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08" w:tblpY="2080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4928"/>
        <w:gridCol w:w="850"/>
        <w:gridCol w:w="2127"/>
      </w:tblGrid>
      <w:tr w:rsidR="00A96C49" w:rsidRPr="007F7F25" w14:paraId="553CCB2C" w14:textId="77777777" w:rsidTr="00F07362">
        <w:trPr>
          <w:trHeight w:val="151"/>
        </w:trPr>
        <w:tc>
          <w:tcPr>
            <w:tcW w:w="1134" w:type="dxa"/>
          </w:tcPr>
          <w:p w14:paraId="7942594A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6062" w:type="dxa"/>
            <w:gridSpan w:val="2"/>
          </w:tcPr>
          <w:p w14:paraId="01686559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</w:tcPr>
          <w:p w14:paraId="1D04A561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127" w:type="dxa"/>
          </w:tcPr>
          <w:p w14:paraId="56494DDC" w14:textId="176E4DF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____/____/20</w:t>
            </w:r>
            <w:r w:rsidR="006611A1">
              <w:rPr>
                <w:rFonts w:ascii="Calibri" w:hAnsi="Calibri" w:cs="Calibri"/>
                <w:sz w:val="22"/>
                <w:szCs w:val="22"/>
                <w:lang w:val="es-CL"/>
              </w:rPr>
              <w:t>20</w:t>
            </w:r>
          </w:p>
        </w:tc>
      </w:tr>
      <w:tr w:rsidR="00A96C49" w:rsidRPr="007F7F25" w14:paraId="14851588" w14:textId="77777777" w:rsidTr="00F07362">
        <w:tc>
          <w:tcPr>
            <w:tcW w:w="1134" w:type="dxa"/>
          </w:tcPr>
          <w:p w14:paraId="184B3BD7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Curso</w:t>
            </w:r>
          </w:p>
        </w:tc>
        <w:tc>
          <w:tcPr>
            <w:tcW w:w="1134" w:type="dxa"/>
          </w:tcPr>
          <w:p w14:paraId="19436D51" w14:textId="6A0C0ADC" w:rsidR="00A96C49" w:rsidRPr="00F07362" w:rsidRDefault="006B4AAD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7</w:t>
            </w:r>
            <w:r w:rsidR="00A96C49" w:rsidRPr="00F07362">
              <w:rPr>
                <w:rFonts w:ascii="Calibri" w:hAnsi="Calibri" w:cs="Calibri"/>
                <w:sz w:val="22"/>
                <w:szCs w:val="22"/>
                <w:lang w:val="es-CL"/>
              </w:rPr>
              <w:t xml:space="preserve">º </w:t>
            </w:r>
            <w:r w:rsidR="006611A1">
              <w:rPr>
                <w:rFonts w:ascii="Calibri" w:hAnsi="Calibri" w:cs="Calibri"/>
                <w:sz w:val="22"/>
                <w:szCs w:val="22"/>
                <w:lang w:val="es-CL"/>
              </w:rPr>
              <w:t xml:space="preserve">A y B </w:t>
            </w:r>
          </w:p>
        </w:tc>
        <w:tc>
          <w:tcPr>
            <w:tcW w:w="7905" w:type="dxa"/>
            <w:gridSpan w:val="3"/>
            <w:tcBorders>
              <w:bottom w:val="nil"/>
              <w:right w:val="nil"/>
            </w:tcBorders>
          </w:tcPr>
          <w:p w14:paraId="4AC57778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5097BB34" w14:textId="77777777" w:rsidR="00A96C49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Sect="000411F4">
          <w:headerReference w:type="default" r:id="rId7"/>
          <w:footerReference w:type="default" r:id="rId8"/>
          <w:pgSz w:w="12240" w:h="20160" w:code="5"/>
          <w:pgMar w:top="869" w:right="1041" w:bottom="1134" w:left="993" w:header="567" w:footer="720" w:gutter="0"/>
          <w:cols w:num="2" w:space="720" w:equalWidth="0">
            <w:col w:w="4632" w:space="1038"/>
            <w:col w:w="4302"/>
          </w:cols>
          <w:docGrid w:linePitch="272"/>
        </w:sectPr>
      </w:pPr>
    </w:p>
    <w:p w14:paraId="67F58797" w14:textId="2D99DEF8" w:rsidR="00A96C49" w:rsidRPr="006611A1" w:rsidRDefault="00A96C49" w:rsidP="000C295B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</w:pPr>
      <w:r w:rsidRPr="00054838">
        <w:rPr>
          <w:rFonts w:ascii="Calibri" w:hAnsi="Calibri" w:cs="Calibri"/>
          <w:b/>
          <w:sz w:val="24"/>
          <w:szCs w:val="24"/>
        </w:rPr>
        <w:t xml:space="preserve">OBJETIVOS:   CAPACIDAD: </w:t>
      </w:r>
      <w:r w:rsidRPr="00054838">
        <w:rPr>
          <w:rFonts w:ascii="Calibri" w:hAnsi="Calibri" w:cs="Calibri"/>
          <w:sz w:val="24"/>
          <w:szCs w:val="24"/>
        </w:rPr>
        <w:t xml:space="preserve">Razonamiento lógico              </w:t>
      </w:r>
      <w:r w:rsidRPr="00054838">
        <w:rPr>
          <w:rFonts w:ascii="Calibri" w:hAnsi="Calibri" w:cs="Calibri"/>
          <w:b/>
          <w:sz w:val="24"/>
          <w:szCs w:val="24"/>
        </w:rPr>
        <w:t>DESTREZAS:</w:t>
      </w:r>
      <w:r w:rsidR="0032156A">
        <w:rPr>
          <w:rFonts w:ascii="Calibri" w:hAnsi="Calibri" w:cs="Calibri"/>
          <w:b/>
          <w:sz w:val="24"/>
          <w:szCs w:val="24"/>
        </w:rPr>
        <w:t xml:space="preserve"> </w:t>
      </w:r>
      <w:r w:rsidR="0032156A">
        <w:rPr>
          <w:rFonts w:ascii="Calibri" w:hAnsi="Calibri" w:cs="Calibri"/>
          <w:sz w:val="24"/>
          <w:szCs w:val="24"/>
        </w:rPr>
        <w:t>Clasificar y determinar</w:t>
      </w:r>
      <w:r w:rsidR="00555785">
        <w:rPr>
          <w:rFonts w:ascii="Calibri" w:hAnsi="Calibri" w:cs="Calibri"/>
          <w:sz w:val="24"/>
          <w:szCs w:val="24"/>
        </w:rPr>
        <w:t xml:space="preserve">.  </w:t>
      </w:r>
      <w:r w:rsidRPr="00054838">
        <w:rPr>
          <w:rFonts w:ascii="Calibri" w:hAnsi="Calibri" w:cs="Calibri"/>
          <w:sz w:val="24"/>
          <w:szCs w:val="24"/>
        </w:rPr>
        <w:br/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054838">
        <w:rPr>
          <w:rFonts w:ascii="Calibri" w:hAnsi="Calibri" w:cs="Calibri"/>
          <w:b/>
          <w:sz w:val="24"/>
          <w:szCs w:val="24"/>
        </w:rPr>
        <w:t xml:space="preserve">VALOR: </w:t>
      </w:r>
      <w:r w:rsidRPr="00054838">
        <w:rPr>
          <w:rFonts w:ascii="Calibri" w:hAnsi="Calibri" w:cs="Calibri"/>
          <w:sz w:val="24"/>
          <w:szCs w:val="24"/>
        </w:rPr>
        <w:t xml:space="preserve">Libertad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</w:t>
      </w:r>
      <w:r w:rsidRPr="00054838">
        <w:rPr>
          <w:rFonts w:ascii="Calibri" w:hAnsi="Calibri" w:cs="Calibri"/>
          <w:b/>
          <w:sz w:val="24"/>
          <w:szCs w:val="24"/>
        </w:rPr>
        <w:t xml:space="preserve">ACTITUD: </w:t>
      </w:r>
      <w:r w:rsidRPr="00054838">
        <w:rPr>
          <w:rFonts w:ascii="Calibri" w:hAnsi="Calibri" w:cs="Calibri"/>
          <w:sz w:val="24"/>
          <w:szCs w:val="24"/>
        </w:rPr>
        <w:t>Responsabilidad</w:t>
      </w:r>
      <w:r w:rsidRPr="00054838">
        <w:rPr>
          <w:rFonts w:ascii="Calibri" w:hAnsi="Calibri" w:cs="Calibri"/>
          <w:b/>
          <w:sz w:val="24"/>
          <w:szCs w:val="24"/>
        </w:rPr>
        <w:t xml:space="preserve"> </w:t>
      </w:r>
      <w:r w:rsidRPr="00054838">
        <w:rPr>
          <w:rFonts w:ascii="Calibri" w:hAnsi="Calibri" w:cs="Calibri"/>
          <w:sz w:val="24"/>
          <w:szCs w:val="24"/>
        </w:rPr>
        <w:t xml:space="preserve"> </w:t>
      </w:r>
      <w:r w:rsidRPr="00054838">
        <w:rPr>
          <w:rFonts w:ascii="Calibri" w:hAnsi="Calibri" w:cs="Calibri"/>
          <w:b/>
          <w:sz w:val="24"/>
          <w:szCs w:val="24"/>
        </w:rPr>
        <w:br/>
        <w:t>CONTENIDOS:</w:t>
      </w:r>
      <w:r w:rsidR="0032156A">
        <w:rPr>
          <w:rFonts w:ascii="Calibri" w:hAnsi="Calibri" w:cs="Calibri"/>
          <w:bCs/>
          <w:sz w:val="24"/>
          <w:szCs w:val="24"/>
        </w:rPr>
        <w:t xml:space="preserve"> Polígonos y sus propiedades</w:t>
      </w:r>
      <w:r w:rsidR="006611A1">
        <w:rPr>
          <w:rFonts w:ascii="Calibri" w:hAnsi="Calibri" w:cs="Calibri"/>
          <w:sz w:val="24"/>
          <w:szCs w:val="24"/>
        </w:rPr>
        <w:t xml:space="preserve">                    </w:t>
      </w:r>
      <w:r w:rsidRPr="00054838">
        <w:rPr>
          <w:rFonts w:ascii="Calibri" w:hAnsi="Calibri" w:cs="Calibri"/>
          <w:sz w:val="24"/>
          <w:szCs w:val="24"/>
        </w:rPr>
        <w:t xml:space="preserve">  </w:t>
      </w:r>
      <w:r w:rsidRPr="00054838">
        <w:rPr>
          <w:rFonts w:ascii="Calibri" w:hAnsi="Calibri" w:cs="Calibri"/>
          <w:b/>
          <w:caps/>
          <w:sz w:val="24"/>
          <w:szCs w:val="24"/>
        </w:rPr>
        <w:t>Unidad I</w:t>
      </w:r>
      <w:r w:rsidR="006611A1">
        <w:rPr>
          <w:rFonts w:ascii="Calibri" w:hAnsi="Calibri" w:cs="Calibri"/>
          <w:b/>
          <w:caps/>
          <w:sz w:val="24"/>
          <w:szCs w:val="24"/>
        </w:rPr>
        <w:t>I</w:t>
      </w:r>
      <w:r w:rsidRPr="00054838">
        <w:rPr>
          <w:rFonts w:ascii="Calibri" w:hAnsi="Calibri" w:cs="Calibri"/>
          <w:b/>
          <w:caps/>
          <w:sz w:val="24"/>
          <w:szCs w:val="24"/>
        </w:rPr>
        <w:t>I:</w:t>
      </w:r>
      <w:r w:rsidRPr="00054838">
        <w:rPr>
          <w:rFonts w:ascii="Calibri" w:hAnsi="Calibri" w:cs="Calibri"/>
          <w:b/>
          <w:sz w:val="24"/>
          <w:szCs w:val="24"/>
        </w:rPr>
        <w:t xml:space="preserve"> </w:t>
      </w:r>
      <w:r w:rsidR="006611A1" w:rsidRPr="006611A1">
        <w:rPr>
          <w:rFonts w:ascii="Calibri" w:hAnsi="Calibri" w:cs="Calibri"/>
          <w:bCs/>
          <w:sz w:val="24"/>
          <w:szCs w:val="24"/>
        </w:rPr>
        <w:t>Geometría</w:t>
      </w:r>
    </w:p>
    <w:p w14:paraId="515F938E" w14:textId="77777777" w:rsidR="00A96C49" w:rsidRPr="007F7F25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RPr="007F7F25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</w:p>
    <w:p w14:paraId="4C3AFED1" w14:textId="39C8FFC2" w:rsidR="00292016" w:rsidRPr="0083174B" w:rsidRDefault="00292016" w:rsidP="00292016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  <w:sectPr w:rsidR="00292016" w:rsidRPr="0083174B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  <w:r w:rsidRPr="00D86E7C">
        <w:rPr>
          <w:rFonts w:ascii="Calibri" w:hAnsi="Calibri" w:cs="Calibri"/>
          <w:b/>
          <w:sz w:val="24"/>
          <w:szCs w:val="24"/>
          <w:u w:val="single"/>
        </w:rPr>
        <w:t>CORREO DE CONSULTA: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hyperlink r:id="rId9" w:history="1">
        <w:r w:rsidR="004F3CDD" w:rsidRPr="00AB1BA0">
          <w:rPr>
            <w:rStyle w:val="Hipervnculo"/>
            <w:rFonts w:ascii="Calibri" w:hAnsi="Calibri" w:cs="Calibri"/>
            <w:bCs/>
            <w:sz w:val="24"/>
            <w:szCs w:val="24"/>
          </w:rPr>
          <w:t>profenaseya@gmail.com</w:t>
        </w:r>
      </w:hyperlink>
      <w:r w:rsidR="004F3CDD">
        <w:rPr>
          <w:rFonts w:ascii="Calibri" w:hAnsi="Calibri" w:cs="Calibri"/>
          <w:bCs/>
          <w:sz w:val="24"/>
          <w:szCs w:val="24"/>
        </w:rPr>
        <w:t xml:space="preserve">         </w:t>
      </w:r>
      <w:hyperlink r:id="rId10" w:history="1">
        <w:r w:rsidR="004F3CDD" w:rsidRPr="00AB1BA0">
          <w:rPr>
            <w:rStyle w:val="Hipervnculo"/>
            <w:rFonts w:ascii="Calibri" w:hAnsi="Calibri" w:cs="Calibri"/>
            <w:bCs/>
            <w:sz w:val="24"/>
            <w:szCs w:val="24"/>
          </w:rPr>
          <w:t>pedro.soto.icv@gmail.com</w:t>
        </w:r>
      </w:hyperlink>
      <w:r w:rsidR="004F3CDD">
        <w:rPr>
          <w:rFonts w:ascii="Calibri" w:hAnsi="Calibri" w:cs="Calibri"/>
          <w:bCs/>
          <w:sz w:val="24"/>
          <w:szCs w:val="24"/>
        </w:rPr>
        <w:t xml:space="preserve">      </w:t>
      </w:r>
    </w:p>
    <w:p w14:paraId="5AAC9769" w14:textId="71852E9E" w:rsidR="00A96C49" w:rsidRDefault="00A96C49" w:rsidP="007F7F25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28B7857B" w14:textId="216DAD7D" w:rsidR="00555785" w:rsidRPr="00CD39AB" w:rsidRDefault="00700F58" w:rsidP="00700F58">
      <w:pPr>
        <w:rPr>
          <w:rFonts w:cs="Calibri"/>
          <w:sz w:val="22"/>
          <w:szCs w:val="22"/>
        </w:rPr>
      </w:pPr>
      <w:r w:rsidRPr="00CD39AB">
        <w:rPr>
          <w:rFonts w:cs="Calibri"/>
          <w:b/>
          <w:bCs/>
          <w:sz w:val="22"/>
          <w:szCs w:val="22"/>
          <w:u w:val="single"/>
        </w:rPr>
        <w:t>I.- Clasificar</w:t>
      </w:r>
      <w:r w:rsidRPr="00CD39AB">
        <w:rPr>
          <w:rFonts w:cs="Calibri"/>
          <w:sz w:val="22"/>
          <w:szCs w:val="22"/>
        </w:rPr>
        <w:t xml:space="preserve"> los siguientes polígonos en </w:t>
      </w:r>
      <w:r w:rsidRPr="0032156A">
        <w:rPr>
          <w:rFonts w:cs="Calibri"/>
          <w:sz w:val="22"/>
          <w:szCs w:val="22"/>
          <w:u w:val="single"/>
        </w:rPr>
        <w:t>regulares o irregulares</w:t>
      </w:r>
      <w:r w:rsidRPr="00CD39AB">
        <w:rPr>
          <w:rFonts w:cs="Calibri"/>
          <w:sz w:val="22"/>
          <w:szCs w:val="22"/>
        </w:rPr>
        <w:t xml:space="preserve"> según la medida de s</w:t>
      </w:r>
      <w:bookmarkStart w:id="0" w:name="_GoBack"/>
      <w:bookmarkEnd w:id="0"/>
      <w:r w:rsidRPr="00CD39AB">
        <w:rPr>
          <w:rFonts w:cs="Calibri"/>
          <w:sz w:val="22"/>
          <w:szCs w:val="22"/>
        </w:rPr>
        <w:t>us lados</w:t>
      </w:r>
      <w:r w:rsidR="00163AB0">
        <w:rPr>
          <w:rFonts w:cs="Calibri"/>
          <w:sz w:val="22"/>
          <w:szCs w:val="22"/>
        </w:rPr>
        <w:t xml:space="preserve">, completando cada recuadro según corresponda con responsabilidad. </w:t>
      </w:r>
    </w:p>
    <w:p w14:paraId="106D11E3" w14:textId="4353F221" w:rsidR="00700F58" w:rsidRPr="00CD39AB" w:rsidRDefault="00700F58" w:rsidP="00555785">
      <w:pPr>
        <w:rPr>
          <w:rFonts w:cs="Calibri"/>
          <w:sz w:val="22"/>
          <w:szCs w:val="22"/>
        </w:rPr>
      </w:pPr>
    </w:p>
    <w:p w14:paraId="067CAC77" w14:textId="1EE1016E" w:rsidR="00700F58" w:rsidRPr="00CD39AB" w:rsidRDefault="0032156A" w:rsidP="00555785">
      <w:pPr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008EE9" wp14:editId="37024AB9">
                <wp:simplePos x="0" y="0"/>
                <wp:positionH relativeFrom="column">
                  <wp:posOffset>3255645</wp:posOffset>
                </wp:positionH>
                <wp:positionV relativeFrom="paragraph">
                  <wp:posOffset>3439160</wp:posOffset>
                </wp:positionV>
                <wp:extent cx="1809750" cy="333375"/>
                <wp:effectExtent l="0" t="0" r="19050" b="28575"/>
                <wp:wrapNone/>
                <wp:docPr id="62" name="Rectángulo: esquinas redondeada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64A2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08951" id="Rectángulo: esquinas redondeadas 62" o:spid="_x0000_s1026" style="position:absolute;margin-left:256.35pt;margin-top:270.8pt;width:142.5pt;height:26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" fillcolor="#d0c2e2" strokecolor="#385d8a" strokeweight="2pt">
                <v:fill color2="#f0ecf5" rotate="t" colors="0 #d0c2e2;.5 #e1d8ec;1 #f0ecf5" focus="100%" type="gradient"/>
              </v:roundrect>
            </w:pict>
          </mc:Fallback>
        </mc:AlternateContent>
      </w:r>
      <w:r>
        <w:rPr>
          <w:rFonts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D5CC01" wp14:editId="4F9ABC8E">
                <wp:simplePos x="0" y="0"/>
                <wp:positionH relativeFrom="column">
                  <wp:posOffset>361950</wp:posOffset>
                </wp:positionH>
                <wp:positionV relativeFrom="paragraph">
                  <wp:posOffset>3447415</wp:posOffset>
                </wp:positionV>
                <wp:extent cx="1809750" cy="333375"/>
                <wp:effectExtent l="0" t="0" r="19050" b="28575"/>
                <wp:wrapNone/>
                <wp:docPr id="61" name="Rectángulo: esquinas redondeada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64A2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5ED19" id="Rectángulo: esquinas redondeadas 61" o:spid="_x0000_s1026" style="position:absolute;margin-left:28.5pt;margin-top:271.45pt;width:142.5pt;height:2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" fillcolor="#d0c2e2" strokecolor="#385d8a" strokeweight="2pt">
                <v:fill color2="#f0ecf5" rotate="t" colors="0 #d0c2e2;.5 #e1d8ec;1 #f0ecf5" focus="100%" type="gradient"/>
              </v:roundrect>
            </w:pict>
          </mc:Fallback>
        </mc:AlternateContent>
      </w:r>
      <w:r>
        <w:rPr>
          <w:rFonts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469D30" wp14:editId="67F37202">
                <wp:simplePos x="0" y="0"/>
                <wp:positionH relativeFrom="column">
                  <wp:posOffset>3312795</wp:posOffset>
                </wp:positionH>
                <wp:positionV relativeFrom="paragraph">
                  <wp:posOffset>1353185</wp:posOffset>
                </wp:positionV>
                <wp:extent cx="1809750" cy="333375"/>
                <wp:effectExtent l="0" t="0" r="19050" b="28575"/>
                <wp:wrapNone/>
                <wp:docPr id="60" name="Rectángulo: esquinas redondead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64A2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B3CED" id="Rectángulo: esquinas redondeadas 60" o:spid="_x0000_s1026" style="position:absolute;margin-left:260.85pt;margin-top:106.55pt;width:142.5pt;height:26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" fillcolor="#d0c2e2" strokecolor="#385d8a" strokeweight="2pt">
                <v:fill color2="#f0ecf5" rotate="t" colors="0 #d0c2e2;.5 #e1d8ec;1 #f0ecf5" focus="100%" type="gradient"/>
              </v:roundrect>
            </w:pict>
          </mc:Fallback>
        </mc:AlternateContent>
      </w:r>
      <w:r>
        <w:rPr>
          <w:rFonts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BCDFBC" wp14:editId="1C24ECC7">
                <wp:simplePos x="0" y="0"/>
                <wp:positionH relativeFrom="column">
                  <wp:posOffset>340995</wp:posOffset>
                </wp:positionH>
                <wp:positionV relativeFrom="paragraph">
                  <wp:posOffset>1324609</wp:posOffset>
                </wp:positionV>
                <wp:extent cx="1809750" cy="333375"/>
                <wp:effectExtent l="0" t="0" r="19050" b="28575"/>
                <wp:wrapNone/>
                <wp:docPr id="59" name="Rectángulo: esquinas redondead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111F6" id="Rectángulo: esquinas redondeadas 59" o:spid="_x0000_s1026" style="position:absolute;margin-left:26.85pt;margin-top:104.3pt;width:142.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" fillcolor="#b2a1c7 [1943]" strokecolor="#243f60 [1604]" strokeweight="2pt">
                <v:fill color2="#b2a1c7 [1943]" rotate="t" colors="0 #d0c2e2;.5 #e1d8ec;1 #f0ecf5" focus="100%" type="gradient"/>
              </v:roundrect>
            </w:pict>
          </mc:Fallback>
        </mc:AlternateContent>
      </w:r>
      <w:r w:rsidR="00700F58" w:rsidRPr="00CD39AB">
        <w:rPr>
          <w:rFonts w:cs="Calibri"/>
          <w:noProof/>
          <w:sz w:val="22"/>
          <w:szCs w:val="22"/>
        </w:rPr>
        <w:drawing>
          <wp:inline distT="0" distB="0" distL="0" distR="0" wp14:anchorId="5A4205E8" wp14:editId="4F64600E">
            <wp:extent cx="5343525" cy="36861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4AB4C" w14:textId="7517792B" w:rsidR="00700F58" w:rsidRPr="00CD39AB" w:rsidRDefault="00700F58" w:rsidP="00555785">
      <w:pPr>
        <w:rPr>
          <w:rFonts w:cs="Calibri"/>
          <w:sz w:val="22"/>
          <w:szCs w:val="22"/>
        </w:rPr>
      </w:pPr>
    </w:p>
    <w:p w14:paraId="169443A0" w14:textId="629D7ED2" w:rsidR="00700F58" w:rsidRPr="00CD39AB" w:rsidRDefault="0032156A" w:rsidP="00555785">
      <w:pPr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1733B3" wp14:editId="2EBC9529">
                <wp:simplePos x="0" y="0"/>
                <wp:positionH relativeFrom="column">
                  <wp:posOffset>3236595</wp:posOffset>
                </wp:positionH>
                <wp:positionV relativeFrom="paragraph">
                  <wp:posOffset>1974215</wp:posOffset>
                </wp:positionV>
                <wp:extent cx="1809750" cy="333375"/>
                <wp:effectExtent l="0" t="0" r="19050" b="28575"/>
                <wp:wrapNone/>
                <wp:docPr id="21504" name="Rectángulo: esquinas redondeadas 2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64A2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AB1CE" id="Rectángulo: esquinas redondeadas 21504" o:spid="_x0000_s1026" style="position:absolute;margin-left:254.85pt;margin-top:155.45pt;width:142.5pt;height:26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" fillcolor="#d0c2e2" strokecolor="#385d8a" strokeweight="2pt">
                <v:fill color2="#f0ecf5" rotate="t" colors="0 #d0c2e2;.5 #e1d8ec;1 #f0ecf5" focus="100%" type="gradient"/>
              </v:roundrect>
            </w:pict>
          </mc:Fallback>
        </mc:AlternateContent>
      </w:r>
      <w:r>
        <w:rPr>
          <w:rFonts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71F59B" wp14:editId="429B8080">
                <wp:simplePos x="0" y="0"/>
                <wp:positionH relativeFrom="column">
                  <wp:posOffset>436245</wp:posOffset>
                </wp:positionH>
                <wp:positionV relativeFrom="paragraph">
                  <wp:posOffset>1983740</wp:posOffset>
                </wp:positionV>
                <wp:extent cx="1809750" cy="333375"/>
                <wp:effectExtent l="0" t="0" r="19050" b="28575"/>
                <wp:wrapNone/>
                <wp:docPr id="63" name="Rectángulo: esquinas redondead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64A2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DD709" id="Rectángulo: esquinas redondeadas 63" o:spid="_x0000_s1026" style="position:absolute;margin-left:34.35pt;margin-top:156.2pt;width:142.5pt;height:26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" fillcolor="#d0c2e2" strokecolor="#385d8a" strokeweight="2pt">
                <v:fill color2="#f0ecf5" rotate="t" colors="0 #d0c2e2;.5 #e1d8ec;1 #f0ecf5" focus="100%" type="gradient"/>
              </v:roundrect>
            </w:pict>
          </mc:Fallback>
        </mc:AlternateContent>
      </w:r>
      <w:r w:rsidR="00700F58" w:rsidRPr="00CD39AB">
        <w:rPr>
          <w:rFonts w:cs="Calibri"/>
          <w:noProof/>
          <w:sz w:val="22"/>
          <w:szCs w:val="22"/>
        </w:rPr>
        <w:drawing>
          <wp:inline distT="0" distB="0" distL="0" distR="0" wp14:anchorId="5CB93F04" wp14:editId="7AD64E2E">
            <wp:extent cx="5543550" cy="4215223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13" cy="421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4848E" w14:textId="4254FFFD" w:rsidR="00700F58" w:rsidRPr="00CD39AB" w:rsidRDefault="0032156A" w:rsidP="00555785">
      <w:pPr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EFDA2A" wp14:editId="0F829BA5">
                <wp:simplePos x="0" y="0"/>
                <wp:positionH relativeFrom="column">
                  <wp:posOffset>476250</wp:posOffset>
                </wp:positionH>
                <wp:positionV relativeFrom="paragraph">
                  <wp:posOffset>169545</wp:posOffset>
                </wp:positionV>
                <wp:extent cx="1809750" cy="333375"/>
                <wp:effectExtent l="0" t="0" r="19050" b="28575"/>
                <wp:wrapNone/>
                <wp:docPr id="21505" name="Rectángulo: esquinas redondeadas 2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64A2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75EA1" id="Rectángulo: esquinas redondeadas 21505" o:spid="_x0000_s1026" style="position:absolute;margin-left:37.5pt;margin-top:13.35pt;width:142.5pt;height:26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" fillcolor="#d0c2e2" strokecolor="#385d8a" strokeweight="2pt">
                <v:fill color2="#f0ecf5" rotate="t" colors="0 #d0c2e2;.5 #e1d8ec;1 #f0ecf5" focus="100%" type="gradient"/>
              </v:roundrect>
            </w:pict>
          </mc:Fallback>
        </mc:AlternateContent>
      </w:r>
    </w:p>
    <w:p w14:paraId="750BF8C6" w14:textId="67DA0C32" w:rsidR="00700F58" w:rsidRPr="00CD39AB" w:rsidRDefault="0032156A" w:rsidP="00555785">
      <w:pPr>
        <w:rPr>
          <w:rFonts w:cs="Calibri"/>
          <w:sz w:val="22"/>
          <w:szCs w:val="22"/>
        </w:rPr>
      </w:pPr>
      <w:r>
        <w:rPr>
          <w:rFonts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9D1029" wp14:editId="1D187992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1809750" cy="333375"/>
                <wp:effectExtent l="0" t="0" r="19050" b="28575"/>
                <wp:wrapNone/>
                <wp:docPr id="21506" name="Rectángulo: esquinas redondeadas 2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8064A2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5B6D7" id="Rectángulo: esquinas redondeadas 21506" o:spid="_x0000_s1026" style="position:absolute;margin-left:253.5pt;margin-top:.75pt;width:142.5pt;height:26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" fillcolor="#d0c2e2" strokecolor="#385d8a" strokeweight="2pt">
                <v:fill color2="#f0ecf5" rotate="t" colors="0 #d0c2e2;.5 #e1d8ec;1 #f0ecf5" focus="100%" type="gradient"/>
              </v:roundrect>
            </w:pict>
          </mc:Fallback>
        </mc:AlternateContent>
      </w:r>
    </w:p>
    <w:p w14:paraId="120E4FE5" w14:textId="6366550F" w:rsidR="00700F58" w:rsidRPr="00CD39AB" w:rsidRDefault="00700F58" w:rsidP="00555785">
      <w:pPr>
        <w:rPr>
          <w:rFonts w:cs="Calibri"/>
          <w:sz w:val="22"/>
          <w:szCs w:val="22"/>
        </w:rPr>
      </w:pPr>
    </w:p>
    <w:p w14:paraId="24C68845" w14:textId="04DAE856" w:rsidR="00700F58" w:rsidRPr="00CD39AB" w:rsidRDefault="00700F58" w:rsidP="00555785">
      <w:pPr>
        <w:rPr>
          <w:rFonts w:cs="Calibri"/>
          <w:sz w:val="22"/>
          <w:szCs w:val="22"/>
        </w:rPr>
      </w:pPr>
      <w:r w:rsidRPr="00CD39AB">
        <w:rPr>
          <w:rFonts w:cs="Calibri"/>
          <w:b/>
          <w:bCs/>
          <w:sz w:val="22"/>
          <w:szCs w:val="22"/>
          <w:u w:val="single"/>
        </w:rPr>
        <w:lastRenderedPageBreak/>
        <w:t>II.- Clasificar</w:t>
      </w:r>
      <w:r w:rsidRPr="00CD39AB">
        <w:rPr>
          <w:rFonts w:cs="Calibri"/>
          <w:sz w:val="22"/>
          <w:szCs w:val="22"/>
        </w:rPr>
        <w:t xml:space="preserve"> los siguientes polígonos en </w:t>
      </w:r>
      <w:r w:rsidRPr="00163AB0">
        <w:rPr>
          <w:rFonts w:cs="Calibri"/>
          <w:sz w:val="22"/>
          <w:szCs w:val="22"/>
          <w:u w:val="single"/>
        </w:rPr>
        <w:t>cóncavo o convexo</w:t>
      </w:r>
      <w:r w:rsidRPr="00CD39AB">
        <w:rPr>
          <w:rFonts w:cs="Calibri"/>
          <w:sz w:val="22"/>
          <w:szCs w:val="22"/>
        </w:rPr>
        <w:t xml:space="preserve"> según la forma de cada uno de ellos</w:t>
      </w:r>
      <w:r w:rsidR="00163AB0">
        <w:rPr>
          <w:rFonts w:cs="Calibri"/>
          <w:sz w:val="22"/>
          <w:szCs w:val="22"/>
        </w:rPr>
        <w:t>, completando sobre cada línea con responsabilidad</w:t>
      </w:r>
      <w:r w:rsidRPr="00CD39AB">
        <w:rPr>
          <w:rFonts w:cs="Calibri"/>
          <w:sz w:val="22"/>
          <w:szCs w:val="22"/>
        </w:rPr>
        <w:t xml:space="preserve">. </w:t>
      </w:r>
    </w:p>
    <w:p w14:paraId="49956109" w14:textId="02B8804C" w:rsidR="00700F58" w:rsidRPr="00CD39AB" w:rsidRDefault="00700F58" w:rsidP="00555785">
      <w:pPr>
        <w:rPr>
          <w:rFonts w:cs="Calibri"/>
          <w:sz w:val="22"/>
          <w:szCs w:val="22"/>
        </w:rPr>
      </w:pPr>
    </w:p>
    <w:p w14:paraId="7B1E97E8" w14:textId="69B4CC5E" w:rsidR="00700F58" w:rsidRPr="00CD39AB" w:rsidRDefault="00700F58" w:rsidP="00555785">
      <w:pPr>
        <w:rPr>
          <w:rFonts w:cs="Calibri"/>
          <w:sz w:val="22"/>
          <w:szCs w:val="22"/>
        </w:rPr>
      </w:pPr>
      <w:r w:rsidRPr="00CD39AB">
        <w:rPr>
          <w:rFonts w:cs="Calibri"/>
          <w:noProof/>
          <w:sz w:val="22"/>
          <w:szCs w:val="22"/>
        </w:rPr>
        <w:drawing>
          <wp:inline distT="0" distB="0" distL="0" distR="0" wp14:anchorId="0738EC2B" wp14:editId="62CAA69E">
            <wp:extent cx="3645812" cy="12763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30" cy="128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9AB">
        <w:rPr>
          <w:rFonts w:cs="Calibri"/>
          <w:noProof/>
          <w:sz w:val="22"/>
          <w:szCs w:val="22"/>
        </w:rPr>
        <w:drawing>
          <wp:inline distT="0" distB="0" distL="0" distR="0" wp14:anchorId="58111EB8" wp14:editId="1F36AC4E">
            <wp:extent cx="2781300" cy="141772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67" cy="147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12F46" w14:textId="0F7CE429" w:rsidR="00555785" w:rsidRPr="00CD39AB" w:rsidRDefault="00555785" w:rsidP="00555785">
      <w:pPr>
        <w:rPr>
          <w:rFonts w:cs="Calibri"/>
          <w:sz w:val="22"/>
          <w:szCs w:val="22"/>
        </w:rPr>
      </w:pPr>
    </w:p>
    <w:p w14:paraId="4549B8BC" w14:textId="591AB7F5" w:rsidR="00700F58" w:rsidRPr="00CD39AB" w:rsidRDefault="00700F58" w:rsidP="00555785">
      <w:pPr>
        <w:rPr>
          <w:rFonts w:cs="Calibri"/>
          <w:sz w:val="22"/>
          <w:szCs w:val="22"/>
        </w:rPr>
      </w:pPr>
      <w:r w:rsidRPr="00CD39AB">
        <w:rPr>
          <w:rFonts w:cs="Calibri"/>
          <w:sz w:val="22"/>
          <w:szCs w:val="22"/>
        </w:rPr>
        <w:t>_______________     ________________           ______________        ______________</w:t>
      </w:r>
    </w:p>
    <w:p w14:paraId="20E164A0" w14:textId="01DE1EC1" w:rsidR="00700F58" w:rsidRPr="00CD39AB" w:rsidRDefault="00700F58" w:rsidP="00555785">
      <w:pPr>
        <w:rPr>
          <w:rFonts w:cs="Calibri"/>
          <w:sz w:val="22"/>
          <w:szCs w:val="22"/>
        </w:rPr>
      </w:pPr>
    </w:p>
    <w:p w14:paraId="414E704F" w14:textId="79376841" w:rsidR="00700F58" w:rsidRPr="00CD39AB" w:rsidRDefault="00700F58" w:rsidP="00555785">
      <w:pPr>
        <w:rPr>
          <w:rFonts w:cs="Calibri"/>
          <w:sz w:val="22"/>
          <w:szCs w:val="22"/>
        </w:rPr>
      </w:pPr>
    </w:p>
    <w:p w14:paraId="5DA7897C" w14:textId="56DA1320" w:rsidR="00700F58" w:rsidRPr="00CD39AB" w:rsidRDefault="00700F58" w:rsidP="00555785">
      <w:pPr>
        <w:rPr>
          <w:rFonts w:cs="Calibri"/>
          <w:sz w:val="22"/>
          <w:szCs w:val="22"/>
        </w:rPr>
      </w:pPr>
      <w:r w:rsidRPr="00CD39AB">
        <w:rPr>
          <w:rFonts w:cs="Calibri"/>
          <w:b/>
          <w:bCs/>
          <w:sz w:val="22"/>
          <w:szCs w:val="22"/>
          <w:u w:val="single"/>
        </w:rPr>
        <w:t xml:space="preserve">III.- </w:t>
      </w:r>
      <w:r w:rsidR="002C1CEE" w:rsidRPr="00CD39AB">
        <w:rPr>
          <w:rFonts w:cs="Calibri"/>
          <w:b/>
          <w:bCs/>
          <w:sz w:val="22"/>
          <w:szCs w:val="22"/>
          <w:u w:val="single"/>
        </w:rPr>
        <w:t>Clasificar</w:t>
      </w:r>
      <w:r w:rsidR="002C1CEE" w:rsidRPr="00CD39AB">
        <w:rPr>
          <w:rFonts w:cs="Calibri"/>
          <w:sz w:val="22"/>
          <w:szCs w:val="22"/>
        </w:rPr>
        <w:t xml:space="preserve"> los siguientes polígonos según la cantidad de lados, escribiendo el nombre correspondiente en cada recuadro. </w:t>
      </w:r>
    </w:p>
    <w:p w14:paraId="071C96BC" w14:textId="6ECF512F" w:rsidR="002C1CEE" w:rsidRDefault="002C1CEE" w:rsidP="00555785">
      <w:pPr>
        <w:rPr>
          <w:rFonts w:ascii="Calibri" w:hAnsi="Calibri" w:cs="Calibri"/>
          <w:sz w:val="22"/>
          <w:szCs w:val="22"/>
        </w:rPr>
      </w:pPr>
    </w:p>
    <w:p w14:paraId="226A5C55" w14:textId="7DD6194E" w:rsidR="002C1CEE" w:rsidRDefault="00CD39AB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5B0A3" wp14:editId="42B5AC9A">
                <wp:simplePos x="0" y="0"/>
                <wp:positionH relativeFrom="column">
                  <wp:posOffset>-11430</wp:posOffset>
                </wp:positionH>
                <wp:positionV relativeFrom="paragraph">
                  <wp:posOffset>1384935</wp:posOffset>
                </wp:positionV>
                <wp:extent cx="1809750" cy="381000"/>
                <wp:effectExtent l="0" t="0" r="19050" b="19050"/>
                <wp:wrapNone/>
                <wp:docPr id="33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9AE52" id="Rectángulo: esquinas redondeadas 33" o:spid="_x0000_s1026" style="position:absolute;margin-left:-.9pt;margin-top:109.05pt;width:142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" fillcolor="#8aabd3 [2132]" strokecolor="#243f60 [1604]" strokeweight="2pt">
                <v:fill color2="#d6e2f0 [756]" rotate="t" focusposition="1,1" focussize="" colors="0 #9ab5e4;.5 #c2d1ed;1 #e1e8f5" focus="100%" type="gradientRadial"/>
              </v:roundrect>
            </w:pict>
          </mc:Fallback>
        </mc:AlternateContent>
      </w:r>
      <w:r w:rsidR="002C1CEE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991AF53" wp14:editId="260932C6">
            <wp:extent cx="6477000" cy="13716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5CC6B" w14:textId="0FF99224" w:rsidR="002C1CEE" w:rsidRDefault="00CD39AB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18891" wp14:editId="0A2EE54E">
                <wp:simplePos x="0" y="0"/>
                <wp:positionH relativeFrom="column">
                  <wp:posOffset>2209800</wp:posOffset>
                </wp:positionH>
                <wp:positionV relativeFrom="paragraph">
                  <wp:posOffset>8890</wp:posOffset>
                </wp:positionV>
                <wp:extent cx="1809750" cy="381000"/>
                <wp:effectExtent l="0" t="0" r="19050" b="19050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CD913A" id="Rectángulo: esquinas redondeadas 34" o:spid="_x0000_s1026" style="position:absolute;margin-left:174pt;margin-top:.7pt;width:142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A5DE2" wp14:editId="7115592B">
                <wp:simplePos x="0" y="0"/>
                <wp:positionH relativeFrom="column">
                  <wp:posOffset>4419600</wp:posOffset>
                </wp:positionH>
                <wp:positionV relativeFrom="paragraph">
                  <wp:posOffset>46355</wp:posOffset>
                </wp:positionV>
                <wp:extent cx="1809750" cy="381000"/>
                <wp:effectExtent l="0" t="0" r="19050" b="19050"/>
                <wp:wrapNone/>
                <wp:docPr id="35" name="Rectángulo: esquinas redondea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9B30F4" id="Rectángulo: esquinas redondeadas 35" o:spid="_x0000_s1026" style="position:absolute;margin-left:348pt;margin-top:3.65pt;width:142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</w:p>
    <w:p w14:paraId="4B030FDE" w14:textId="3DECECDF" w:rsidR="002C1CEE" w:rsidRPr="00555785" w:rsidRDefault="002C1CEE" w:rsidP="00555785">
      <w:pPr>
        <w:rPr>
          <w:rFonts w:ascii="Calibri" w:hAnsi="Calibri" w:cs="Calibri"/>
          <w:sz w:val="22"/>
          <w:szCs w:val="22"/>
        </w:rPr>
      </w:pPr>
    </w:p>
    <w:p w14:paraId="2B0BF4C0" w14:textId="0A823CDD" w:rsid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4165B164" w14:textId="7E9225A0" w:rsidR="002C1CEE" w:rsidRDefault="00CD39AB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46F65" wp14:editId="75664F2D">
                <wp:simplePos x="0" y="0"/>
                <wp:positionH relativeFrom="column">
                  <wp:posOffset>4636770</wp:posOffset>
                </wp:positionH>
                <wp:positionV relativeFrom="paragraph">
                  <wp:posOffset>1235710</wp:posOffset>
                </wp:positionV>
                <wp:extent cx="1809750" cy="381000"/>
                <wp:effectExtent l="0" t="0" r="19050" b="19050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62B118" id="Rectángulo: esquinas redondeadas 39" o:spid="_x0000_s1026" style="position:absolute;margin-left:365.1pt;margin-top:97.3pt;width:142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3E409" wp14:editId="3E2DDE13">
                <wp:simplePos x="0" y="0"/>
                <wp:positionH relativeFrom="column">
                  <wp:posOffset>2303145</wp:posOffset>
                </wp:positionH>
                <wp:positionV relativeFrom="paragraph">
                  <wp:posOffset>1226185</wp:posOffset>
                </wp:positionV>
                <wp:extent cx="1809750" cy="381000"/>
                <wp:effectExtent l="0" t="0" r="19050" b="19050"/>
                <wp:wrapNone/>
                <wp:docPr id="36" name="Rectángulo: esquinas redondea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FC8203" id="Rectángulo: esquinas redondeadas 36" o:spid="_x0000_s1026" style="position:absolute;margin-left:181.35pt;margin-top:96.55pt;width:142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B60CD" wp14:editId="42BFE1D1">
                <wp:simplePos x="0" y="0"/>
                <wp:positionH relativeFrom="column">
                  <wp:posOffset>112395</wp:posOffset>
                </wp:positionH>
                <wp:positionV relativeFrom="paragraph">
                  <wp:posOffset>1216660</wp:posOffset>
                </wp:positionV>
                <wp:extent cx="1809750" cy="381000"/>
                <wp:effectExtent l="0" t="0" r="19050" b="19050"/>
                <wp:wrapNone/>
                <wp:docPr id="37" name="Rectángulo: esquinas redondead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49B1C4" id="Rectángulo: esquinas redondeadas 37" o:spid="_x0000_s1026" style="position:absolute;margin-left:8.85pt;margin-top:95.8pt;width:142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  <w:r w:rsidR="002C1CEE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AE3BCEE" wp14:editId="7210DBB8">
            <wp:extent cx="6477000" cy="14478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492C2" w14:textId="59AE19DF" w:rsidR="002C1CEE" w:rsidRDefault="002C1CEE" w:rsidP="00555785">
      <w:pPr>
        <w:rPr>
          <w:rFonts w:ascii="Calibri" w:hAnsi="Calibri" w:cs="Calibri"/>
          <w:sz w:val="22"/>
          <w:szCs w:val="22"/>
        </w:rPr>
      </w:pPr>
    </w:p>
    <w:p w14:paraId="0373449B" w14:textId="61DE026F" w:rsidR="00CD39AB" w:rsidRDefault="00CD39AB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10E1EDA" wp14:editId="25341564">
            <wp:extent cx="6477000" cy="151447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E2736" w14:textId="17793665" w:rsidR="00CD39AB" w:rsidRDefault="00CD39AB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A8946" wp14:editId="6F2CBC85">
                <wp:simplePos x="0" y="0"/>
                <wp:positionH relativeFrom="column">
                  <wp:posOffset>4838700</wp:posOffset>
                </wp:positionH>
                <wp:positionV relativeFrom="paragraph">
                  <wp:posOffset>27305</wp:posOffset>
                </wp:positionV>
                <wp:extent cx="1809750" cy="381000"/>
                <wp:effectExtent l="0" t="0" r="19050" b="1905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55B804" id="Rectángulo: esquinas redondeadas 40" o:spid="_x0000_s1026" style="position:absolute;margin-left:381pt;margin-top:2.15pt;width:142.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D6354" wp14:editId="696FF250">
                <wp:simplePos x="0" y="0"/>
                <wp:positionH relativeFrom="column">
                  <wp:posOffset>2360295</wp:posOffset>
                </wp:positionH>
                <wp:positionV relativeFrom="paragraph">
                  <wp:posOffset>64770</wp:posOffset>
                </wp:positionV>
                <wp:extent cx="1809750" cy="381000"/>
                <wp:effectExtent l="0" t="0" r="19050" b="1905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65D4BF" id="Rectángulo: esquinas redondeadas 41" o:spid="_x0000_s1026" style="position:absolute;margin-left:185.85pt;margin-top:5.1pt;width:142.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5CAC2" wp14:editId="2D3D6B23">
                <wp:simplePos x="0" y="0"/>
                <wp:positionH relativeFrom="column">
                  <wp:posOffset>36195</wp:posOffset>
                </wp:positionH>
                <wp:positionV relativeFrom="paragraph">
                  <wp:posOffset>7620</wp:posOffset>
                </wp:positionV>
                <wp:extent cx="1809750" cy="381000"/>
                <wp:effectExtent l="0" t="0" r="19050" b="19050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A29BEB" id="Rectángulo: esquinas redondeadas 38" o:spid="_x0000_s1026" style="position:absolute;margin-left:2.85pt;margin-top:.6pt;width:142.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</w:p>
    <w:p w14:paraId="56CA084E" w14:textId="0B2EA4E9" w:rsidR="00CD39AB" w:rsidRDefault="00CD39AB" w:rsidP="00555785">
      <w:pPr>
        <w:rPr>
          <w:rFonts w:ascii="Calibri" w:hAnsi="Calibri" w:cs="Calibri"/>
          <w:sz w:val="22"/>
          <w:szCs w:val="22"/>
        </w:rPr>
      </w:pPr>
    </w:p>
    <w:p w14:paraId="13A3C156" w14:textId="3E382F90" w:rsidR="002C1CEE" w:rsidRDefault="002C1CEE" w:rsidP="00555785">
      <w:pPr>
        <w:rPr>
          <w:rFonts w:ascii="Calibri" w:hAnsi="Calibri" w:cs="Calibri"/>
          <w:sz w:val="22"/>
          <w:szCs w:val="22"/>
        </w:rPr>
      </w:pPr>
    </w:p>
    <w:p w14:paraId="1142DA73" w14:textId="35D2B569" w:rsidR="002C1CEE" w:rsidRDefault="00CD39AB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614AB3" wp14:editId="3CBF5B29">
                <wp:simplePos x="0" y="0"/>
                <wp:positionH relativeFrom="column">
                  <wp:posOffset>4551045</wp:posOffset>
                </wp:positionH>
                <wp:positionV relativeFrom="paragraph">
                  <wp:posOffset>1660525</wp:posOffset>
                </wp:positionV>
                <wp:extent cx="1809750" cy="381000"/>
                <wp:effectExtent l="0" t="0" r="19050" b="19050"/>
                <wp:wrapNone/>
                <wp:docPr id="48" name="Rectángulo: esquinas redondea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4F651B" id="Rectángulo: esquinas redondeadas 48" o:spid="_x0000_s1026" style="position:absolute;margin-left:358.35pt;margin-top:130.75pt;width:142.5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392B5F8" wp14:editId="23D99CE8">
            <wp:extent cx="6477000" cy="165735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83ACC" w14:textId="3246C846" w:rsidR="00CD39AB" w:rsidRDefault="00CD39AB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C5DFB" wp14:editId="607DE86A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809750" cy="381000"/>
                <wp:effectExtent l="0" t="0" r="19050" b="19050"/>
                <wp:wrapNone/>
                <wp:docPr id="42" name="Rectángulo: esquinas redondead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90BED2" id="Rectángulo: esquinas redondeadas 42" o:spid="_x0000_s1026" style="position:absolute;margin-left:0;margin-top:1.4pt;width:142.5pt;height:30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" fillcolor="#9ab5e4" strokecolor="#385d8a" strokeweight="2pt">
                <v:fill color2="#e1e8f5" rotate="t" focusposition="1,1" focussize="" colors="0 #9ab5e4;.5 #c2d1ed;1 #e1e8f5" focus="100%" type="gradientRadial"/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553957" wp14:editId="0C1BAC08">
                <wp:simplePos x="0" y="0"/>
                <wp:positionH relativeFrom="column">
                  <wp:posOffset>2238375</wp:posOffset>
                </wp:positionH>
                <wp:positionV relativeFrom="paragraph">
                  <wp:posOffset>27305</wp:posOffset>
                </wp:positionV>
                <wp:extent cx="1809750" cy="381000"/>
                <wp:effectExtent l="0" t="0" r="19050" b="19050"/>
                <wp:wrapNone/>
                <wp:docPr id="50" name="Rectángulo: esquinas redondeada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D3699" id="Rectángulo: esquinas redondeadas 50" o:spid="_x0000_s1026" style="position:absolute;margin-left:176.25pt;margin-top:2.15pt;width:142.5pt;height:3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</w:p>
    <w:p w14:paraId="7233FCF2" w14:textId="5DB98C43" w:rsidR="00CD39AB" w:rsidRDefault="00CD39AB" w:rsidP="00555785">
      <w:pPr>
        <w:rPr>
          <w:rFonts w:ascii="Calibri" w:hAnsi="Calibri" w:cs="Calibri"/>
          <w:sz w:val="22"/>
          <w:szCs w:val="22"/>
        </w:rPr>
      </w:pPr>
    </w:p>
    <w:p w14:paraId="67D65B2A" w14:textId="55C20E7F" w:rsidR="00CD39AB" w:rsidRDefault="00CD39AB" w:rsidP="00555785">
      <w:pPr>
        <w:rPr>
          <w:rFonts w:ascii="Calibri" w:hAnsi="Calibri" w:cs="Calibri"/>
          <w:sz w:val="22"/>
          <w:szCs w:val="22"/>
        </w:rPr>
      </w:pPr>
    </w:p>
    <w:p w14:paraId="73C5D8F5" w14:textId="3193DFD8" w:rsidR="002C1CEE" w:rsidRDefault="00CD39AB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BDEAF71" wp14:editId="2A007DF8">
            <wp:extent cx="6477000" cy="1609725"/>
            <wp:effectExtent l="0" t="0" r="0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191C7" w14:textId="622204D8" w:rsidR="00CD39AB" w:rsidRDefault="00CD39AB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E6FD69" wp14:editId="577C18F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09750" cy="381000"/>
                <wp:effectExtent l="0" t="0" r="19050" b="19050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BD9032" id="Rectángulo: esquinas redondeadas 44" o:spid="_x0000_s1026" style="position:absolute;margin-left:0;margin-top:.5pt;width:142.5pt;height:30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" fillcolor="#9ab5e4" strokecolor="#385d8a" strokeweight="2pt">
                <v:fill color2="#e1e8f5" rotate="t" focusposition="1,1" focussize="" colors="0 #9ab5e4;.5 #c2d1ed;1 #e1e8f5" focus="100%" type="gradientRadial"/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743F54" wp14:editId="6B3EDD88">
                <wp:simplePos x="0" y="0"/>
                <wp:positionH relativeFrom="column">
                  <wp:posOffset>4493895</wp:posOffset>
                </wp:positionH>
                <wp:positionV relativeFrom="paragraph">
                  <wp:posOffset>6350</wp:posOffset>
                </wp:positionV>
                <wp:extent cx="1809750" cy="381000"/>
                <wp:effectExtent l="0" t="0" r="19050" b="19050"/>
                <wp:wrapNone/>
                <wp:docPr id="47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43503B" id="Rectángulo: esquinas redondeadas 47" o:spid="_x0000_s1026" style="position:absolute;margin-left:353.85pt;margin-top:.5pt;width:142.5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DA44E" wp14:editId="7B2C5D2A">
                <wp:simplePos x="0" y="0"/>
                <wp:positionH relativeFrom="column">
                  <wp:posOffset>2398395</wp:posOffset>
                </wp:positionH>
                <wp:positionV relativeFrom="paragraph">
                  <wp:posOffset>6350</wp:posOffset>
                </wp:positionV>
                <wp:extent cx="1809750" cy="381000"/>
                <wp:effectExtent l="0" t="0" r="19050" b="19050"/>
                <wp:wrapNone/>
                <wp:docPr id="46" name="Rectángulo: esquinas redondead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C47B42" id="Rectángulo: esquinas redondeadas 46" o:spid="_x0000_s1026" style="position:absolute;margin-left:188.85pt;margin-top:.5pt;width:142.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</w:p>
    <w:p w14:paraId="429BFCC1" w14:textId="213119B4" w:rsidR="00CD39AB" w:rsidRDefault="00CD39AB" w:rsidP="00555785">
      <w:pPr>
        <w:rPr>
          <w:rFonts w:ascii="Calibri" w:hAnsi="Calibri" w:cs="Calibri"/>
          <w:sz w:val="22"/>
          <w:szCs w:val="22"/>
        </w:rPr>
      </w:pPr>
    </w:p>
    <w:p w14:paraId="7953F612" w14:textId="09088306" w:rsidR="002C1CEE" w:rsidRDefault="002C1CEE" w:rsidP="00555785">
      <w:pPr>
        <w:rPr>
          <w:rFonts w:ascii="Calibri" w:hAnsi="Calibri" w:cs="Calibri"/>
          <w:sz w:val="22"/>
          <w:szCs w:val="22"/>
        </w:rPr>
      </w:pPr>
    </w:p>
    <w:p w14:paraId="0CBC4765" w14:textId="10B3046B" w:rsidR="002C1CEE" w:rsidRDefault="00CD39AB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65B90" wp14:editId="783B6161">
                <wp:simplePos x="0" y="0"/>
                <wp:positionH relativeFrom="column">
                  <wp:posOffset>57150</wp:posOffset>
                </wp:positionH>
                <wp:positionV relativeFrom="paragraph">
                  <wp:posOffset>1336675</wp:posOffset>
                </wp:positionV>
                <wp:extent cx="1809750" cy="381000"/>
                <wp:effectExtent l="0" t="0" r="19050" b="19050"/>
                <wp:wrapNone/>
                <wp:docPr id="43" name="Rectángulo: esquinas redondead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1EDFC2" id="Rectángulo: esquinas redondeadas 43" o:spid="_x0000_s1026" style="position:absolute;margin-left:4.5pt;margin-top:105.25pt;width:142.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06C31D" wp14:editId="1CEE3FE8">
                <wp:simplePos x="0" y="0"/>
                <wp:positionH relativeFrom="column">
                  <wp:posOffset>2171700</wp:posOffset>
                </wp:positionH>
                <wp:positionV relativeFrom="paragraph">
                  <wp:posOffset>1329055</wp:posOffset>
                </wp:positionV>
                <wp:extent cx="1809750" cy="381000"/>
                <wp:effectExtent l="0" t="0" r="19050" b="19050"/>
                <wp:wrapNone/>
                <wp:docPr id="49" name="Rectángulo: esquinas redondead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8767D1" id="Rectángulo: esquinas redondeadas 49" o:spid="_x0000_s1026" style="position:absolute;margin-left:171pt;margin-top:104.65pt;width:142.5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198AD5" wp14:editId="1DFA7495">
                <wp:simplePos x="0" y="0"/>
                <wp:positionH relativeFrom="column">
                  <wp:posOffset>4617720</wp:posOffset>
                </wp:positionH>
                <wp:positionV relativeFrom="paragraph">
                  <wp:posOffset>1313815</wp:posOffset>
                </wp:positionV>
                <wp:extent cx="1809750" cy="381000"/>
                <wp:effectExtent l="0" t="0" r="19050" b="19050"/>
                <wp:wrapNone/>
                <wp:docPr id="45" name="Rectángulo: esquinas redondead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5446A7" id="Rectángulo: esquinas redondeadas 45" o:spid="_x0000_s1026" style="position:absolute;margin-left:363.6pt;margin-top:103.45pt;width:142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" fillcolor="#9ab5e4" strokecolor="#385d8a" strokeweight="2pt">
                <v:fill color2="#e1e8f5" rotate="t" focusposition="1,1" focussize="" colors="0 #9ab5e4;.5 #c2d1ed;1 #e1e8f5" focus="100%" type="gradientRadial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DA0415D" wp14:editId="42BB7492">
            <wp:extent cx="6477000" cy="139065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6F6D" w14:textId="54EFF624" w:rsidR="002C1CEE" w:rsidRDefault="002C1CEE" w:rsidP="00555785">
      <w:pPr>
        <w:rPr>
          <w:rFonts w:ascii="Calibri" w:hAnsi="Calibri" w:cs="Calibri"/>
          <w:sz w:val="22"/>
          <w:szCs w:val="22"/>
        </w:rPr>
      </w:pPr>
    </w:p>
    <w:p w14:paraId="2AE151B8" w14:textId="594A132E" w:rsidR="002C1CEE" w:rsidRDefault="002C1CEE" w:rsidP="00555785">
      <w:pPr>
        <w:rPr>
          <w:rFonts w:ascii="Calibri" w:hAnsi="Calibri" w:cs="Calibri"/>
          <w:sz w:val="22"/>
          <w:szCs w:val="22"/>
        </w:rPr>
      </w:pPr>
    </w:p>
    <w:p w14:paraId="09CEC267" w14:textId="6EA916DF" w:rsidR="00CD39AB" w:rsidRDefault="00CD39AB" w:rsidP="00555785">
      <w:pPr>
        <w:rPr>
          <w:rFonts w:ascii="Calibri" w:hAnsi="Calibri" w:cs="Calibri"/>
          <w:sz w:val="22"/>
          <w:szCs w:val="22"/>
        </w:rPr>
      </w:pPr>
    </w:p>
    <w:p w14:paraId="2B10343D" w14:textId="331F25CA" w:rsidR="00CD39AB" w:rsidRPr="003D52D5" w:rsidRDefault="00CD39AB" w:rsidP="00555785">
      <w:pPr>
        <w:rPr>
          <w:rFonts w:cs="Calibri"/>
          <w:sz w:val="22"/>
          <w:szCs w:val="22"/>
        </w:rPr>
      </w:pPr>
      <w:r w:rsidRPr="003D52D5">
        <w:rPr>
          <w:rFonts w:cs="Calibri"/>
          <w:b/>
          <w:bCs/>
          <w:sz w:val="22"/>
          <w:szCs w:val="22"/>
          <w:u w:val="single"/>
        </w:rPr>
        <w:t xml:space="preserve">IV.- </w:t>
      </w:r>
      <w:r w:rsidR="003D52D5" w:rsidRPr="003D52D5">
        <w:rPr>
          <w:rFonts w:cs="Calibri"/>
          <w:b/>
          <w:bCs/>
          <w:sz w:val="22"/>
          <w:szCs w:val="22"/>
          <w:u w:val="single"/>
        </w:rPr>
        <w:t>Determinar</w:t>
      </w:r>
      <w:r w:rsidR="003D52D5" w:rsidRPr="003D52D5">
        <w:rPr>
          <w:rFonts w:cs="Calibri"/>
          <w:sz w:val="22"/>
          <w:szCs w:val="22"/>
        </w:rPr>
        <w:t xml:space="preserve"> el número de diagonales que se pueden trazar desde un vértice utilizando la propiedad (n-3) y dibujando las diagonales para comprobar. </w:t>
      </w:r>
    </w:p>
    <w:p w14:paraId="0B743BF7" w14:textId="39FE1EC8" w:rsidR="003D52D5" w:rsidRDefault="003D52D5" w:rsidP="00555785">
      <w:pPr>
        <w:rPr>
          <w:rFonts w:ascii="Calibri" w:hAnsi="Calibri" w:cs="Calibri"/>
          <w:sz w:val="22"/>
          <w:szCs w:val="22"/>
        </w:rPr>
      </w:pPr>
    </w:p>
    <w:p w14:paraId="722597BF" w14:textId="77777777" w:rsidR="003D52D5" w:rsidRDefault="003D52D5" w:rsidP="003D52D5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Nº</w:t>
      </w:r>
      <w:proofErr w:type="spellEnd"/>
      <w:r>
        <w:rPr>
          <w:rFonts w:ascii="Calibri" w:hAnsi="Calibri" w:cs="Calibri"/>
          <w:sz w:val="22"/>
          <w:szCs w:val="22"/>
        </w:rPr>
        <w:t xml:space="preserve"> diagonales: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</w:t>
      </w:r>
      <w:proofErr w:type="spellStart"/>
      <w:r>
        <w:rPr>
          <w:rFonts w:ascii="Calibri" w:hAnsi="Calibri" w:cs="Calibri"/>
          <w:sz w:val="22"/>
          <w:szCs w:val="22"/>
        </w:rPr>
        <w:t>Nº</w:t>
      </w:r>
      <w:proofErr w:type="spellEnd"/>
      <w:r>
        <w:rPr>
          <w:rFonts w:ascii="Calibri" w:hAnsi="Calibri" w:cs="Calibri"/>
          <w:sz w:val="22"/>
          <w:szCs w:val="22"/>
        </w:rPr>
        <w:t xml:space="preserve"> diagonales:                                 </w:t>
      </w:r>
      <w:proofErr w:type="spellStart"/>
      <w:r>
        <w:rPr>
          <w:rFonts w:ascii="Calibri" w:hAnsi="Calibri" w:cs="Calibri"/>
          <w:sz w:val="22"/>
          <w:szCs w:val="22"/>
        </w:rPr>
        <w:t>Nº</w:t>
      </w:r>
      <w:proofErr w:type="spellEnd"/>
      <w:r>
        <w:rPr>
          <w:rFonts w:ascii="Calibri" w:hAnsi="Calibri" w:cs="Calibri"/>
          <w:sz w:val="22"/>
          <w:szCs w:val="22"/>
        </w:rPr>
        <w:t xml:space="preserve"> diagonales: </w:t>
      </w:r>
    </w:p>
    <w:p w14:paraId="32F3F056" w14:textId="7D56D829" w:rsidR="003D52D5" w:rsidRDefault="003D52D5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D15AB6E" wp14:editId="5153ADC8">
            <wp:extent cx="4791075" cy="1076325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45" r="2132" b="12478"/>
                    <a:stretch/>
                  </pic:blipFill>
                  <pic:spPr bwMode="auto">
                    <a:xfrm>
                      <a:off x="0" y="0"/>
                      <a:ext cx="4802888" cy="107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07580" w14:textId="30845D0C" w:rsidR="00CD39AB" w:rsidRDefault="00CD39AB" w:rsidP="00555785">
      <w:pPr>
        <w:rPr>
          <w:rFonts w:ascii="Calibri" w:hAnsi="Calibri" w:cs="Calibri"/>
          <w:sz w:val="22"/>
          <w:szCs w:val="22"/>
        </w:rPr>
      </w:pPr>
    </w:p>
    <w:p w14:paraId="348BDE02" w14:textId="1520756A" w:rsidR="003D52D5" w:rsidRDefault="003D52D5" w:rsidP="003D52D5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Nº</w:t>
      </w:r>
      <w:proofErr w:type="spellEnd"/>
      <w:r>
        <w:rPr>
          <w:rFonts w:ascii="Calibri" w:hAnsi="Calibri" w:cs="Calibri"/>
          <w:sz w:val="22"/>
          <w:szCs w:val="22"/>
        </w:rPr>
        <w:t xml:space="preserve"> diagonales: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</w:t>
      </w:r>
      <w:proofErr w:type="spellStart"/>
      <w:r>
        <w:rPr>
          <w:rFonts w:ascii="Calibri" w:hAnsi="Calibri" w:cs="Calibri"/>
          <w:sz w:val="22"/>
          <w:szCs w:val="22"/>
        </w:rPr>
        <w:t>Nº</w:t>
      </w:r>
      <w:proofErr w:type="spellEnd"/>
      <w:r>
        <w:rPr>
          <w:rFonts w:ascii="Calibri" w:hAnsi="Calibri" w:cs="Calibri"/>
          <w:sz w:val="22"/>
          <w:szCs w:val="22"/>
        </w:rPr>
        <w:t xml:space="preserve"> diagonales:                            </w:t>
      </w:r>
      <w:proofErr w:type="spellStart"/>
      <w:r>
        <w:rPr>
          <w:rFonts w:ascii="Calibri" w:hAnsi="Calibri" w:cs="Calibri"/>
          <w:sz w:val="22"/>
          <w:szCs w:val="22"/>
        </w:rPr>
        <w:t>Nº</w:t>
      </w:r>
      <w:proofErr w:type="spellEnd"/>
      <w:r>
        <w:rPr>
          <w:rFonts w:ascii="Calibri" w:hAnsi="Calibri" w:cs="Calibri"/>
          <w:sz w:val="22"/>
          <w:szCs w:val="22"/>
        </w:rPr>
        <w:t xml:space="preserve"> diagonales: </w:t>
      </w:r>
    </w:p>
    <w:p w14:paraId="24E50331" w14:textId="74D0B8DC" w:rsidR="003D52D5" w:rsidRDefault="003D52D5" w:rsidP="003D52D5">
      <w:pPr>
        <w:rPr>
          <w:rFonts w:ascii="Calibri" w:hAnsi="Calibri" w:cs="Calibri"/>
          <w:sz w:val="22"/>
          <w:szCs w:val="22"/>
        </w:rPr>
      </w:pPr>
    </w:p>
    <w:p w14:paraId="60F26FB9" w14:textId="5F68DEF2" w:rsidR="003D52D5" w:rsidRDefault="003D52D5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A2A497B" wp14:editId="593DC175">
            <wp:extent cx="5153025" cy="1259416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731" cy="128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6826" w14:textId="43E87104" w:rsidR="003D52D5" w:rsidRDefault="003D52D5" w:rsidP="00555785">
      <w:pPr>
        <w:rPr>
          <w:rFonts w:ascii="Calibri" w:hAnsi="Calibri" w:cs="Calibri"/>
          <w:sz w:val="22"/>
          <w:szCs w:val="22"/>
        </w:rPr>
      </w:pPr>
    </w:p>
    <w:p w14:paraId="47447FEB" w14:textId="4389F9E8" w:rsidR="003D52D5" w:rsidRPr="00937242" w:rsidRDefault="003D52D5" w:rsidP="00555785">
      <w:pPr>
        <w:rPr>
          <w:rFonts w:cs="Calibri"/>
          <w:sz w:val="22"/>
          <w:szCs w:val="22"/>
        </w:rPr>
      </w:pPr>
      <w:r w:rsidRPr="00937242">
        <w:rPr>
          <w:rFonts w:cs="Calibri"/>
          <w:b/>
          <w:bCs/>
          <w:sz w:val="22"/>
          <w:szCs w:val="22"/>
          <w:u w:val="single"/>
        </w:rPr>
        <w:lastRenderedPageBreak/>
        <w:t>V.- Determinar</w:t>
      </w:r>
      <w:r w:rsidRPr="00937242">
        <w:rPr>
          <w:rFonts w:cs="Calibri"/>
          <w:sz w:val="22"/>
          <w:szCs w:val="22"/>
        </w:rPr>
        <w:t xml:space="preserve"> el </w:t>
      </w:r>
      <w:r w:rsidR="00937242" w:rsidRPr="00937242">
        <w:rPr>
          <w:rFonts w:cs="Calibri"/>
          <w:sz w:val="22"/>
          <w:szCs w:val="22"/>
        </w:rPr>
        <w:t>n</w:t>
      </w:r>
      <w:r w:rsidR="00937242">
        <w:rPr>
          <w:rFonts w:cs="Calibri"/>
          <w:sz w:val="22"/>
          <w:szCs w:val="22"/>
        </w:rPr>
        <w:t>ú</w:t>
      </w:r>
      <w:r w:rsidR="00937242" w:rsidRPr="00937242">
        <w:rPr>
          <w:rFonts w:cs="Calibri"/>
          <w:sz w:val="22"/>
          <w:szCs w:val="22"/>
        </w:rPr>
        <w:t>mero</w:t>
      </w:r>
      <w:r w:rsidRPr="00937242">
        <w:rPr>
          <w:rFonts w:cs="Calibri"/>
          <w:sz w:val="22"/>
          <w:szCs w:val="22"/>
        </w:rPr>
        <w:t xml:space="preserve"> de diagonales que se pued</w:t>
      </w:r>
      <w:r w:rsidR="00163AB0">
        <w:rPr>
          <w:rFonts w:cs="Calibri"/>
          <w:sz w:val="22"/>
          <w:szCs w:val="22"/>
        </w:rPr>
        <w:t>e</w:t>
      </w:r>
      <w:r w:rsidRPr="00937242">
        <w:rPr>
          <w:rFonts w:cs="Calibri"/>
          <w:sz w:val="22"/>
          <w:szCs w:val="22"/>
        </w:rPr>
        <w:t xml:space="preserve">n trazar en los siguientes polígonos, utilizando la </w:t>
      </w:r>
      <w:r w:rsidR="00937242" w:rsidRPr="00937242">
        <w:rPr>
          <w:rFonts w:cs="Calibri"/>
          <w:sz w:val="22"/>
          <w:szCs w:val="22"/>
        </w:rPr>
        <w:t xml:space="preserve">propiedad: </w:t>
      </w:r>
    </w:p>
    <w:p w14:paraId="45883795" w14:textId="77777777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7600E1FA" w14:textId="7A440C1F" w:rsidR="003D52D5" w:rsidRDefault="003D52D5" w:rsidP="003D52D5">
      <w:pPr>
        <w:jc w:val="center"/>
        <w:rPr>
          <w:rFonts w:ascii="Calibri" w:hAnsi="Calibri" w:cs="Calibri"/>
          <w:sz w:val="22"/>
          <w:szCs w:val="22"/>
        </w:rPr>
      </w:pPr>
      <w:r w:rsidRPr="003D52D5">
        <w:rPr>
          <w:rFonts w:ascii="Calibri" w:hAnsi="Calibri" w:cs="Calibri"/>
          <w:sz w:val="22"/>
          <w:szCs w:val="22"/>
          <w:lang w:val="es-CL"/>
        </w:rPr>
        <w:object w:dxaOrig="2310" w:dyaOrig="1020" w14:anchorId="5A69D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6pt;height:43.2pt" o:ole="">
            <v:imagedata r:id="rId23" o:title=""/>
          </v:shape>
          <o:OLEObject Type="Embed" ProgID="Unknown" ShapeID="_x0000_i1026" DrawAspect="Content" ObjectID="_1647077142" r:id="rId24"/>
        </w:object>
      </w:r>
    </w:p>
    <w:p w14:paraId="1F91FF98" w14:textId="3F072749" w:rsidR="003D52D5" w:rsidRDefault="003D52D5" w:rsidP="003D52D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10238" w:type="dxa"/>
        <w:tblLook w:val="04A0" w:firstRow="1" w:lastRow="0" w:firstColumn="1" w:lastColumn="0" w:noHBand="0" w:noVBand="1"/>
      </w:tblPr>
      <w:tblGrid>
        <w:gridCol w:w="3412"/>
        <w:gridCol w:w="3413"/>
        <w:gridCol w:w="3413"/>
      </w:tblGrid>
      <w:tr w:rsidR="003D52D5" w14:paraId="1E88152D" w14:textId="77777777" w:rsidTr="00937242">
        <w:trPr>
          <w:trHeight w:val="267"/>
        </w:trPr>
        <w:tc>
          <w:tcPr>
            <w:tcW w:w="3412" w:type="dxa"/>
          </w:tcPr>
          <w:p w14:paraId="6D86F0ED" w14:textId="08C3C997" w:rsidR="003D52D5" w:rsidRPr="0032156A" w:rsidRDefault="003D52D5" w:rsidP="0032156A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2156A">
              <w:rPr>
                <w:rFonts w:cs="Calibri"/>
                <w:b/>
                <w:bCs/>
                <w:sz w:val="22"/>
                <w:szCs w:val="22"/>
              </w:rPr>
              <w:t>POLIGONO</w:t>
            </w:r>
          </w:p>
        </w:tc>
        <w:tc>
          <w:tcPr>
            <w:tcW w:w="3413" w:type="dxa"/>
          </w:tcPr>
          <w:p w14:paraId="6CD5A1DD" w14:textId="320A3EB2" w:rsidR="003D52D5" w:rsidRPr="0032156A" w:rsidRDefault="003D52D5" w:rsidP="0032156A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2156A">
              <w:rPr>
                <w:rFonts w:cs="Calibri"/>
                <w:b/>
                <w:bCs/>
                <w:sz w:val="22"/>
                <w:szCs w:val="22"/>
              </w:rPr>
              <w:t>DESARROLLO DE PROPIEDAD</w:t>
            </w:r>
          </w:p>
        </w:tc>
        <w:tc>
          <w:tcPr>
            <w:tcW w:w="3413" w:type="dxa"/>
          </w:tcPr>
          <w:p w14:paraId="5AAF9F88" w14:textId="1CB34505" w:rsidR="003D52D5" w:rsidRPr="0032156A" w:rsidRDefault="003D52D5" w:rsidP="0032156A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proofErr w:type="spellStart"/>
            <w:r w:rsidRPr="0032156A">
              <w:rPr>
                <w:rFonts w:cs="Calibri"/>
                <w:b/>
                <w:bCs/>
                <w:sz w:val="22"/>
                <w:szCs w:val="22"/>
              </w:rPr>
              <w:t>Nº</w:t>
            </w:r>
            <w:proofErr w:type="spellEnd"/>
            <w:r w:rsidRPr="0032156A">
              <w:rPr>
                <w:rFonts w:cs="Calibri"/>
                <w:b/>
                <w:bCs/>
                <w:sz w:val="22"/>
                <w:szCs w:val="22"/>
              </w:rPr>
              <w:t xml:space="preserve"> DE DIAGONALES</w:t>
            </w:r>
          </w:p>
        </w:tc>
      </w:tr>
      <w:tr w:rsidR="003D52D5" w14:paraId="0047A833" w14:textId="77777777" w:rsidTr="00937242">
        <w:trPr>
          <w:trHeight w:val="1053"/>
        </w:trPr>
        <w:tc>
          <w:tcPr>
            <w:tcW w:w="3412" w:type="dxa"/>
            <w:vAlign w:val="center"/>
          </w:tcPr>
          <w:p w14:paraId="0DDDC64B" w14:textId="77777777" w:rsidR="00937242" w:rsidRDefault="00937242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B7161BD" w14:textId="27B4399A" w:rsidR="003D52D5" w:rsidRDefault="003D52D5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EJ: PENTAGONO</w:t>
            </w:r>
            <w:r w:rsidR="0032156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32156A" w:rsidRPr="0032156A">
              <w:rPr>
                <w:rFonts w:ascii="Calibri" w:hAnsi="Calibri" w:cs="Calibri"/>
                <w:color w:val="FF0000"/>
                <w:sz w:val="22"/>
                <w:szCs w:val="22"/>
              </w:rPr>
              <w:t>5 lados</w:t>
            </w:r>
            <w:r w:rsidR="0032156A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44AD02A" w14:textId="77777777" w:rsidR="003D52D5" w:rsidRDefault="003D52D5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A120FC" w14:textId="07BF6322" w:rsidR="003D52D5" w:rsidRDefault="003D52D5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14:paraId="2986E7DC" w14:textId="297BF72C" w:rsidR="003D52D5" w:rsidRPr="00937242" w:rsidRDefault="00937242" w:rsidP="00937242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32156A">
              <w:rPr>
                <w:rFonts w:ascii="Calibri" w:hAnsi="Calibri" w:cs="Calibri"/>
                <w:color w:val="FF0000"/>
                <w:sz w:val="28"/>
                <w:szCs w:val="28"/>
                <w:u w:val="single"/>
              </w:rPr>
              <w:t>5</w:t>
            </w:r>
            <w:r w:rsidRPr="00937242">
              <w:rPr>
                <w:rFonts w:ascii="Calibri" w:hAnsi="Calibri" w:cs="Calibri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37242">
              <w:rPr>
                <w:rFonts w:ascii="Calibri" w:hAnsi="Calibri" w:cs="Calibri"/>
                <w:sz w:val="28"/>
                <w:szCs w:val="28"/>
                <w:u w:val="single"/>
              </w:rPr>
              <w:t xml:space="preserve">( </w:t>
            </w:r>
            <w:r w:rsidRPr="0032156A">
              <w:rPr>
                <w:rFonts w:ascii="Calibri" w:hAnsi="Calibri" w:cs="Calibri"/>
                <w:color w:val="FF0000"/>
                <w:sz w:val="28"/>
                <w:szCs w:val="28"/>
                <w:u w:val="single"/>
              </w:rPr>
              <w:t>5</w:t>
            </w:r>
            <w:proofErr w:type="gramEnd"/>
            <w:r w:rsidRPr="00937242">
              <w:rPr>
                <w:rFonts w:ascii="Calibri" w:hAnsi="Calibri" w:cs="Calibri"/>
                <w:sz w:val="28"/>
                <w:szCs w:val="28"/>
                <w:u w:val="single"/>
              </w:rPr>
              <w:t xml:space="preserve"> -3)</w:t>
            </w:r>
            <w:r>
              <w:rPr>
                <w:rFonts w:ascii="Calibri" w:hAnsi="Calibri" w:cs="Calibri"/>
                <w:sz w:val="28"/>
                <w:szCs w:val="28"/>
                <w:u w:val="single"/>
              </w:rPr>
              <w:t xml:space="preserve"> </w:t>
            </w:r>
            <w:r w:rsidRPr="00937242">
              <w:rPr>
                <w:rFonts w:ascii="Calibri" w:hAnsi="Calibri" w:cs="Calibri"/>
                <w:sz w:val="28"/>
                <w:szCs w:val="28"/>
              </w:rPr>
              <w:t xml:space="preserve">= </w:t>
            </w:r>
            <w:r w:rsidRPr="00937242">
              <w:rPr>
                <w:rFonts w:ascii="Calibri" w:hAnsi="Calibri" w:cs="Calibri"/>
                <w:sz w:val="28"/>
                <w:szCs w:val="28"/>
                <w:u w:val="single"/>
              </w:rPr>
              <w:t>5</w:t>
            </w:r>
            <w:r>
              <w:rPr>
                <w:rFonts w:ascii="Calibri" w:hAnsi="Calibri" w:cs="Calibri"/>
                <w:sz w:val="28"/>
                <w:szCs w:val="28"/>
                <w:u w:val="single"/>
              </w:rPr>
              <w:t xml:space="preserve"> x 2</w:t>
            </w:r>
            <w:r w:rsidRPr="00937242">
              <w:rPr>
                <w:rFonts w:ascii="Calibri" w:hAnsi="Calibri" w:cs="Calibri"/>
                <w:sz w:val="28"/>
                <w:szCs w:val="28"/>
              </w:rPr>
              <w:t xml:space="preserve"> =</w:t>
            </w:r>
            <w:r>
              <w:rPr>
                <w:rFonts w:ascii="Calibri" w:hAnsi="Calibri" w:cs="Calibri"/>
                <w:sz w:val="28"/>
                <w:szCs w:val="28"/>
                <w:u w:val="single"/>
              </w:rPr>
              <w:t xml:space="preserve"> 10</w:t>
            </w:r>
          </w:p>
          <w:p w14:paraId="717B41E1" w14:textId="2CC66737" w:rsidR="00937242" w:rsidRDefault="00937242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</w:t>
            </w:r>
            <w:r w:rsidRPr="00937242">
              <w:rPr>
                <w:rFonts w:ascii="Calibri" w:hAnsi="Calibri" w:cs="Calibri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     2         2</w:t>
            </w:r>
          </w:p>
        </w:tc>
        <w:tc>
          <w:tcPr>
            <w:tcW w:w="3413" w:type="dxa"/>
            <w:vAlign w:val="center"/>
          </w:tcPr>
          <w:p w14:paraId="209B48E1" w14:textId="2FDA7CA7" w:rsidR="003D52D5" w:rsidRPr="00937242" w:rsidRDefault="00937242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242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</w:tr>
      <w:tr w:rsidR="003D52D5" w14:paraId="13721617" w14:textId="77777777" w:rsidTr="00937242">
        <w:trPr>
          <w:trHeight w:val="1053"/>
        </w:trPr>
        <w:tc>
          <w:tcPr>
            <w:tcW w:w="3412" w:type="dxa"/>
            <w:vAlign w:val="center"/>
          </w:tcPr>
          <w:p w14:paraId="5856360D" w14:textId="77777777" w:rsidR="003D52D5" w:rsidRDefault="003D52D5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EFC951A" w14:textId="5B2E9F5E" w:rsidR="00937242" w:rsidRDefault="00937242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HEXAGONO</w:t>
            </w:r>
          </w:p>
          <w:p w14:paraId="580C5271" w14:textId="7E64757F" w:rsidR="00937242" w:rsidRDefault="00937242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3" w:type="dxa"/>
          </w:tcPr>
          <w:p w14:paraId="165570C1" w14:textId="77777777" w:rsidR="003D52D5" w:rsidRDefault="003D52D5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5F42AC1" w14:textId="77777777" w:rsidR="00937242" w:rsidRDefault="00937242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A59B86" w14:textId="77777777" w:rsidR="00937242" w:rsidRDefault="00937242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C38F71" w14:textId="131924CE" w:rsidR="00937242" w:rsidRDefault="00937242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3" w:type="dxa"/>
          </w:tcPr>
          <w:p w14:paraId="4862DAD6" w14:textId="77777777" w:rsidR="003D52D5" w:rsidRDefault="003D52D5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2D5" w14:paraId="48B14771" w14:textId="77777777" w:rsidTr="00937242">
        <w:trPr>
          <w:trHeight w:val="1053"/>
        </w:trPr>
        <w:tc>
          <w:tcPr>
            <w:tcW w:w="3412" w:type="dxa"/>
            <w:vAlign w:val="center"/>
          </w:tcPr>
          <w:p w14:paraId="37998E18" w14:textId="77777777" w:rsidR="003D52D5" w:rsidRDefault="003D52D5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0FCE6B" w14:textId="099A100B" w:rsidR="00937242" w:rsidRDefault="00937242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HEPTAGONO</w:t>
            </w:r>
          </w:p>
          <w:p w14:paraId="1AC63BBC" w14:textId="18ECF215" w:rsidR="00937242" w:rsidRDefault="00937242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3" w:type="dxa"/>
          </w:tcPr>
          <w:p w14:paraId="37C1A16F" w14:textId="77777777" w:rsidR="003D52D5" w:rsidRDefault="003D52D5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0220E0" w14:textId="77777777" w:rsidR="00937242" w:rsidRDefault="00937242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5052FD2" w14:textId="77777777" w:rsidR="00937242" w:rsidRDefault="00937242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1EE6ACC" w14:textId="0BB40A8B" w:rsidR="00937242" w:rsidRDefault="00937242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3" w:type="dxa"/>
          </w:tcPr>
          <w:p w14:paraId="7283E33B" w14:textId="77777777" w:rsidR="003D52D5" w:rsidRDefault="003D52D5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2D5" w14:paraId="4494A38D" w14:textId="77777777" w:rsidTr="00937242">
        <w:trPr>
          <w:trHeight w:val="1068"/>
        </w:trPr>
        <w:tc>
          <w:tcPr>
            <w:tcW w:w="3412" w:type="dxa"/>
            <w:vAlign w:val="center"/>
          </w:tcPr>
          <w:p w14:paraId="65ED2190" w14:textId="77777777" w:rsidR="003D52D5" w:rsidRDefault="003D52D5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717D75" w14:textId="2811615D" w:rsidR="00937242" w:rsidRDefault="00937242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OCTAGONO</w:t>
            </w:r>
          </w:p>
          <w:p w14:paraId="540EA160" w14:textId="552D71BF" w:rsidR="00937242" w:rsidRDefault="00937242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3" w:type="dxa"/>
          </w:tcPr>
          <w:p w14:paraId="6E1A99D9" w14:textId="77777777" w:rsidR="003D52D5" w:rsidRDefault="003D52D5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1077D7" w14:textId="77777777" w:rsidR="00937242" w:rsidRDefault="00937242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D563EF" w14:textId="77777777" w:rsidR="00937242" w:rsidRDefault="00937242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51CC38" w14:textId="70D26764" w:rsidR="00937242" w:rsidRDefault="00937242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3" w:type="dxa"/>
          </w:tcPr>
          <w:p w14:paraId="6D147335" w14:textId="77777777" w:rsidR="003D52D5" w:rsidRDefault="003D52D5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2D5" w14:paraId="7BCB4144" w14:textId="77777777" w:rsidTr="00937242">
        <w:trPr>
          <w:trHeight w:val="1053"/>
        </w:trPr>
        <w:tc>
          <w:tcPr>
            <w:tcW w:w="3412" w:type="dxa"/>
            <w:vAlign w:val="center"/>
          </w:tcPr>
          <w:p w14:paraId="43275D35" w14:textId="77777777" w:rsidR="003D52D5" w:rsidRDefault="003D52D5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C1CBE1" w14:textId="10843E12" w:rsidR="00937242" w:rsidRDefault="00937242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ENEAGONO</w:t>
            </w:r>
          </w:p>
          <w:p w14:paraId="15533643" w14:textId="582F8302" w:rsidR="00937242" w:rsidRDefault="00937242" w:rsidP="009372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3" w:type="dxa"/>
          </w:tcPr>
          <w:p w14:paraId="261943C7" w14:textId="77777777" w:rsidR="003D52D5" w:rsidRDefault="003D52D5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597B38" w14:textId="77777777" w:rsidR="00937242" w:rsidRDefault="00937242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F2E006" w14:textId="77777777" w:rsidR="00937242" w:rsidRDefault="00937242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555A3E" w14:textId="1ED8F9C6" w:rsidR="00937242" w:rsidRDefault="00937242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3" w:type="dxa"/>
          </w:tcPr>
          <w:p w14:paraId="4973D550" w14:textId="77777777" w:rsidR="003D52D5" w:rsidRDefault="003D52D5" w:rsidP="003D52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7AF6C9" w14:textId="77777777" w:rsidR="003D52D5" w:rsidRDefault="003D52D5" w:rsidP="003D52D5">
      <w:pPr>
        <w:rPr>
          <w:rFonts w:ascii="Calibri" w:hAnsi="Calibri" w:cs="Calibri"/>
          <w:sz w:val="22"/>
          <w:szCs w:val="22"/>
        </w:rPr>
      </w:pPr>
    </w:p>
    <w:p w14:paraId="64E9954E" w14:textId="7011C40C" w:rsidR="003D52D5" w:rsidRDefault="003D52D5" w:rsidP="00555785">
      <w:pPr>
        <w:rPr>
          <w:rFonts w:ascii="Calibri" w:hAnsi="Calibri" w:cs="Calibri"/>
          <w:sz w:val="22"/>
          <w:szCs w:val="22"/>
        </w:rPr>
      </w:pPr>
    </w:p>
    <w:p w14:paraId="749B0415" w14:textId="79F8800D" w:rsidR="003D52D5" w:rsidRDefault="003D52D5" w:rsidP="00555785">
      <w:pPr>
        <w:rPr>
          <w:rFonts w:ascii="Calibri" w:hAnsi="Calibri" w:cs="Calibri"/>
          <w:sz w:val="22"/>
          <w:szCs w:val="22"/>
        </w:rPr>
      </w:pPr>
    </w:p>
    <w:p w14:paraId="4D557E9D" w14:textId="705E3063" w:rsidR="003D52D5" w:rsidRDefault="00937242" w:rsidP="00555785">
      <w:pPr>
        <w:rPr>
          <w:rFonts w:cs="Calibri"/>
          <w:sz w:val="22"/>
          <w:szCs w:val="22"/>
        </w:rPr>
      </w:pPr>
      <w:r w:rsidRPr="00937242">
        <w:rPr>
          <w:rFonts w:cs="Calibri"/>
          <w:b/>
          <w:bCs/>
          <w:sz w:val="22"/>
          <w:szCs w:val="22"/>
          <w:u w:val="single"/>
        </w:rPr>
        <w:t>VI.- Determinar</w:t>
      </w:r>
      <w:r w:rsidRPr="00937242">
        <w:rPr>
          <w:rFonts w:cs="Calibri"/>
          <w:sz w:val="22"/>
          <w:szCs w:val="22"/>
        </w:rPr>
        <w:t xml:space="preserve"> el número de triángulos que se pueden formar en un polígono, tranzando las diagonales correspondientes en cada polígono</w:t>
      </w:r>
      <w:r w:rsidR="00163AB0">
        <w:rPr>
          <w:rFonts w:cs="Calibri"/>
          <w:sz w:val="22"/>
          <w:szCs w:val="22"/>
        </w:rPr>
        <w:t xml:space="preserve"> y completando cada recuadro según corresponda</w:t>
      </w:r>
      <w:r>
        <w:rPr>
          <w:rFonts w:cs="Calibri"/>
          <w:sz w:val="22"/>
          <w:szCs w:val="22"/>
        </w:rPr>
        <w:t>. Propiedad (n-2)</w:t>
      </w:r>
    </w:p>
    <w:p w14:paraId="05A85DE2" w14:textId="77777777" w:rsidR="00937242" w:rsidRPr="00937242" w:rsidRDefault="00937242" w:rsidP="00555785">
      <w:pPr>
        <w:rPr>
          <w:rFonts w:cs="Calibri"/>
          <w:sz w:val="22"/>
          <w:szCs w:val="22"/>
        </w:rPr>
      </w:pPr>
    </w:p>
    <w:p w14:paraId="16FA55A7" w14:textId="1CB49467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56ADF7C0" w14:textId="7CF50EA1" w:rsidR="00937242" w:rsidRDefault="00937242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31C58DB" wp14:editId="62EEC47E">
            <wp:extent cx="6477000" cy="1419225"/>
            <wp:effectExtent l="0" t="0" r="0" b="952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328C5" w14:textId="58025EE9" w:rsidR="003D52D5" w:rsidRDefault="00937242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1FBAB0" wp14:editId="6E000142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1209675" cy="381000"/>
                <wp:effectExtent l="0" t="0" r="28575" b="19050"/>
                <wp:wrapNone/>
                <wp:docPr id="54" name="Rectángulo: esquinas redondead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4EB3D8" id="Rectángulo: esquinas redondeadas 54" o:spid="_x0000_s1026" style="position:absolute;margin-left:0;margin-top:13.7pt;width:95.25pt;height:30pt;z-index:2516961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" fillcolor="#9ab5e4" strokecolor="#385d8a" strokeweight="2pt">
                <v:fill color2="#e1e8f5" rotate="t" focusposition="1,1" focussize="" colors="0 #9ab5e4;.5 #c2d1ed;1 #e1e8f5" focus="100%" type="gradientRadial"/>
                <w10:wrap anchorx="margin"/>
              </v:roundrect>
            </w:pict>
          </mc:Fallback>
        </mc:AlternateContent>
      </w:r>
    </w:p>
    <w:p w14:paraId="1889D631" w14:textId="4E28CDF4" w:rsidR="00CD39AB" w:rsidRDefault="00937242" w:rsidP="005557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8823FE" wp14:editId="0E71D99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209675" cy="381000"/>
                <wp:effectExtent l="0" t="0" r="28575" b="19050"/>
                <wp:wrapNone/>
                <wp:docPr id="58" name="Rectángulo: esquinas redondead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C1CE37" id="Rectángulo: esquinas redondeadas 58" o:spid="_x0000_s1026" style="position:absolute;margin-left:44.05pt;margin-top:1pt;width:95.25pt;height:30pt;z-index:251702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" fillcolor="#9ab5e4" strokecolor="#385d8a" strokeweight="2pt">
                <v:fill color2="#e1e8f5" rotate="t" focusposition="1,1" focussize="" colors="0 #9ab5e4;.5 #c2d1ed;1 #e1e8f5" focus="100%" type="gradientRadial"/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345FD5" wp14:editId="392DF939">
                <wp:simplePos x="0" y="0"/>
                <wp:positionH relativeFrom="margin">
                  <wp:posOffset>3543300</wp:posOffset>
                </wp:positionH>
                <wp:positionV relativeFrom="paragraph">
                  <wp:posOffset>8890</wp:posOffset>
                </wp:positionV>
                <wp:extent cx="1209675" cy="381000"/>
                <wp:effectExtent l="0" t="0" r="28575" b="19050"/>
                <wp:wrapNone/>
                <wp:docPr id="56" name="Rectángulo: esquinas redondead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BC461D" id="Rectángulo: esquinas redondeadas 56" o:spid="_x0000_s1026" style="position:absolute;margin-left:279pt;margin-top:.7pt;width:95.25pt;height:30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" fillcolor="#9ab5e4" strokecolor="#385d8a" strokeweight="2pt">
                <v:fill color2="#e1e8f5" rotate="t" focusposition="1,1" focussize="" colors="0 #9ab5e4;.5 #c2d1ed;1 #e1e8f5" focus="100%" type="gradientRadial"/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385E4" wp14:editId="7351B861">
                <wp:simplePos x="0" y="0"/>
                <wp:positionH relativeFrom="margin">
                  <wp:posOffset>1543050</wp:posOffset>
                </wp:positionH>
                <wp:positionV relativeFrom="paragraph">
                  <wp:posOffset>8255</wp:posOffset>
                </wp:positionV>
                <wp:extent cx="1209675" cy="381000"/>
                <wp:effectExtent l="0" t="0" r="28575" b="19050"/>
                <wp:wrapNone/>
                <wp:docPr id="57" name="Rectángulo: esquinas redondead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81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DD39B2" id="Rectángulo: esquinas redondeadas 57" o:spid="_x0000_s1026" style="position:absolute;margin-left:121.5pt;margin-top:.65pt;width:95.25pt;height:30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" fillcolor="#9ab5e4" strokecolor="#385d8a" strokeweight="2pt">
                <v:fill color2="#e1e8f5" rotate="t" focusposition="1,1" focussize="" colors="0 #9ab5e4;.5 #c2d1ed;1 #e1e8f5" focus="100%" type="gradientRadial"/>
                <w10:wrap anchorx="margin"/>
              </v:roundrect>
            </w:pict>
          </mc:Fallback>
        </mc:AlternateContent>
      </w:r>
    </w:p>
    <w:p w14:paraId="1FB9521E" w14:textId="57360348" w:rsidR="00CD39AB" w:rsidRDefault="00CD39AB" w:rsidP="00555785">
      <w:pPr>
        <w:rPr>
          <w:rFonts w:ascii="Calibri" w:hAnsi="Calibri" w:cs="Calibri"/>
          <w:sz w:val="22"/>
          <w:szCs w:val="22"/>
        </w:rPr>
      </w:pPr>
    </w:p>
    <w:p w14:paraId="688F20FD" w14:textId="55F18192" w:rsidR="00CD39AB" w:rsidRDefault="00CD39AB" w:rsidP="00555785">
      <w:pPr>
        <w:rPr>
          <w:rFonts w:ascii="Calibri" w:hAnsi="Calibri" w:cs="Calibri"/>
          <w:sz w:val="22"/>
          <w:szCs w:val="22"/>
        </w:rPr>
      </w:pPr>
    </w:p>
    <w:p w14:paraId="2D049AF4" w14:textId="24B93F1C" w:rsidR="00CD39AB" w:rsidRDefault="00CD39AB" w:rsidP="00555785">
      <w:pPr>
        <w:rPr>
          <w:rFonts w:ascii="Calibri" w:hAnsi="Calibri" w:cs="Calibri"/>
          <w:sz w:val="22"/>
          <w:szCs w:val="22"/>
        </w:rPr>
      </w:pPr>
    </w:p>
    <w:p w14:paraId="71B6DF0C" w14:textId="0F97D350" w:rsidR="00CD39AB" w:rsidRDefault="00CD39AB" w:rsidP="00555785">
      <w:pPr>
        <w:rPr>
          <w:rFonts w:ascii="Calibri" w:hAnsi="Calibri" w:cs="Calibri"/>
          <w:sz w:val="22"/>
          <w:szCs w:val="22"/>
        </w:rPr>
      </w:pPr>
    </w:p>
    <w:p w14:paraId="76C2FED3" w14:textId="77777777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4E90AD3C" w14:textId="77777777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4537AD64" w14:textId="77777777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1D582B4D" w14:textId="77777777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47E0E0AD" w14:textId="77777777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4D96EADC" w14:textId="77777777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36003B66" w14:textId="77777777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3E252589" w14:textId="77777777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4E925298" w14:textId="2415FD07" w:rsidR="00CD39AB" w:rsidRPr="00937242" w:rsidRDefault="00937242" w:rsidP="00555785">
      <w:pPr>
        <w:rPr>
          <w:rFonts w:cs="Calibri"/>
          <w:sz w:val="22"/>
          <w:szCs w:val="22"/>
        </w:rPr>
      </w:pPr>
      <w:r w:rsidRPr="00937242">
        <w:rPr>
          <w:rFonts w:cs="Calibri"/>
          <w:b/>
          <w:bCs/>
          <w:sz w:val="22"/>
          <w:szCs w:val="22"/>
          <w:u w:val="single"/>
        </w:rPr>
        <w:t>VII.- Determinar</w:t>
      </w:r>
      <w:r w:rsidRPr="00937242">
        <w:rPr>
          <w:rFonts w:cs="Calibri"/>
          <w:sz w:val="22"/>
          <w:szCs w:val="22"/>
        </w:rPr>
        <w:t xml:space="preserve"> la suma de los ángulos interiores de polígonos utilizando la siguiente propiedad: </w:t>
      </w:r>
    </w:p>
    <w:p w14:paraId="68F4992D" w14:textId="428F2301" w:rsidR="00937242" w:rsidRDefault="00937242" w:rsidP="00555785">
      <w:pPr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02A651" wp14:editId="0FDF2BDA">
                <wp:simplePos x="0" y="0"/>
                <wp:positionH relativeFrom="margin">
                  <wp:posOffset>1981200</wp:posOffset>
                </wp:positionH>
                <wp:positionV relativeFrom="paragraph">
                  <wp:posOffset>96520</wp:posOffset>
                </wp:positionV>
                <wp:extent cx="1885950" cy="628650"/>
                <wp:effectExtent l="0" t="0" r="19050" b="19050"/>
                <wp:wrapNone/>
                <wp:docPr id="21512" name="Text 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1C6049-887A-42EC-9D67-ECEA55A0E27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2865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CB95A5" w14:textId="77777777" w:rsidR="00937242" w:rsidRPr="00937242" w:rsidRDefault="00937242" w:rsidP="00937242">
                            <w:pPr>
                              <w:kinsoku w:val="0"/>
                              <w:overflowPunct w:val="0"/>
                              <w:spacing w:before="288"/>
                              <w:jc w:val="center"/>
                              <w:textAlignment w:val="baseline"/>
                            </w:pPr>
                            <w:r w:rsidRPr="00937242">
                              <w:rPr>
                                <w:rFonts w:ascii="Arial" w:hAnsi="Arial" w:cstheme="minorBidi"/>
                                <w:color w:val="FF330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>S</w:t>
                            </w:r>
                            <w:r w:rsidRPr="00937242">
                              <w:rPr>
                                <w:rFonts w:ascii="Arial" w:hAnsi="Symbol" w:cstheme="minorBidi"/>
                                <w:color w:val="FF330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sym w:font="Symbol" w:char="F0D0"/>
                            </w:r>
                            <w:r w:rsidRPr="00937242">
                              <w:rPr>
                                <w:rFonts w:ascii="Arial" w:hAnsi="Arial" w:cstheme="minorBidi"/>
                                <w:color w:val="FF3300"/>
                                <w:kern w:val="24"/>
                                <w:position w:val="-12"/>
                                <w:sz w:val="40"/>
                                <w:szCs w:val="40"/>
                                <w:vertAlign w:val="subscript"/>
                                <w:lang w:val="es-ES_tradnl"/>
                              </w:rPr>
                              <w:t xml:space="preserve">i </w:t>
                            </w:r>
                            <w:r w:rsidRPr="00937242">
                              <w:rPr>
                                <w:rFonts w:ascii="Arial" w:hAnsi="Arial" w:cstheme="minorBidi"/>
                                <w:color w:val="FF3300"/>
                                <w:kern w:val="24"/>
                                <w:sz w:val="40"/>
                                <w:szCs w:val="40"/>
                                <w:lang w:val="es-ES_tradnl"/>
                              </w:rPr>
                              <w:t>=180°(n-2)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2A65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6pt;margin-top:7.6pt;width:148.5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" fillcolor="yellow" strokecolor="#f30">
                <v:fill r:id="rId26" o:title="" color2="white [3212]" type="pattern"/>
                <v:shadow color="#eeece1 [3214]"/>
                <v:textbox>
                  <w:txbxContent>
                    <w:p w14:paraId="6ACB95A5" w14:textId="77777777" w:rsidR="00937242" w:rsidRPr="00937242" w:rsidRDefault="00937242" w:rsidP="00937242">
                      <w:pPr>
                        <w:kinsoku w:val="0"/>
                        <w:overflowPunct w:val="0"/>
                        <w:spacing w:before="288"/>
                        <w:jc w:val="center"/>
                        <w:textAlignment w:val="baseline"/>
                      </w:pPr>
                      <w:r w:rsidRPr="00937242">
                        <w:rPr>
                          <w:rFonts w:ascii="Arial" w:hAnsi="Arial" w:cstheme="minorBidi"/>
                          <w:color w:val="FF3300"/>
                          <w:kern w:val="24"/>
                          <w:sz w:val="40"/>
                          <w:szCs w:val="40"/>
                          <w:lang w:val="es-ES_tradnl"/>
                        </w:rPr>
                        <w:t>S</w:t>
                      </w:r>
                      <w:r w:rsidRPr="00937242">
                        <w:rPr>
                          <w:rFonts w:ascii="Arial" w:hAnsi="Symbol" w:cstheme="minorBidi"/>
                          <w:color w:val="FF3300"/>
                          <w:kern w:val="24"/>
                          <w:sz w:val="40"/>
                          <w:szCs w:val="40"/>
                          <w:lang w:val="es-ES_tradnl"/>
                        </w:rPr>
                        <w:sym w:font="Symbol" w:char="F0D0"/>
                      </w:r>
                      <w:r w:rsidRPr="00937242">
                        <w:rPr>
                          <w:rFonts w:ascii="Arial" w:hAnsi="Arial" w:cstheme="minorBidi"/>
                          <w:color w:val="FF3300"/>
                          <w:kern w:val="24"/>
                          <w:position w:val="-12"/>
                          <w:sz w:val="40"/>
                          <w:szCs w:val="40"/>
                          <w:vertAlign w:val="subscript"/>
                          <w:lang w:val="es-ES_tradnl"/>
                        </w:rPr>
                        <w:t xml:space="preserve">i </w:t>
                      </w:r>
                      <w:r w:rsidRPr="00937242">
                        <w:rPr>
                          <w:rFonts w:ascii="Arial" w:hAnsi="Arial" w:cstheme="minorBidi"/>
                          <w:color w:val="FF3300"/>
                          <w:kern w:val="24"/>
                          <w:sz w:val="40"/>
                          <w:szCs w:val="40"/>
                          <w:lang w:val="es-ES_tradnl"/>
                        </w:rPr>
                        <w:t>=180°(n-2)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357D64" w14:textId="0BCFEBA0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67F929C2" w14:textId="0BE37F4E" w:rsidR="002C1CEE" w:rsidRDefault="002C1CEE" w:rsidP="00555785">
      <w:pPr>
        <w:rPr>
          <w:rFonts w:ascii="Calibri" w:hAnsi="Calibri" w:cs="Calibri"/>
          <w:sz w:val="22"/>
          <w:szCs w:val="22"/>
        </w:rPr>
      </w:pPr>
    </w:p>
    <w:p w14:paraId="31979C3E" w14:textId="2051C640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7C2F42EA" w14:textId="3C26F7A8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3DF7AA32" w14:textId="6149028C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48F3B284" w14:textId="48143CE2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2156A" w14:paraId="22D8BC67" w14:textId="77777777" w:rsidTr="0032156A">
        <w:tc>
          <w:tcPr>
            <w:tcW w:w="3398" w:type="dxa"/>
          </w:tcPr>
          <w:p w14:paraId="003C6C1A" w14:textId="08E1FF81" w:rsidR="0032156A" w:rsidRPr="0032156A" w:rsidRDefault="0032156A" w:rsidP="0032156A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2156A">
              <w:rPr>
                <w:rFonts w:cs="Calibri"/>
                <w:b/>
                <w:bCs/>
                <w:sz w:val="22"/>
                <w:szCs w:val="22"/>
              </w:rPr>
              <w:t>POLIGONO</w:t>
            </w:r>
          </w:p>
        </w:tc>
        <w:tc>
          <w:tcPr>
            <w:tcW w:w="3399" w:type="dxa"/>
          </w:tcPr>
          <w:p w14:paraId="290BD7C5" w14:textId="391B7170" w:rsidR="0032156A" w:rsidRPr="0032156A" w:rsidRDefault="0032156A" w:rsidP="0032156A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2156A">
              <w:rPr>
                <w:rFonts w:cs="Calibri"/>
                <w:b/>
                <w:bCs/>
                <w:sz w:val="22"/>
                <w:szCs w:val="22"/>
              </w:rPr>
              <w:t>DESARROLLO PROPIEDAD</w:t>
            </w:r>
          </w:p>
        </w:tc>
        <w:tc>
          <w:tcPr>
            <w:tcW w:w="3399" w:type="dxa"/>
          </w:tcPr>
          <w:p w14:paraId="46616E7E" w14:textId="501D8D38" w:rsidR="0032156A" w:rsidRPr="0032156A" w:rsidRDefault="0032156A" w:rsidP="0032156A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2156A">
              <w:rPr>
                <w:rFonts w:cs="Calibri"/>
                <w:b/>
                <w:bCs/>
                <w:sz w:val="22"/>
                <w:szCs w:val="22"/>
              </w:rPr>
              <w:t>SUMA</w:t>
            </w:r>
          </w:p>
        </w:tc>
      </w:tr>
      <w:tr w:rsidR="0032156A" w14:paraId="374F7FE1" w14:textId="77777777" w:rsidTr="0032156A">
        <w:tc>
          <w:tcPr>
            <w:tcW w:w="3398" w:type="dxa"/>
          </w:tcPr>
          <w:p w14:paraId="5E4346A4" w14:textId="77777777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EJ: </w:t>
            </w:r>
          </w:p>
          <w:p w14:paraId="6FC09315" w14:textId="5FC01DC0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object w:dxaOrig="2025" w:dyaOrig="1650" w14:anchorId="3E3A5AF4">
                <v:shape id="_x0000_i1027" type="#_x0000_t75" style="width:100.8pt;height:79.2pt" o:ole="">
                  <v:imagedata r:id="rId27" o:title=""/>
                </v:shape>
                <o:OLEObject Type="Embed" ProgID="PBrush" ShapeID="_x0000_i1027" DrawAspect="Content" ObjectID="_1647077143" r:id="rId28"/>
              </w:object>
            </w:r>
          </w:p>
        </w:tc>
        <w:tc>
          <w:tcPr>
            <w:tcW w:w="3399" w:type="dxa"/>
          </w:tcPr>
          <w:p w14:paraId="7B18BA2F" w14:textId="77777777" w:rsidR="0032156A" w:rsidRPr="0032156A" w:rsidRDefault="0032156A" w:rsidP="0055578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8BA9EBF" w14:textId="77777777" w:rsidR="0032156A" w:rsidRPr="0032156A" w:rsidRDefault="0032156A" w:rsidP="0032156A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9D77A66" w14:textId="790D232F" w:rsidR="0032156A" w:rsidRPr="0032156A" w:rsidRDefault="0032156A" w:rsidP="0032156A">
            <w:pPr>
              <w:rPr>
                <w:rFonts w:ascii="Calibri" w:hAnsi="Calibri" w:cs="Calibri"/>
                <w:sz w:val="28"/>
                <w:szCs w:val="28"/>
              </w:rPr>
            </w:pPr>
            <w:r w:rsidRPr="0032156A">
              <w:rPr>
                <w:rFonts w:ascii="Calibri" w:hAnsi="Calibri" w:cs="Calibri"/>
                <w:sz w:val="28"/>
                <w:szCs w:val="28"/>
              </w:rPr>
              <w:t xml:space="preserve">      180 </w:t>
            </w:r>
            <w:proofErr w:type="gramStart"/>
            <w:r w:rsidRPr="0032156A">
              <w:rPr>
                <w:rFonts w:ascii="Calibri" w:hAnsi="Calibri" w:cs="Calibri"/>
                <w:sz w:val="28"/>
                <w:szCs w:val="28"/>
              </w:rPr>
              <w:t xml:space="preserve">( </w:t>
            </w:r>
            <w:r w:rsidRPr="0032156A">
              <w:rPr>
                <w:rFonts w:ascii="Calibri" w:hAnsi="Calibri" w:cs="Calibri"/>
                <w:color w:val="FF0000"/>
                <w:sz w:val="28"/>
                <w:szCs w:val="28"/>
              </w:rPr>
              <w:t>3</w:t>
            </w:r>
            <w:proofErr w:type="gramEnd"/>
            <w:r w:rsidRPr="0032156A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32156A">
              <w:rPr>
                <w:rFonts w:ascii="Calibri" w:hAnsi="Calibri" w:cs="Calibri"/>
                <w:sz w:val="28"/>
                <w:szCs w:val="28"/>
              </w:rPr>
              <w:t xml:space="preserve">– 2) =  180 x 1 </w:t>
            </w:r>
          </w:p>
        </w:tc>
        <w:tc>
          <w:tcPr>
            <w:tcW w:w="3399" w:type="dxa"/>
          </w:tcPr>
          <w:p w14:paraId="464B6DFD" w14:textId="77777777" w:rsidR="0032156A" w:rsidRPr="0032156A" w:rsidRDefault="0032156A" w:rsidP="0055578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88EAB50" w14:textId="77777777" w:rsidR="0032156A" w:rsidRPr="0032156A" w:rsidRDefault="0032156A" w:rsidP="00555785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A7F78F0" w14:textId="610B4850" w:rsidR="0032156A" w:rsidRPr="0032156A" w:rsidRDefault="0032156A" w:rsidP="0055578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           </w:t>
            </w:r>
            <w:r w:rsidRPr="0032156A">
              <w:rPr>
                <w:rFonts w:ascii="Calibri" w:hAnsi="Calibri" w:cs="Calibri"/>
                <w:sz w:val="28"/>
                <w:szCs w:val="28"/>
              </w:rPr>
              <w:t>180º</w:t>
            </w:r>
          </w:p>
        </w:tc>
      </w:tr>
      <w:tr w:rsidR="0032156A" w14:paraId="6D7135B2" w14:textId="77777777" w:rsidTr="0032156A">
        <w:tc>
          <w:tcPr>
            <w:tcW w:w="3398" w:type="dxa"/>
          </w:tcPr>
          <w:p w14:paraId="7FE9BBC4" w14:textId="12E76C9C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object w:dxaOrig="1665" w:dyaOrig="1590" w14:anchorId="4BE45D98">
                <v:shape id="_x0000_i1028" type="#_x0000_t75" style="width:86.4pt;height:79.2pt" o:ole="">
                  <v:imagedata r:id="rId29" o:title=""/>
                </v:shape>
                <o:OLEObject Type="Embed" ProgID="PBrush" ShapeID="_x0000_i1028" DrawAspect="Content" ObjectID="_1647077144" r:id="rId30"/>
              </w:object>
            </w:r>
          </w:p>
        </w:tc>
        <w:tc>
          <w:tcPr>
            <w:tcW w:w="3399" w:type="dxa"/>
          </w:tcPr>
          <w:p w14:paraId="44D55706" w14:textId="77777777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9" w:type="dxa"/>
          </w:tcPr>
          <w:p w14:paraId="47784EBB" w14:textId="77777777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156A" w14:paraId="19C971DF" w14:textId="77777777" w:rsidTr="0032156A">
        <w:tc>
          <w:tcPr>
            <w:tcW w:w="3398" w:type="dxa"/>
          </w:tcPr>
          <w:p w14:paraId="2B25DEBC" w14:textId="3D1253BA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object w:dxaOrig="1665" w:dyaOrig="1620" w14:anchorId="70886EDF">
                <v:shape id="_x0000_i1029" type="#_x0000_t75" style="width:86.4pt;height:79.2pt" o:ole="">
                  <v:imagedata r:id="rId31" o:title=""/>
                </v:shape>
                <o:OLEObject Type="Embed" ProgID="PBrush" ShapeID="_x0000_i1029" DrawAspect="Content" ObjectID="_1647077145" r:id="rId32"/>
              </w:object>
            </w:r>
          </w:p>
        </w:tc>
        <w:tc>
          <w:tcPr>
            <w:tcW w:w="3399" w:type="dxa"/>
          </w:tcPr>
          <w:p w14:paraId="66DE8984" w14:textId="77777777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9" w:type="dxa"/>
          </w:tcPr>
          <w:p w14:paraId="024E8824" w14:textId="77777777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156A" w14:paraId="149B7CBE" w14:textId="77777777" w:rsidTr="0032156A">
        <w:tc>
          <w:tcPr>
            <w:tcW w:w="3398" w:type="dxa"/>
          </w:tcPr>
          <w:p w14:paraId="6022329B" w14:textId="7B830416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object w:dxaOrig="1755" w:dyaOrig="1770" w14:anchorId="0D39BFE2">
                <v:shape id="_x0000_i1030" type="#_x0000_t75" style="width:86.4pt;height:86.4pt" o:ole="">
                  <v:imagedata r:id="rId33" o:title=""/>
                </v:shape>
                <o:OLEObject Type="Embed" ProgID="PBrush" ShapeID="_x0000_i1030" DrawAspect="Content" ObjectID="_1647077146" r:id="rId34"/>
              </w:object>
            </w:r>
          </w:p>
        </w:tc>
        <w:tc>
          <w:tcPr>
            <w:tcW w:w="3399" w:type="dxa"/>
          </w:tcPr>
          <w:p w14:paraId="1AFC56CD" w14:textId="77777777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9" w:type="dxa"/>
          </w:tcPr>
          <w:p w14:paraId="5D9ABEED" w14:textId="77777777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156A" w14:paraId="005CECC7" w14:textId="77777777" w:rsidTr="0032156A">
        <w:tc>
          <w:tcPr>
            <w:tcW w:w="3398" w:type="dxa"/>
          </w:tcPr>
          <w:p w14:paraId="2C0D350E" w14:textId="6D0243F0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object w:dxaOrig="1845" w:dyaOrig="1515" w14:anchorId="258730CF">
                <v:shape id="_x0000_i1031" type="#_x0000_t75" style="width:93.6pt;height:79.2pt" o:ole="">
                  <v:imagedata r:id="rId35" o:title=""/>
                </v:shape>
                <o:OLEObject Type="Embed" ProgID="PBrush" ShapeID="_x0000_i1031" DrawAspect="Content" ObjectID="_1647077147" r:id="rId36"/>
              </w:object>
            </w:r>
          </w:p>
        </w:tc>
        <w:tc>
          <w:tcPr>
            <w:tcW w:w="3399" w:type="dxa"/>
          </w:tcPr>
          <w:p w14:paraId="11B91E20" w14:textId="77777777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9" w:type="dxa"/>
          </w:tcPr>
          <w:p w14:paraId="05C56268" w14:textId="77777777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156A" w14:paraId="50CBC89A" w14:textId="77777777" w:rsidTr="0032156A">
        <w:tc>
          <w:tcPr>
            <w:tcW w:w="3398" w:type="dxa"/>
          </w:tcPr>
          <w:p w14:paraId="07F43C3A" w14:textId="71A9001D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  <w:r>
              <w:object w:dxaOrig="1470" w:dyaOrig="1455" w14:anchorId="5F48CF0A">
                <v:shape id="_x0000_i1032" type="#_x0000_t75" style="width:86.4pt;height:86.4pt" o:ole="">
                  <v:imagedata r:id="rId37" o:title=""/>
                </v:shape>
                <o:OLEObject Type="Embed" ProgID="PBrush" ShapeID="_x0000_i1032" DrawAspect="Content" ObjectID="_1647077148" r:id="rId38"/>
              </w:object>
            </w:r>
          </w:p>
        </w:tc>
        <w:tc>
          <w:tcPr>
            <w:tcW w:w="3399" w:type="dxa"/>
          </w:tcPr>
          <w:p w14:paraId="3FB73DCF" w14:textId="77777777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9" w:type="dxa"/>
          </w:tcPr>
          <w:p w14:paraId="73CB1404" w14:textId="77777777" w:rsidR="0032156A" w:rsidRDefault="0032156A" w:rsidP="0055578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DC6293" w14:textId="5DBEA559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23168FA9" w14:textId="7BD6580A" w:rsidR="00937242" w:rsidRPr="00205D14" w:rsidRDefault="00205D14" w:rsidP="00205D14">
      <w:pPr>
        <w:jc w:val="center"/>
        <w:rPr>
          <w:rFonts w:ascii="Calibri" w:hAnsi="Calibri" w:cs="Calibri"/>
          <w:color w:val="FF0000"/>
          <w:sz w:val="22"/>
          <w:szCs w:val="22"/>
        </w:rPr>
      </w:pPr>
      <w:r w:rsidRPr="00205D14">
        <w:rPr>
          <w:rFonts w:ascii="Calibri" w:hAnsi="Calibri" w:cs="Calibri"/>
          <w:color w:val="FF0000"/>
          <w:sz w:val="22"/>
          <w:szCs w:val="22"/>
          <w:highlight w:val="yellow"/>
        </w:rPr>
        <w:t>Enviar las guías resueltas a los correos de los profesores correspondientes tanto de matemática como de geometría.</w:t>
      </w:r>
    </w:p>
    <w:p w14:paraId="2EA49AE0" w14:textId="77777777" w:rsidR="00205D14" w:rsidRDefault="00205D14" w:rsidP="00555785">
      <w:pPr>
        <w:rPr>
          <w:rFonts w:ascii="Calibri" w:hAnsi="Calibri" w:cs="Calibri"/>
          <w:sz w:val="22"/>
          <w:szCs w:val="22"/>
        </w:rPr>
      </w:pPr>
    </w:p>
    <w:p w14:paraId="69CD6537" w14:textId="07B0EF09" w:rsidR="00937242" w:rsidRDefault="00937242" w:rsidP="00555785">
      <w:pPr>
        <w:rPr>
          <w:rFonts w:ascii="Calibri" w:hAnsi="Calibri" w:cs="Calibri"/>
          <w:sz w:val="22"/>
          <w:szCs w:val="22"/>
        </w:rPr>
      </w:pPr>
    </w:p>
    <w:p w14:paraId="4E92984A" w14:textId="77777777" w:rsidR="00555785" w:rsidRPr="000E2F03" w:rsidRDefault="00555785" w:rsidP="0032156A">
      <w:pPr>
        <w:pStyle w:val="Piedepgina"/>
        <w:jc w:val="center"/>
        <w:rPr>
          <w:rFonts w:ascii="Georgia" w:hAnsi="Georgia"/>
          <w:b/>
          <w:i/>
        </w:rPr>
      </w:pPr>
      <w:r w:rsidRPr="000E2F03">
        <w:rPr>
          <w:rFonts w:ascii="Georgia" w:hAnsi="Georgia"/>
          <w:b/>
          <w:i/>
        </w:rPr>
        <w:t xml:space="preserve">“Con Dios lo puedes todo, sin </w:t>
      </w:r>
      <w:proofErr w:type="spellStart"/>
      <w:r w:rsidRPr="000E2F03">
        <w:rPr>
          <w:rFonts w:ascii="Georgia" w:hAnsi="Georgia"/>
          <w:b/>
          <w:i/>
        </w:rPr>
        <w:t>El</w:t>
      </w:r>
      <w:proofErr w:type="spellEnd"/>
      <w:r w:rsidRPr="000E2F03">
        <w:rPr>
          <w:rFonts w:ascii="Georgia" w:hAnsi="Georgia"/>
          <w:b/>
          <w:i/>
        </w:rPr>
        <w:t>, nada. Si algo te resulta demasiado difícil, mira rápidamente a Jesús” (</w:t>
      </w:r>
      <w:proofErr w:type="spellStart"/>
      <w:proofErr w:type="gramStart"/>
      <w:r w:rsidRPr="000E2F03">
        <w:rPr>
          <w:rFonts w:ascii="Georgia" w:hAnsi="Georgia"/>
          <w:b/>
          <w:i/>
        </w:rPr>
        <w:t>M.PvM</w:t>
      </w:r>
      <w:proofErr w:type="spellEnd"/>
      <w:proofErr w:type="gramEnd"/>
      <w:r w:rsidRPr="000E2F03">
        <w:rPr>
          <w:rFonts w:ascii="Georgia" w:hAnsi="Georgia"/>
          <w:b/>
          <w:i/>
        </w:rPr>
        <w:t>.)</w:t>
      </w:r>
    </w:p>
    <w:p w14:paraId="5179F401" w14:textId="77777777" w:rsidR="00555785" w:rsidRPr="00555785" w:rsidRDefault="00555785" w:rsidP="00555785">
      <w:pPr>
        <w:ind w:firstLine="708"/>
        <w:rPr>
          <w:rFonts w:ascii="Calibri" w:hAnsi="Calibri" w:cs="Calibri"/>
          <w:sz w:val="22"/>
          <w:szCs w:val="22"/>
        </w:rPr>
      </w:pPr>
    </w:p>
    <w:sectPr w:rsidR="00555785" w:rsidRPr="00555785" w:rsidSect="006611A1">
      <w:footerReference w:type="default" r:id="rId39"/>
      <w:type w:val="continuous"/>
      <w:pgSz w:w="12240" w:h="20160" w:code="5"/>
      <w:pgMar w:top="869" w:right="1041" w:bottom="1134" w:left="993" w:header="567" w:footer="720" w:gutter="0"/>
      <w:cols w:space="103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FD32" w14:textId="77777777" w:rsidR="00A96C49" w:rsidRDefault="00A96C49" w:rsidP="002F20F3">
      <w:r>
        <w:separator/>
      </w:r>
    </w:p>
  </w:endnote>
  <w:endnote w:type="continuationSeparator" w:id="0">
    <w:p w14:paraId="6FF84753" w14:textId="77777777" w:rsidR="00A96C49" w:rsidRDefault="00A96C49" w:rsidP="002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14DC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48EB2E90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</w:t>
    </w:r>
    <w:r w:rsidRPr="004F1D76">
      <w:rPr>
        <w:rFonts w:ascii="Calibri" w:hAnsi="Calibri" w:cs="Calibri"/>
        <w:sz w:val="22"/>
        <w:szCs w:val="22"/>
      </w:rPr>
      <w:t xml:space="preserve">     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791DDB">
      <w:rPr>
        <w:rFonts w:ascii="Calibri" w:hAnsi="Calibri"/>
        <w:noProof/>
        <w:sz w:val="22"/>
        <w:szCs w:val="22"/>
      </w:rPr>
      <w:t>4</w:t>
    </w:r>
    <w:r w:rsidRPr="004F1D76">
      <w:rPr>
        <w:rFonts w:ascii="Calibri" w:hAnsi="Calibri"/>
        <w:sz w:val="22"/>
        <w:szCs w:val="22"/>
      </w:rPr>
      <w:fldChar w:fldCharType="end"/>
    </w:r>
  </w:p>
  <w:p w14:paraId="46074388" w14:textId="025C9D54" w:rsidR="00A96C49" w:rsidRPr="00DF6DE9" w:rsidRDefault="00A96C49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AAE8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7BB64B83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     </w:t>
    </w:r>
    <w:r w:rsidRPr="004F1D76">
      <w:rPr>
        <w:rFonts w:ascii="Calibri" w:hAnsi="Calibri" w:cs="Calibri"/>
        <w:sz w:val="22"/>
        <w:szCs w:val="22"/>
      </w:rPr>
      <w:t xml:space="preserve">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791DDB">
      <w:rPr>
        <w:rFonts w:ascii="Calibri" w:hAnsi="Calibri"/>
        <w:noProof/>
        <w:sz w:val="22"/>
        <w:szCs w:val="22"/>
      </w:rPr>
      <w:t>5</w:t>
    </w:r>
    <w:r w:rsidRPr="004F1D76">
      <w:rPr>
        <w:rFonts w:ascii="Calibri" w:hAnsi="Calibri"/>
        <w:sz w:val="22"/>
        <w:szCs w:val="22"/>
      </w:rPr>
      <w:fldChar w:fldCharType="end"/>
    </w:r>
  </w:p>
  <w:p w14:paraId="797A285A" w14:textId="77777777" w:rsidR="00A96C49" w:rsidRPr="00DF6DE9" w:rsidRDefault="00A96C49" w:rsidP="00784600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                   </w:t>
    </w:r>
  </w:p>
  <w:p w14:paraId="5E6B0C50" w14:textId="77777777" w:rsidR="00A96C49" w:rsidRDefault="00A96C49" w:rsidP="00F4031D">
    <w:pPr>
      <w:pStyle w:val="Piedepgina"/>
      <w:rPr>
        <w:rFonts w:ascii="Garamond" w:hAnsi="Garamond"/>
      </w:rPr>
    </w:pPr>
  </w:p>
  <w:p w14:paraId="4BC45093" w14:textId="77777777" w:rsidR="00A96C49" w:rsidRDefault="00A96C49" w:rsidP="00F4031D">
    <w:pPr>
      <w:pStyle w:val="Piedepgina"/>
      <w:rPr>
        <w:rFonts w:ascii="Garamond" w:hAnsi="Garamond"/>
      </w:rPr>
    </w:pPr>
  </w:p>
  <w:p w14:paraId="4553E660" w14:textId="77777777" w:rsidR="00A96C49" w:rsidRPr="00A04AE4" w:rsidRDefault="00A96C49" w:rsidP="00F4031D">
    <w:pPr>
      <w:pStyle w:val="Piedepgin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2764B" w14:textId="77777777" w:rsidR="00A96C49" w:rsidRDefault="00A96C49" w:rsidP="002F20F3">
      <w:r>
        <w:separator/>
      </w:r>
    </w:p>
  </w:footnote>
  <w:footnote w:type="continuationSeparator" w:id="0">
    <w:p w14:paraId="05035AD8" w14:textId="77777777" w:rsidR="00A96C49" w:rsidRDefault="00A96C49" w:rsidP="002F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7E30" w14:textId="3DC66B1C" w:rsidR="00A96C49" w:rsidRPr="005359F9" w:rsidRDefault="0032156A" w:rsidP="001E4B46">
    <w:pPr>
      <w:pStyle w:val="Encabezado"/>
      <w:rPr>
        <w:caps/>
        <w:sz w:val="24"/>
        <w:szCs w:val="24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6CDD6" wp14:editId="7706B876">
              <wp:simplePos x="0" y="0"/>
              <wp:positionH relativeFrom="column">
                <wp:posOffset>646430</wp:posOffset>
              </wp:positionH>
              <wp:positionV relativeFrom="paragraph">
                <wp:posOffset>-76200</wp:posOffset>
              </wp:positionV>
              <wp:extent cx="2514600" cy="596265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A6C56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Instituto Inmaculada Concepción, Valdivia.</w:t>
                          </w:r>
                        </w:p>
                        <w:p w14:paraId="19FAD68B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Departamento de Matemática.</w:t>
                          </w:r>
                        </w:p>
                        <w:p w14:paraId="470547EB" w14:textId="5028EC94" w:rsidR="00A96C49" w:rsidRPr="00F07362" w:rsidRDefault="006611A1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</w:rPr>
                            <w:t>Naseya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</w:rPr>
                            <w:t xml:space="preserve"> Hernández</w:t>
                          </w:r>
                          <w:r w:rsidR="0032156A">
                            <w:rPr>
                              <w:rFonts w:ascii="Calibri" w:hAnsi="Calibri" w:cs="Calibri"/>
                            </w:rPr>
                            <w:t xml:space="preserve"> y Pedro Soto</w:t>
                          </w:r>
                          <w:r w:rsidR="00A96C49" w:rsidRPr="00F07362">
                            <w:rPr>
                              <w:rFonts w:ascii="Calibri" w:hAnsi="Calibri" w:cs="Calibri"/>
                            </w:rPr>
                            <w:t>.</w:t>
                          </w:r>
                        </w:p>
                        <w:p w14:paraId="30A4EFC5" w14:textId="77777777" w:rsidR="00A96C49" w:rsidRPr="00F07362" w:rsidRDefault="00A96C49" w:rsidP="001E4B46">
                          <w:pPr>
                            <w:pStyle w:val="Prrafodelista"/>
                            <w:numPr>
                              <w:ilvl w:val="0"/>
                              <w:numId w:val="24"/>
                            </w:num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6C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.9pt;margin-top:-6pt;width:198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" filled="f" stroked="f">
              <v:textbox>
                <w:txbxContent>
                  <w:p w14:paraId="1A5A6C56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Instituto Inmaculada Concepción, Valdivia.</w:t>
                    </w:r>
                  </w:p>
                  <w:p w14:paraId="19FAD68B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Departamento de Matemática.</w:t>
                    </w:r>
                  </w:p>
                  <w:p w14:paraId="470547EB" w14:textId="5028EC94" w:rsidR="00A96C49" w:rsidRPr="00F07362" w:rsidRDefault="006611A1" w:rsidP="001E4B46">
                    <w:pPr>
                      <w:rPr>
                        <w:rFonts w:ascii="Calibri" w:hAnsi="Calibri" w:cs="Calibri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</w:rPr>
                      <w:t>Naseya</w:t>
                    </w:r>
                    <w:proofErr w:type="spellEnd"/>
                    <w:r>
                      <w:rPr>
                        <w:rFonts w:ascii="Calibri" w:hAnsi="Calibri" w:cs="Calibri"/>
                      </w:rPr>
                      <w:t xml:space="preserve"> Hernández</w:t>
                    </w:r>
                    <w:r w:rsidR="0032156A">
                      <w:rPr>
                        <w:rFonts w:ascii="Calibri" w:hAnsi="Calibri" w:cs="Calibri"/>
                      </w:rPr>
                      <w:t xml:space="preserve"> y Pedro Soto</w:t>
                    </w:r>
                    <w:r w:rsidR="00A96C49" w:rsidRPr="00F07362">
                      <w:rPr>
                        <w:rFonts w:ascii="Calibri" w:hAnsi="Calibri" w:cs="Calibri"/>
                      </w:rPr>
                      <w:t>.</w:t>
                    </w:r>
                  </w:p>
                  <w:p w14:paraId="30A4EFC5" w14:textId="77777777" w:rsidR="00A96C49" w:rsidRPr="00F07362" w:rsidRDefault="00A96C49" w:rsidP="001E4B46">
                    <w:pPr>
                      <w:pStyle w:val="Prrafodelista"/>
                      <w:numPr>
                        <w:ilvl w:val="0"/>
                        <w:numId w:val="24"/>
                      </w:num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C154A">
      <w:rPr>
        <w:noProof/>
        <w:lang w:val="es-CL" w:eastAsia="es-CL"/>
      </w:rPr>
      <w:drawing>
        <wp:anchor distT="0" distB="0" distL="114300" distR="114300" simplePos="0" relativeHeight="251656704" behindDoc="1" locked="0" layoutInCell="1" allowOverlap="1" wp14:anchorId="2529F469" wp14:editId="258AA9E2">
          <wp:simplePos x="0" y="0"/>
          <wp:positionH relativeFrom="column">
            <wp:posOffset>5565775</wp:posOffset>
          </wp:positionH>
          <wp:positionV relativeFrom="paragraph">
            <wp:posOffset>-20320</wp:posOffset>
          </wp:positionV>
          <wp:extent cx="941705" cy="786765"/>
          <wp:effectExtent l="0" t="0" r="0" b="0"/>
          <wp:wrapNone/>
          <wp:docPr id="2" name="Imagen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DD47F" w14:textId="1AC9D866" w:rsidR="00A96C49" w:rsidRPr="005359F9" w:rsidRDefault="004F3CDD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rPr>
        <w:sz w:val="24"/>
        <w:szCs w:val="24"/>
      </w:rPr>
    </w:pPr>
    <w:r>
      <w:rPr>
        <w:noProof/>
        <w:sz w:val="24"/>
        <w:szCs w:val="24"/>
      </w:rPr>
      <w:object w:dxaOrig="1440" w:dyaOrig="1440" w14:anchorId="6BF5F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4.4pt;margin-top:-21.2pt;width:59.3pt;height:69.85pt;z-index:-251657728;mso-position-horizontal-relative:text;mso-position-vertical-relative:text;mso-width-relative:page;mso-height-relative:page" fillcolor="window">
          <v:imagedata r:id="rId2" o:title=""/>
        </v:shape>
        <o:OLEObject Type="Embed" ProgID="Word.Picture.8" ShapeID="_x0000_s2053" DrawAspect="Content" ObjectID="_1647077149" r:id="rId3"/>
      </w:object>
    </w:r>
    <w:r w:rsidR="00A96C49">
      <w:rPr>
        <w:sz w:val="24"/>
        <w:szCs w:val="24"/>
      </w:rPr>
      <w:t xml:space="preserve">     </w:t>
    </w:r>
  </w:p>
  <w:p w14:paraId="374C11EB" w14:textId="65A09DD2" w:rsidR="00A96C49" w:rsidRDefault="00A96C49" w:rsidP="006611A1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 w:cs="Calibri"/>
        <w:b/>
        <w:caps/>
        <w:sz w:val="22"/>
        <w:szCs w:val="22"/>
      </w:rPr>
    </w:pPr>
    <w:r>
      <w:rPr>
        <w:rFonts w:ascii="Calibri" w:hAnsi="Calibri" w:cs="Calibri"/>
        <w:b/>
        <w:caps/>
        <w:sz w:val="22"/>
        <w:szCs w:val="22"/>
      </w:rPr>
      <w:t xml:space="preserve">Guía de </w:t>
    </w:r>
    <w:r w:rsidR="006611A1">
      <w:rPr>
        <w:rFonts w:ascii="Calibri" w:hAnsi="Calibri" w:cs="Calibri"/>
        <w:b/>
        <w:caps/>
        <w:sz w:val="22"/>
        <w:szCs w:val="22"/>
      </w:rPr>
      <w:t>EJERCICIOS</w:t>
    </w:r>
    <w:r w:rsidR="00700F58">
      <w:rPr>
        <w:rFonts w:ascii="Calibri" w:hAnsi="Calibri" w:cs="Calibri"/>
        <w:b/>
        <w:caps/>
        <w:sz w:val="22"/>
        <w:szCs w:val="22"/>
      </w:rPr>
      <w:t xml:space="preserve"> Nº1</w:t>
    </w:r>
  </w:p>
  <w:p w14:paraId="7C5842B4" w14:textId="02178B57" w:rsidR="00A96C49" w:rsidRDefault="00A96C49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  <w:p w14:paraId="5C4942AC" w14:textId="77777777" w:rsidR="006611A1" w:rsidRPr="00B56639" w:rsidRDefault="006611A1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D0C"/>
    <w:multiLevelType w:val="hybridMultilevel"/>
    <w:tmpl w:val="43580D92"/>
    <w:lvl w:ilvl="0" w:tplc="8638A0BE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051C29A7"/>
    <w:multiLevelType w:val="hybridMultilevel"/>
    <w:tmpl w:val="9F84FC16"/>
    <w:lvl w:ilvl="0" w:tplc="E6861E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12274"/>
    <w:multiLevelType w:val="hybridMultilevel"/>
    <w:tmpl w:val="1B0CF62C"/>
    <w:lvl w:ilvl="0" w:tplc="B5A28E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1202E"/>
    <w:multiLevelType w:val="hybridMultilevel"/>
    <w:tmpl w:val="4BF6AA1C"/>
    <w:lvl w:ilvl="0" w:tplc="89D2B65C">
      <w:start w:val="1"/>
      <w:numFmt w:val="lowerLetter"/>
      <w:lvlText w:val="%1)"/>
      <w:lvlJc w:val="left"/>
      <w:pPr>
        <w:ind w:left="1425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 w15:restartNumberingAfterBreak="0">
    <w:nsid w:val="0FCE7F1C"/>
    <w:multiLevelType w:val="hybridMultilevel"/>
    <w:tmpl w:val="3AF2A3B4"/>
    <w:lvl w:ilvl="0" w:tplc="61F2FAE0">
      <w:start w:val="5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34DB8"/>
    <w:multiLevelType w:val="hybridMultilevel"/>
    <w:tmpl w:val="6D24A09C"/>
    <w:lvl w:ilvl="0" w:tplc="5C98CE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BA420B"/>
    <w:multiLevelType w:val="hybridMultilevel"/>
    <w:tmpl w:val="AC4A0C3E"/>
    <w:lvl w:ilvl="0" w:tplc="1CFC34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F41A0"/>
    <w:multiLevelType w:val="hybridMultilevel"/>
    <w:tmpl w:val="E00EFCD4"/>
    <w:lvl w:ilvl="0" w:tplc="0C0A0017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 w15:restartNumberingAfterBreak="0">
    <w:nsid w:val="23CF0540"/>
    <w:multiLevelType w:val="hybridMultilevel"/>
    <w:tmpl w:val="E22E8672"/>
    <w:lvl w:ilvl="0" w:tplc="A42CB868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46C08FC"/>
    <w:multiLevelType w:val="hybridMultilevel"/>
    <w:tmpl w:val="39327EFA"/>
    <w:lvl w:ilvl="0" w:tplc="A7F6F832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4F20A77"/>
    <w:multiLevelType w:val="hybridMultilevel"/>
    <w:tmpl w:val="D460FFC8"/>
    <w:lvl w:ilvl="0" w:tplc="CB2AC34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53D4B13"/>
    <w:multiLevelType w:val="hybridMultilevel"/>
    <w:tmpl w:val="0D98D2F4"/>
    <w:lvl w:ilvl="0" w:tplc="53380B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B7491F"/>
    <w:multiLevelType w:val="hybridMultilevel"/>
    <w:tmpl w:val="5BC88BF0"/>
    <w:lvl w:ilvl="0" w:tplc="2188C97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28D40640"/>
    <w:multiLevelType w:val="hybridMultilevel"/>
    <w:tmpl w:val="58EA9E14"/>
    <w:lvl w:ilvl="0" w:tplc="6464BC1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28D52DBA"/>
    <w:multiLevelType w:val="hybridMultilevel"/>
    <w:tmpl w:val="0E949F5C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C002D2C"/>
    <w:multiLevelType w:val="hybridMultilevel"/>
    <w:tmpl w:val="4FB662FA"/>
    <w:lvl w:ilvl="0" w:tplc="F676A862">
      <w:start w:val="49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A75083"/>
    <w:multiLevelType w:val="hybridMultilevel"/>
    <w:tmpl w:val="A610328E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3488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E7FF1"/>
    <w:multiLevelType w:val="hybridMultilevel"/>
    <w:tmpl w:val="184A5642"/>
    <w:lvl w:ilvl="0" w:tplc="0AEC6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2EC48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90580"/>
    <w:multiLevelType w:val="hybridMultilevel"/>
    <w:tmpl w:val="499EC07A"/>
    <w:lvl w:ilvl="0" w:tplc="05502E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 w15:restartNumberingAfterBreak="0">
    <w:nsid w:val="4134296C"/>
    <w:multiLevelType w:val="hybridMultilevel"/>
    <w:tmpl w:val="E898C4B4"/>
    <w:lvl w:ilvl="0" w:tplc="5BE82C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1912A7"/>
    <w:multiLevelType w:val="hybridMultilevel"/>
    <w:tmpl w:val="ACACCDBC"/>
    <w:lvl w:ilvl="0" w:tplc="311662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3551F4"/>
    <w:multiLevelType w:val="hybridMultilevel"/>
    <w:tmpl w:val="ED6265B2"/>
    <w:lvl w:ilvl="0" w:tplc="D96CAD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0A0009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4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D3BF66D"/>
    <w:multiLevelType w:val="hybridMultilevel"/>
    <w:tmpl w:val="8F52CE1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F91426D"/>
    <w:multiLevelType w:val="hybridMultilevel"/>
    <w:tmpl w:val="DF10FB58"/>
    <w:lvl w:ilvl="0" w:tplc="7B88B06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201114"/>
    <w:multiLevelType w:val="hybridMultilevel"/>
    <w:tmpl w:val="A6CE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15BDF"/>
    <w:multiLevelType w:val="hybridMultilevel"/>
    <w:tmpl w:val="5742E134"/>
    <w:lvl w:ilvl="0" w:tplc="2660976A">
      <w:start w:val="1"/>
      <w:numFmt w:val="upperRoman"/>
      <w:lvlText w:val="%1."/>
      <w:lvlJc w:val="left"/>
      <w:pPr>
        <w:ind w:left="1080" w:hanging="720"/>
      </w:pPr>
      <w:rPr>
        <w:rFonts w:ascii="Verdana" w:hAnsi="Verdana" w:cs="Times New Roman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466D8"/>
    <w:multiLevelType w:val="hybridMultilevel"/>
    <w:tmpl w:val="0AFE1402"/>
    <w:lvl w:ilvl="0" w:tplc="05DAF6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177079"/>
    <w:multiLevelType w:val="hybridMultilevel"/>
    <w:tmpl w:val="A6C2F6C6"/>
    <w:lvl w:ilvl="0" w:tplc="AFC49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1E3493"/>
    <w:multiLevelType w:val="hybridMultilevel"/>
    <w:tmpl w:val="E9E6C778"/>
    <w:lvl w:ilvl="0" w:tplc="9006C68E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5D5F4F83"/>
    <w:multiLevelType w:val="hybridMultilevel"/>
    <w:tmpl w:val="368627C0"/>
    <w:lvl w:ilvl="0" w:tplc="EEA85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1F03B5"/>
    <w:multiLevelType w:val="hybridMultilevel"/>
    <w:tmpl w:val="C17C4240"/>
    <w:lvl w:ilvl="0" w:tplc="6B5AC9D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1" w15:restartNumberingAfterBreak="0">
    <w:nsid w:val="63713608"/>
    <w:multiLevelType w:val="hybridMultilevel"/>
    <w:tmpl w:val="D712639A"/>
    <w:lvl w:ilvl="0" w:tplc="D04208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037862"/>
    <w:multiLevelType w:val="hybridMultilevel"/>
    <w:tmpl w:val="519AFAC2"/>
    <w:lvl w:ilvl="0" w:tplc="93A0D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2A47DD"/>
    <w:multiLevelType w:val="hybridMultilevel"/>
    <w:tmpl w:val="E034C980"/>
    <w:lvl w:ilvl="0" w:tplc="88E895F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84659"/>
    <w:multiLevelType w:val="hybridMultilevel"/>
    <w:tmpl w:val="C614A1BE"/>
    <w:lvl w:ilvl="0" w:tplc="8884AF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597DC2"/>
    <w:multiLevelType w:val="hybridMultilevel"/>
    <w:tmpl w:val="F4E0012E"/>
    <w:lvl w:ilvl="0" w:tplc="E092DE70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6" w15:restartNumberingAfterBreak="0">
    <w:nsid w:val="72BF62D1"/>
    <w:multiLevelType w:val="hybridMultilevel"/>
    <w:tmpl w:val="768675F8"/>
    <w:lvl w:ilvl="0" w:tplc="063EB7D2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7" w15:restartNumberingAfterBreak="0">
    <w:nsid w:val="72F97A15"/>
    <w:multiLevelType w:val="hybridMultilevel"/>
    <w:tmpl w:val="D55263A2"/>
    <w:lvl w:ilvl="0" w:tplc="598A70E8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8" w15:restartNumberingAfterBreak="0">
    <w:nsid w:val="79546030"/>
    <w:multiLevelType w:val="hybridMultilevel"/>
    <w:tmpl w:val="6C46193C"/>
    <w:lvl w:ilvl="0" w:tplc="EB2A62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C074F5"/>
    <w:multiLevelType w:val="hybridMultilevel"/>
    <w:tmpl w:val="7F963CE4"/>
    <w:lvl w:ilvl="0" w:tplc="6DDAAF0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147AEA"/>
    <w:multiLevelType w:val="hybridMultilevel"/>
    <w:tmpl w:val="71B2497A"/>
    <w:lvl w:ilvl="0" w:tplc="62F82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B676672"/>
    <w:multiLevelType w:val="hybridMultilevel"/>
    <w:tmpl w:val="B1105CF2"/>
    <w:lvl w:ilvl="0" w:tplc="1E669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4D7B8F"/>
    <w:multiLevelType w:val="hybridMultilevel"/>
    <w:tmpl w:val="4CBA020E"/>
    <w:lvl w:ilvl="0" w:tplc="154EA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18"/>
  </w:num>
  <w:num w:numId="5">
    <w:abstractNumId w:val="13"/>
  </w:num>
  <w:num w:numId="6">
    <w:abstractNumId w:val="30"/>
  </w:num>
  <w:num w:numId="7">
    <w:abstractNumId w:val="35"/>
  </w:num>
  <w:num w:numId="8">
    <w:abstractNumId w:val="37"/>
  </w:num>
  <w:num w:numId="9">
    <w:abstractNumId w:val="10"/>
  </w:num>
  <w:num w:numId="10">
    <w:abstractNumId w:val="27"/>
  </w:num>
  <w:num w:numId="11">
    <w:abstractNumId w:val="19"/>
  </w:num>
  <w:num w:numId="12">
    <w:abstractNumId w:val="38"/>
  </w:num>
  <w:num w:numId="13">
    <w:abstractNumId w:val="29"/>
  </w:num>
  <w:num w:numId="14">
    <w:abstractNumId w:val="2"/>
  </w:num>
  <w:num w:numId="15">
    <w:abstractNumId w:val="36"/>
  </w:num>
  <w:num w:numId="16">
    <w:abstractNumId w:val="5"/>
  </w:num>
  <w:num w:numId="17">
    <w:abstractNumId w:val="41"/>
  </w:num>
  <w:num w:numId="18">
    <w:abstractNumId w:val="11"/>
  </w:num>
  <w:num w:numId="19">
    <w:abstractNumId w:val="28"/>
  </w:num>
  <w:num w:numId="20">
    <w:abstractNumId w:val="6"/>
  </w:num>
  <w:num w:numId="21">
    <w:abstractNumId w:val="22"/>
  </w:num>
  <w:num w:numId="22">
    <w:abstractNumId w:val="15"/>
  </w:num>
  <w:num w:numId="23">
    <w:abstractNumId w:val="4"/>
  </w:num>
  <w:num w:numId="24">
    <w:abstractNumId w:val="24"/>
  </w:num>
  <w:num w:numId="25">
    <w:abstractNumId w:val="33"/>
  </w:num>
  <w:num w:numId="26">
    <w:abstractNumId w:val="8"/>
  </w:num>
  <w:num w:numId="27">
    <w:abstractNumId w:val="9"/>
  </w:num>
  <w:num w:numId="28">
    <w:abstractNumId w:val="20"/>
  </w:num>
  <w:num w:numId="29">
    <w:abstractNumId w:val="1"/>
  </w:num>
  <w:num w:numId="30">
    <w:abstractNumId w:val="39"/>
  </w:num>
  <w:num w:numId="31">
    <w:abstractNumId w:val="7"/>
  </w:num>
  <w:num w:numId="32">
    <w:abstractNumId w:val="3"/>
  </w:num>
  <w:num w:numId="33">
    <w:abstractNumId w:val="0"/>
  </w:num>
  <w:num w:numId="34">
    <w:abstractNumId w:val="16"/>
  </w:num>
  <w:num w:numId="35">
    <w:abstractNumId w:val="40"/>
  </w:num>
  <w:num w:numId="36">
    <w:abstractNumId w:val="42"/>
  </w:num>
  <w:num w:numId="37">
    <w:abstractNumId w:val="34"/>
  </w:num>
  <w:num w:numId="38">
    <w:abstractNumId w:val="17"/>
  </w:num>
  <w:num w:numId="39">
    <w:abstractNumId w:val="12"/>
  </w:num>
  <w:num w:numId="40">
    <w:abstractNumId w:val="32"/>
  </w:num>
  <w:num w:numId="41">
    <w:abstractNumId w:val="21"/>
  </w:num>
  <w:num w:numId="42">
    <w:abstractNumId w:val="14"/>
  </w:num>
  <w:num w:numId="4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B7"/>
    <w:rsid w:val="000053D7"/>
    <w:rsid w:val="000066D7"/>
    <w:rsid w:val="000367FE"/>
    <w:rsid w:val="000411F4"/>
    <w:rsid w:val="00044E28"/>
    <w:rsid w:val="00046BC9"/>
    <w:rsid w:val="00050934"/>
    <w:rsid w:val="00054838"/>
    <w:rsid w:val="00076D4F"/>
    <w:rsid w:val="00096B57"/>
    <w:rsid w:val="000A6C5F"/>
    <w:rsid w:val="000B1A45"/>
    <w:rsid w:val="000B7E13"/>
    <w:rsid w:val="000C295B"/>
    <w:rsid w:val="000C3EFE"/>
    <w:rsid w:val="000F4EC3"/>
    <w:rsid w:val="000F603C"/>
    <w:rsid w:val="000F79CE"/>
    <w:rsid w:val="001277E5"/>
    <w:rsid w:val="00161257"/>
    <w:rsid w:val="00163AB0"/>
    <w:rsid w:val="0017252C"/>
    <w:rsid w:val="0019740D"/>
    <w:rsid w:val="001A05F2"/>
    <w:rsid w:val="001E20BE"/>
    <w:rsid w:val="001E3010"/>
    <w:rsid w:val="001E4B46"/>
    <w:rsid w:val="001F0940"/>
    <w:rsid w:val="001F59A4"/>
    <w:rsid w:val="00202153"/>
    <w:rsid w:val="00205D14"/>
    <w:rsid w:val="00216085"/>
    <w:rsid w:val="002278BC"/>
    <w:rsid w:val="0023427F"/>
    <w:rsid w:val="002406E3"/>
    <w:rsid w:val="00243367"/>
    <w:rsid w:val="002477CF"/>
    <w:rsid w:val="002638BA"/>
    <w:rsid w:val="00265F7E"/>
    <w:rsid w:val="0027242B"/>
    <w:rsid w:val="002852E3"/>
    <w:rsid w:val="00292016"/>
    <w:rsid w:val="002A515A"/>
    <w:rsid w:val="002C085E"/>
    <w:rsid w:val="002C1CEE"/>
    <w:rsid w:val="002D3522"/>
    <w:rsid w:val="002D6500"/>
    <w:rsid w:val="002D689E"/>
    <w:rsid w:val="002E018A"/>
    <w:rsid w:val="002E4B58"/>
    <w:rsid w:val="002E51DB"/>
    <w:rsid w:val="002F20F3"/>
    <w:rsid w:val="002F3AE8"/>
    <w:rsid w:val="002F3BE8"/>
    <w:rsid w:val="002F3C8D"/>
    <w:rsid w:val="00300C4D"/>
    <w:rsid w:val="00304933"/>
    <w:rsid w:val="0032156A"/>
    <w:rsid w:val="00322B8A"/>
    <w:rsid w:val="0032582B"/>
    <w:rsid w:val="003335BB"/>
    <w:rsid w:val="00342BE3"/>
    <w:rsid w:val="00343D4A"/>
    <w:rsid w:val="0034558D"/>
    <w:rsid w:val="00352F53"/>
    <w:rsid w:val="00395355"/>
    <w:rsid w:val="003A4864"/>
    <w:rsid w:val="003A4F3F"/>
    <w:rsid w:val="003D444D"/>
    <w:rsid w:val="003D52D5"/>
    <w:rsid w:val="003E0F1D"/>
    <w:rsid w:val="003E4915"/>
    <w:rsid w:val="004029C1"/>
    <w:rsid w:val="004059D0"/>
    <w:rsid w:val="00410203"/>
    <w:rsid w:val="004161F5"/>
    <w:rsid w:val="004253C9"/>
    <w:rsid w:val="00434987"/>
    <w:rsid w:val="00444547"/>
    <w:rsid w:val="0045391D"/>
    <w:rsid w:val="00457C88"/>
    <w:rsid w:val="00471D9C"/>
    <w:rsid w:val="00480301"/>
    <w:rsid w:val="00487E11"/>
    <w:rsid w:val="00487E2F"/>
    <w:rsid w:val="004A39D6"/>
    <w:rsid w:val="004B19D0"/>
    <w:rsid w:val="004B3CE4"/>
    <w:rsid w:val="004C2F0C"/>
    <w:rsid w:val="004C414B"/>
    <w:rsid w:val="004E104A"/>
    <w:rsid w:val="004E625F"/>
    <w:rsid w:val="004F1D76"/>
    <w:rsid w:val="004F3CDD"/>
    <w:rsid w:val="004F51A9"/>
    <w:rsid w:val="0050568E"/>
    <w:rsid w:val="0051115D"/>
    <w:rsid w:val="005359F9"/>
    <w:rsid w:val="0055497F"/>
    <w:rsid w:val="00555785"/>
    <w:rsid w:val="0059307F"/>
    <w:rsid w:val="00595292"/>
    <w:rsid w:val="005A3F5D"/>
    <w:rsid w:val="005A77DE"/>
    <w:rsid w:val="005B35EE"/>
    <w:rsid w:val="005C212C"/>
    <w:rsid w:val="0060414B"/>
    <w:rsid w:val="00614507"/>
    <w:rsid w:val="0062240A"/>
    <w:rsid w:val="006256E7"/>
    <w:rsid w:val="006335C1"/>
    <w:rsid w:val="00637896"/>
    <w:rsid w:val="00637DD2"/>
    <w:rsid w:val="00643E62"/>
    <w:rsid w:val="006611A1"/>
    <w:rsid w:val="00672F55"/>
    <w:rsid w:val="00691698"/>
    <w:rsid w:val="006B4AAD"/>
    <w:rsid w:val="006B4FA2"/>
    <w:rsid w:val="00700F58"/>
    <w:rsid w:val="0073416D"/>
    <w:rsid w:val="00746BFD"/>
    <w:rsid w:val="00750E39"/>
    <w:rsid w:val="00760E77"/>
    <w:rsid w:val="00762972"/>
    <w:rsid w:val="00775956"/>
    <w:rsid w:val="00782CEF"/>
    <w:rsid w:val="007830D4"/>
    <w:rsid w:val="00784600"/>
    <w:rsid w:val="00787EBE"/>
    <w:rsid w:val="00791DDB"/>
    <w:rsid w:val="0079239F"/>
    <w:rsid w:val="00794223"/>
    <w:rsid w:val="007C154A"/>
    <w:rsid w:val="007E0D31"/>
    <w:rsid w:val="007E5301"/>
    <w:rsid w:val="007F7F25"/>
    <w:rsid w:val="008009CF"/>
    <w:rsid w:val="008123F2"/>
    <w:rsid w:val="00814054"/>
    <w:rsid w:val="00825F33"/>
    <w:rsid w:val="0083624A"/>
    <w:rsid w:val="0085103B"/>
    <w:rsid w:val="00872F85"/>
    <w:rsid w:val="008771F2"/>
    <w:rsid w:val="008957E2"/>
    <w:rsid w:val="008A410D"/>
    <w:rsid w:val="008A4A57"/>
    <w:rsid w:val="008D0F21"/>
    <w:rsid w:val="008D4252"/>
    <w:rsid w:val="008E6A92"/>
    <w:rsid w:val="008F1DC4"/>
    <w:rsid w:val="008F35BC"/>
    <w:rsid w:val="008F6CC4"/>
    <w:rsid w:val="00901FBC"/>
    <w:rsid w:val="00921882"/>
    <w:rsid w:val="009254B4"/>
    <w:rsid w:val="00937242"/>
    <w:rsid w:val="0093770F"/>
    <w:rsid w:val="00942B66"/>
    <w:rsid w:val="00947AEB"/>
    <w:rsid w:val="009802B9"/>
    <w:rsid w:val="0099767F"/>
    <w:rsid w:val="009A365E"/>
    <w:rsid w:val="009A51D0"/>
    <w:rsid w:val="009C1C52"/>
    <w:rsid w:val="009D5730"/>
    <w:rsid w:val="009E76F8"/>
    <w:rsid w:val="009E7E20"/>
    <w:rsid w:val="00A03816"/>
    <w:rsid w:val="00A04AE4"/>
    <w:rsid w:val="00A06F1F"/>
    <w:rsid w:val="00A41F48"/>
    <w:rsid w:val="00A47676"/>
    <w:rsid w:val="00A50567"/>
    <w:rsid w:val="00A50874"/>
    <w:rsid w:val="00A51D9B"/>
    <w:rsid w:val="00A555DF"/>
    <w:rsid w:val="00A8043D"/>
    <w:rsid w:val="00A96C49"/>
    <w:rsid w:val="00A971D9"/>
    <w:rsid w:val="00AA2A4B"/>
    <w:rsid w:val="00AB537A"/>
    <w:rsid w:val="00AC41BA"/>
    <w:rsid w:val="00AC7EC1"/>
    <w:rsid w:val="00AD1B26"/>
    <w:rsid w:val="00AD2537"/>
    <w:rsid w:val="00AD78E0"/>
    <w:rsid w:val="00AE1589"/>
    <w:rsid w:val="00B02121"/>
    <w:rsid w:val="00B07373"/>
    <w:rsid w:val="00B16BD6"/>
    <w:rsid w:val="00B56639"/>
    <w:rsid w:val="00B579E7"/>
    <w:rsid w:val="00B677CD"/>
    <w:rsid w:val="00BA7463"/>
    <w:rsid w:val="00BB3966"/>
    <w:rsid w:val="00BC5F6D"/>
    <w:rsid w:val="00BE6D98"/>
    <w:rsid w:val="00BF59F9"/>
    <w:rsid w:val="00C305D6"/>
    <w:rsid w:val="00C64C82"/>
    <w:rsid w:val="00C66A00"/>
    <w:rsid w:val="00C74221"/>
    <w:rsid w:val="00C74E22"/>
    <w:rsid w:val="00C86D12"/>
    <w:rsid w:val="00CA394F"/>
    <w:rsid w:val="00CB08E6"/>
    <w:rsid w:val="00CC1385"/>
    <w:rsid w:val="00CC7ACC"/>
    <w:rsid w:val="00CD39AB"/>
    <w:rsid w:val="00CE1960"/>
    <w:rsid w:val="00CE1E08"/>
    <w:rsid w:val="00D014D7"/>
    <w:rsid w:val="00D02920"/>
    <w:rsid w:val="00D04A3F"/>
    <w:rsid w:val="00D13870"/>
    <w:rsid w:val="00D62BD1"/>
    <w:rsid w:val="00D65DF3"/>
    <w:rsid w:val="00D662ED"/>
    <w:rsid w:val="00D80655"/>
    <w:rsid w:val="00D84987"/>
    <w:rsid w:val="00DA2622"/>
    <w:rsid w:val="00DA2A99"/>
    <w:rsid w:val="00DC3A7A"/>
    <w:rsid w:val="00DC72A5"/>
    <w:rsid w:val="00DE320F"/>
    <w:rsid w:val="00DF4740"/>
    <w:rsid w:val="00DF6DE9"/>
    <w:rsid w:val="00E13F7B"/>
    <w:rsid w:val="00E14D10"/>
    <w:rsid w:val="00E16A6A"/>
    <w:rsid w:val="00E45151"/>
    <w:rsid w:val="00E461E5"/>
    <w:rsid w:val="00E63387"/>
    <w:rsid w:val="00E80008"/>
    <w:rsid w:val="00E949D2"/>
    <w:rsid w:val="00EA27EC"/>
    <w:rsid w:val="00ED223C"/>
    <w:rsid w:val="00EE0F22"/>
    <w:rsid w:val="00EE3675"/>
    <w:rsid w:val="00EE71B7"/>
    <w:rsid w:val="00F07362"/>
    <w:rsid w:val="00F07499"/>
    <w:rsid w:val="00F4031D"/>
    <w:rsid w:val="00F4415F"/>
    <w:rsid w:val="00F562CD"/>
    <w:rsid w:val="00F633D3"/>
    <w:rsid w:val="00F64A2D"/>
    <w:rsid w:val="00F92483"/>
    <w:rsid w:val="00F97E5D"/>
    <w:rsid w:val="00FA4FAC"/>
    <w:rsid w:val="00FB09A9"/>
    <w:rsid w:val="00FB43B1"/>
    <w:rsid w:val="00FC362D"/>
    <w:rsid w:val="00FD3903"/>
    <w:rsid w:val="00FF2278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F416418"/>
  <w15:docId w15:val="{9F9309F6-58B1-4F84-BD00-ADA110D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F3"/>
    <w:rPr>
      <w:rFonts w:ascii="Verdana" w:eastAsia="Times New Roman" w:hAnsi="Verdan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2F20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2F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20F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4031D"/>
    <w:rPr>
      <w:rFonts w:cs="Times New Roman"/>
      <w:color w:val="808080"/>
    </w:rPr>
  </w:style>
  <w:style w:type="table" w:styleId="Tablaconcuadrcula">
    <w:name w:val="Table Grid"/>
    <w:basedOn w:val="Tablanormal"/>
    <w:uiPriority w:val="39"/>
    <w:rsid w:val="00F633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semiHidden/>
    <w:rsid w:val="0034558D"/>
    <w:pPr>
      <w:ind w:left="1122" w:hanging="1122"/>
      <w:jc w:val="both"/>
    </w:pPr>
    <w:rPr>
      <w:i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4558D"/>
    <w:rPr>
      <w:rFonts w:ascii="Verdana" w:hAnsi="Verdana" w:cs="Times New Roman"/>
      <w:i/>
    </w:rPr>
  </w:style>
  <w:style w:type="paragraph" w:customStyle="1" w:styleId="Default">
    <w:name w:val="Default"/>
    <w:uiPriority w:val="99"/>
    <w:rsid w:val="00434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binadas">
    <w:name w:val="combinadas"/>
    <w:basedOn w:val="Default"/>
    <w:next w:val="Default"/>
    <w:uiPriority w:val="99"/>
    <w:rsid w:val="00434987"/>
    <w:rPr>
      <w:rFonts w:ascii="Arial" w:hAnsi="Arial"/>
      <w:color w:val="auto"/>
    </w:rPr>
  </w:style>
  <w:style w:type="paragraph" w:styleId="Sangra2detindependiente">
    <w:name w:val="Body Text Indent 2"/>
    <w:basedOn w:val="Normal"/>
    <w:link w:val="Sangra2detindependienteCar"/>
    <w:uiPriority w:val="99"/>
    <w:rsid w:val="00434987"/>
    <w:pPr>
      <w:spacing w:after="120" w:line="480" w:lineRule="auto"/>
      <w:ind w:left="283"/>
    </w:pPr>
    <w:rPr>
      <w:rFonts w:ascii="Times New Roman" w:hAnsi="Times New Roman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34987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DC72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F3C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gif"/><Relationship Id="rId39" Type="http://schemas.openxmlformats.org/officeDocument/2006/relationships/footer" Target="footer2.xml"/><Relationship Id="rId21" Type="http://schemas.openxmlformats.org/officeDocument/2006/relationships/image" Target="media/image13.png"/><Relationship Id="rId34" Type="http://schemas.openxmlformats.org/officeDocument/2006/relationships/oleObject" Target="embeddings/oleObject6.bin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5.bin"/><Relationship Id="rId37" Type="http://schemas.openxmlformats.org/officeDocument/2006/relationships/image" Target="media/image22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10" Type="http://schemas.openxmlformats.org/officeDocument/2006/relationships/hyperlink" Target="mailto:pedro.soto.icv@gmail.com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yperlink" Target="mailto:profenaseya@gmail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oleObject" Target="embeddings/oleObject4.bin"/><Relationship Id="rId35" Type="http://schemas.openxmlformats.org/officeDocument/2006/relationships/image" Target="media/image21.png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0.png"/><Relationship Id="rId38" Type="http://schemas.openxmlformats.org/officeDocument/2006/relationships/oleObject" Target="embeddings/oleObject8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c\A&#241;o%202010\Tercero%20medio%20Electivo\Guias\Guia%20N&#176;1%20de%20sistemas%20de%20ecuacio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Guia N°1 de sistemas de ecuaciones</Template>
  <TotalTime>5</TotalTime>
  <Pages>5</Pages>
  <Words>272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Hewlett-Packard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Nombre de usuario</dc:creator>
  <cp:keywords/>
  <dc:description/>
  <cp:lastModifiedBy>naseyah@gmail.com</cp:lastModifiedBy>
  <cp:revision>5</cp:revision>
  <cp:lastPrinted>2019-08-29T14:51:00Z</cp:lastPrinted>
  <dcterms:created xsi:type="dcterms:W3CDTF">2020-03-23T03:20:00Z</dcterms:created>
  <dcterms:modified xsi:type="dcterms:W3CDTF">2020-03-30T15:39:00Z</dcterms:modified>
</cp:coreProperties>
</file>