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08" w:tblpY="2080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4928"/>
        <w:gridCol w:w="850"/>
        <w:gridCol w:w="2127"/>
      </w:tblGrid>
      <w:tr w:rsidR="00A96C49" w:rsidRPr="007F7F25" w14:paraId="553CCB2C" w14:textId="77777777" w:rsidTr="00F07362">
        <w:trPr>
          <w:trHeight w:val="151"/>
        </w:trPr>
        <w:tc>
          <w:tcPr>
            <w:tcW w:w="1134" w:type="dxa"/>
          </w:tcPr>
          <w:p w14:paraId="7942594A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6062" w:type="dxa"/>
            <w:gridSpan w:val="2"/>
          </w:tcPr>
          <w:p w14:paraId="01686559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850" w:type="dxa"/>
          </w:tcPr>
          <w:p w14:paraId="1D04A561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127" w:type="dxa"/>
          </w:tcPr>
          <w:p w14:paraId="56494DDC" w14:textId="176E4DF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____/____/20</w:t>
            </w:r>
            <w:r w:rsidR="006611A1">
              <w:rPr>
                <w:rFonts w:ascii="Calibri" w:hAnsi="Calibri" w:cs="Calibri"/>
                <w:sz w:val="22"/>
                <w:szCs w:val="22"/>
                <w:lang w:val="es-CL"/>
              </w:rPr>
              <w:t>20</w:t>
            </w:r>
          </w:p>
        </w:tc>
      </w:tr>
      <w:tr w:rsidR="00A96C49" w:rsidRPr="007F7F25" w14:paraId="14851588" w14:textId="77777777" w:rsidTr="00F07362">
        <w:tc>
          <w:tcPr>
            <w:tcW w:w="1134" w:type="dxa"/>
          </w:tcPr>
          <w:p w14:paraId="184B3BD7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Curso</w:t>
            </w:r>
          </w:p>
        </w:tc>
        <w:tc>
          <w:tcPr>
            <w:tcW w:w="1134" w:type="dxa"/>
          </w:tcPr>
          <w:p w14:paraId="19436D51" w14:textId="20112952" w:rsidR="00A96C49" w:rsidRPr="00F07362" w:rsidRDefault="009D0B30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7</w:t>
            </w:r>
            <w:r w:rsidR="00A96C49" w:rsidRPr="00F07362">
              <w:rPr>
                <w:rFonts w:ascii="Calibri" w:hAnsi="Calibri" w:cs="Calibri"/>
                <w:sz w:val="22"/>
                <w:szCs w:val="22"/>
                <w:lang w:val="es-CL"/>
              </w:rPr>
              <w:t xml:space="preserve">º </w:t>
            </w:r>
            <w:r w:rsidR="006611A1">
              <w:rPr>
                <w:rFonts w:ascii="Calibri" w:hAnsi="Calibri" w:cs="Calibri"/>
                <w:sz w:val="22"/>
                <w:szCs w:val="22"/>
                <w:lang w:val="es-CL"/>
              </w:rPr>
              <w:t xml:space="preserve">A y B </w:t>
            </w:r>
          </w:p>
        </w:tc>
        <w:tc>
          <w:tcPr>
            <w:tcW w:w="7905" w:type="dxa"/>
            <w:gridSpan w:val="3"/>
            <w:tcBorders>
              <w:bottom w:val="nil"/>
              <w:right w:val="nil"/>
            </w:tcBorders>
          </w:tcPr>
          <w:p w14:paraId="4AC57778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</w:tbl>
    <w:p w14:paraId="5097BB34" w14:textId="77777777" w:rsidR="00A96C49" w:rsidRDefault="00A96C49" w:rsidP="000C295B">
      <w:pPr>
        <w:rPr>
          <w:rFonts w:ascii="Calibri" w:hAnsi="Calibri" w:cs="Calibri"/>
          <w:b/>
          <w:sz w:val="22"/>
          <w:szCs w:val="22"/>
        </w:rPr>
        <w:sectPr w:rsidR="00A96C49" w:rsidSect="000411F4">
          <w:headerReference w:type="default" r:id="rId7"/>
          <w:footerReference w:type="default" r:id="rId8"/>
          <w:pgSz w:w="12240" w:h="20160" w:code="5"/>
          <w:pgMar w:top="869" w:right="1041" w:bottom="1134" w:left="993" w:header="567" w:footer="720" w:gutter="0"/>
          <w:cols w:num="2" w:space="720" w:equalWidth="0">
            <w:col w:w="4632" w:space="1038"/>
            <w:col w:w="4302"/>
          </w:cols>
          <w:docGrid w:linePitch="272"/>
        </w:sectPr>
      </w:pPr>
    </w:p>
    <w:p w14:paraId="1A17B882" w14:textId="77777777" w:rsidR="009D0B30" w:rsidRDefault="00A96C49" w:rsidP="0083174B">
      <w:pPr>
        <w:tabs>
          <w:tab w:val="left" w:pos="0"/>
          <w:tab w:val="left" w:pos="9720"/>
        </w:tabs>
        <w:rPr>
          <w:rFonts w:ascii="Calibri" w:hAnsi="Calibri" w:cs="Calibri"/>
          <w:sz w:val="24"/>
          <w:szCs w:val="24"/>
        </w:rPr>
      </w:pPr>
      <w:r w:rsidRPr="00054838">
        <w:rPr>
          <w:rFonts w:ascii="Calibri" w:hAnsi="Calibri" w:cs="Calibri"/>
          <w:b/>
          <w:sz w:val="24"/>
          <w:szCs w:val="24"/>
        </w:rPr>
        <w:t xml:space="preserve">OBJETIVOS:   CAPACIDAD: </w:t>
      </w:r>
      <w:r w:rsidRPr="00054838">
        <w:rPr>
          <w:rFonts w:ascii="Calibri" w:hAnsi="Calibri" w:cs="Calibri"/>
          <w:sz w:val="24"/>
          <w:szCs w:val="24"/>
        </w:rPr>
        <w:t xml:space="preserve">Razonamiento lógico             </w:t>
      </w:r>
    </w:p>
    <w:p w14:paraId="64C4780D" w14:textId="11417DAD" w:rsidR="00A96C49" w:rsidRDefault="00A96C49" w:rsidP="0083174B">
      <w:pPr>
        <w:tabs>
          <w:tab w:val="left" w:pos="0"/>
          <w:tab w:val="left" w:pos="9720"/>
        </w:tabs>
        <w:rPr>
          <w:rFonts w:ascii="Calibri" w:hAnsi="Calibri" w:cs="Calibri"/>
          <w:bCs/>
          <w:sz w:val="24"/>
          <w:szCs w:val="24"/>
        </w:rPr>
      </w:pPr>
      <w:r w:rsidRPr="00054838">
        <w:rPr>
          <w:rFonts w:ascii="Calibri" w:hAnsi="Calibri" w:cs="Calibri"/>
          <w:b/>
          <w:sz w:val="24"/>
          <w:szCs w:val="24"/>
        </w:rPr>
        <w:t>DESTREZAS:</w:t>
      </w:r>
      <w:r w:rsidR="007B105C">
        <w:rPr>
          <w:rFonts w:ascii="Calibri" w:hAnsi="Calibri" w:cs="Calibri"/>
          <w:b/>
          <w:sz w:val="24"/>
          <w:szCs w:val="24"/>
        </w:rPr>
        <w:t xml:space="preserve"> </w:t>
      </w:r>
      <w:r w:rsidR="007B105C" w:rsidRPr="007B105C">
        <w:rPr>
          <w:rFonts w:ascii="Calibri" w:hAnsi="Calibri" w:cs="Calibri"/>
          <w:bCs/>
          <w:sz w:val="24"/>
          <w:szCs w:val="24"/>
        </w:rPr>
        <w:t>Calcular y determinar</w:t>
      </w:r>
      <w:r w:rsidR="009D0B30" w:rsidRPr="007B105C">
        <w:rPr>
          <w:rFonts w:ascii="Calibri" w:hAnsi="Calibri" w:cs="Calibri"/>
          <w:bCs/>
          <w:sz w:val="24"/>
          <w:szCs w:val="24"/>
        </w:rPr>
        <w:t>.</w:t>
      </w:r>
      <w:r w:rsidR="00555785" w:rsidRPr="007B105C">
        <w:rPr>
          <w:rFonts w:ascii="Calibri" w:hAnsi="Calibri" w:cs="Calibri"/>
          <w:bCs/>
          <w:sz w:val="24"/>
          <w:szCs w:val="24"/>
        </w:rPr>
        <w:t xml:space="preserve">  </w:t>
      </w:r>
      <w:r w:rsidRPr="009D0B30">
        <w:rPr>
          <w:rFonts w:ascii="Calibri" w:hAnsi="Calibri" w:cs="Calibri"/>
          <w:bCs/>
          <w:sz w:val="24"/>
          <w:szCs w:val="24"/>
        </w:rPr>
        <w:br/>
      </w:r>
      <w:r w:rsidRPr="00054838">
        <w:rPr>
          <w:rFonts w:ascii="Calibri" w:hAnsi="Calibri" w:cs="Calibri"/>
          <w:sz w:val="24"/>
          <w:szCs w:val="24"/>
        </w:rPr>
        <w:t xml:space="preserve">                   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054838">
        <w:rPr>
          <w:rFonts w:ascii="Calibri" w:hAnsi="Calibri" w:cs="Calibri"/>
          <w:b/>
          <w:sz w:val="24"/>
          <w:szCs w:val="24"/>
        </w:rPr>
        <w:t xml:space="preserve">VALOR: </w:t>
      </w:r>
      <w:r w:rsidRPr="00054838">
        <w:rPr>
          <w:rFonts w:ascii="Calibri" w:hAnsi="Calibri" w:cs="Calibri"/>
          <w:sz w:val="24"/>
          <w:szCs w:val="24"/>
        </w:rPr>
        <w:t xml:space="preserve">Libertad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  </w:t>
      </w:r>
      <w:r w:rsidR="007B105C"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054838">
        <w:rPr>
          <w:rFonts w:ascii="Calibri" w:hAnsi="Calibri" w:cs="Calibri"/>
          <w:b/>
          <w:sz w:val="24"/>
          <w:szCs w:val="24"/>
        </w:rPr>
        <w:t>ACTITUD:</w:t>
      </w:r>
      <w:r w:rsidR="00D86E7C">
        <w:rPr>
          <w:rFonts w:ascii="Calibri" w:hAnsi="Calibri" w:cs="Calibri"/>
          <w:sz w:val="24"/>
          <w:szCs w:val="24"/>
        </w:rPr>
        <w:t xml:space="preserve"> </w:t>
      </w:r>
      <w:r w:rsidR="007B105C">
        <w:rPr>
          <w:rFonts w:ascii="Calibri" w:hAnsi="Calibri" w:cs="Calibri"/>
          <w:sz w:val="24"/>
          <w:szCs w:val="24"/>
        </w:rPr>
        <w:t xml:space="preserve">Seguridad en sí mismo </w:t>
      </w:r>
      <w:r w:rsidR="00D86E7C">
        <w:rPr>
          <w:rFonts w:ascii="Calibri" w:hAnsi="Calibri" w:cs="Calibri"/>
          <w:sz w:val="24"/>
          <w:szCs w:val="24"/>
        </w:rPr>
        <w:t xml:space="preserve"> </w:t>
      </w:r>
      <w:r w:rsidRPr="00054838">
        <w:rPr>
          <w:rFonts w:ascii="Calibri" w:hAnsi="Calibri" w:cs="Calibri"/>
          <w:b/>
          <w:sz w:val="24"/>
          <w:szCs w:val="24"/>
        </w:rPr>
        <w:t xml:space="preserve"> </w:t>
      </w:r>
      <w:r w:rsidRPr="00054838">
        <w:rPr>
          <w:rFonts w:ascii="Calibri" w:hAnsi="Calibri" w:cs="Calibri"/>
          <w:sz w:val="24"/>
          <w:szCs w:val="24"/>
        </w:rPr>
        <w:t xml:space="preserve"> </w:t>
      </w:r>
      <w:r w:rsidRPr="00054838">
        <w:rPr>
          <w:rFonts w:ascii="Calibri" w:hAnsi="Calibri" w:cs="Calibri"/>
          <w:b/>
          <w:sz w:val="24"/>
          <w:szCs w:val="24"/>
        </w:rPr>
        <w:br/>
        <w:t>CONTENIDOS:</w:t>
      </w:r>
      <w:r w:rsidR="006611A1">
        <w:rPr>
          <w:rFonts w:ascii="Calibri" w:hAnsi="Calibri" w:cs="Calibri"/>
          <w:b/>
          <w:sz w:val="24"/>
          <w:szCs w:val="24"/>
        </w:rPr>
        <w:t xml:space="preserve"> </w:t>
      </w:r>
      <w:r w:rsidR="007B105C">
        <w:rPr>
          <w:rFonts w:ascii="Calibri" w:hAnsi="Calibri" w:cs="Calibri"/>
          <w:bCs/>
          <w:sz w:val="24"/>
          <w:szCs w:val="24"/>
        </w:rPr>
        <w:t xml:space="preserve">Adición y sustracción de números enteros </w:t>
      </w:r>
      <w:r w:rsidRPr="00054838">
        <w:rPr>
          <w:rFonts w:ascii="Calibri" w:hAnsi="Calibri" w:cs="Calibri"/>
          <w:b/>
          <w:caps/>
          <w:sz w:val="24"/>
          <w:szCs w:val="24"/>
        </w:rPr>
        <w:t>Unidad I</w:t>
      </w:r>
      <w:r w:rsidR="0083174B">
        <w:rPr>
          <w:rFonts w:ascii="Calibri" w:hAnsi="Calibri" w:cs="Calibri"/>
          <w:b/>
          <w:caps/>
          <w:sz w:val="24"/>
          <w:szCs w:val="24"/>
        </w:rPr>
        <w:t>:</w:t>
      </w:r>
      <w:r w:rsidR="0083174B">
        <w:rPr>
          <w:rFonts w:ascii="Calibri" w:hAnsi="Calibri" w:cs="Calibri"/>
          <w:b/>
          <w:sz w:val="24"/>
          <w:szCs w:val="24"/>
        </w:rPr>
        <w:t xml:space="preserve"> </w:t>
      </w:r>
      <w:r w:rsidR="0083174B" w:rsidRPr="0083174B">
        <w:rPr>
          <w:rFonts w:ascii="Calibri" w:hAnsi="Calibri" w:cs="Calibri"/>
          <w:bCs/>
          <w:sz w:val="24"/>
          <w:szCs w:val="24"/>
        </w:rPr>
        <w:t>Números</w:t>
      </w:r>
    </w:p>
    <w:p w14:paraId="067C1206" w14:textId="70682035" w:rsidR="00D86E7C" w:rsidRDefault="00D86E7C" w:rsidP="0083174B">
      <w:pPr>
        <w:tabs>
          <w:tab w:val="left" w:pos="0"/>
          <w:tab w:val="left" w:pos="9720"/>
        </w:tabs>
        <w:rPr>
          <w:rFonts w:ascii="Calibri" w:hAnsi="Calibri" w:cs="Calibri"/>
          <w:bCs/>
          <w:sz w:val="24"/>
          <w:szCs w:val="24"/>
        </w:rPr>
      </w:pPr>
      <w:r w:rsidRPr="00D86E7C">
        <w:rPr>
          <w:rFonts w:ascii="Calibri" w:hAnsi="Calibri" w:cs="Calibri"/>
          <w:b/>
          <w:sz w:val="24"/>
          <w:szCs w:val="24"/>
          <w:u w:val="single"/>
        </w:rPr>
        <w:t>CORREO</w:t>
      </w:r>
      <w:r w:rsidR="00C736BB">
        <w:rPr>
          <w:rFonts w:ascii="Calibri" w:hAnsi="Calibri" w:cs="Calibri"/>
          <w:b/>
          <w:sz w:val="24"/>
          <w:szCs w:val="24"/>
          <w:u w:val="single"/>
        </w:rPr>
        <w:t>S</w:t>
      </w:r>
      <w:r w:rsidRPr="00D86E7C">
        <w:rPr>
          <w:rFonts w:ascii="Calibri" w:hAnsi="Calibri" w:cs="Calibri"/>
          <w:b/>
          <w:sz w:val="24"/>
          <w:szCs w:val="24"/>
          <w:u w:val="single"/>
        </w:rPr>
        <w:t xml:space="preserve"> DE CONSULTA: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hyperlink r:id="rId9" w:history="1">
        <w:r w:rsidRPr="002312DF">
          <w:rPr>
            <w:rStyle w:val="Hipervnculo"/>
            <w:rFonts w:ascii="Calibri" w:hAnsi="Calibri" w:cs="Calibri"/>
            <w:bCs/>
            <w:sz w:val="24"/>
            <w:szCs w:val="24"/>
          </w:rPr>
          <w:t>profenaseya@gmail.com</w:t>
        </w:r>
      </w:hyperlink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C736BB">
        <w:rPr>
          <w:rFonts w:ascii="Calibri" w:hAnsi="Calibri" w:cs="Calibri"/>
          <w:bCs/>
          <w:sz w:val="24"/>
          <w:szCs w:val="24"/>
        </w:rPr>
        <w:t xml:space="preserve"> </w:t>
      </w:r>
      <w:hyperlink r:id="rId10" w:history="1">
        <w:r w:rsidR="00C736BB" w:rsidRPr="00946E7D">
          <w:rPr>
            <w:rStyle w:val="Hipervnculo"/>
            <w:rFonts w:ascii="Calibri" w:hAnsi="Calibri" w:cs="Calibri"/>
            <w:bCs/>
            <w:sz w:val="24"/>
            <w:szCs w:val="24"/>
          </w:rPr>
          <w:t>pedro.soto.icv@gmail.com</w:t>
        </w:r>
      </w:hyperlink>
      <w:r w:rsidR="00C736BB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</w:p>
    <w:p w14:paraId="515F938E" w14:textId="7242C492" w:rsidR="00D86E7C" w:rsidRPr="0083174B" w:rsidRDefault="00D86E7C" w:rsidP="0083174B">
      <w:pPr>
        <w:tabs>
          <w:tab w:val="left" w:pos="0"/>
          <w:tab w:val="left" w:pos="9720"/>
        </w:tabs>
        <w:rPr>
          <w:rFonts w:ascii="Calibri" w:hAnsi="Calibri" w:cs="Calibri"/>
          <w:bCs/>
          <w:sz w:val="24"/>
          <w:szCs w:val="24"/>
        </w:rPr>
        <w:sectPr w:rsidR="00D86E7C" w:rsidRPr="0083174B" w:rsidSect="000C295B">
          <w:type w:val="continuous"/>
          <w:pgSz w:w="12240" w:h="20160" w:code="5"/>
          <w:pgMar w:top="869" w:right="1041" w:bottom="1134" w:left="993" w:header="567" w:footer="720" w:gutter="0"/>
          <w:cols w:space="720"/>
          <w:docGrid w:linePitch="272"/>
        </w:sectPr>
      </w:pPr>
    </w:p>
    <w:p w14:paraId="4FB35351" w14:textId="4CC0BA58" w:rsidR="00E566E3" w:rsidRDefault="00E566E3" w:rsidP="001607E6">
      <w:pPr>
        <w:rPr>
          <w:color w:val="548DD4" w:themeColor="text2" w:themeTint="99"/>
          <w:sz w:val="22"/>
          <w:szCs w:val="22"/>
          <w:u w:val="single"/>
          <w:lang w:val="es-CL"/>
        </w:rPr>
      </w:pPr>
    </w:p>
    <w:p w14:paraId="00DC37EC" w14:textId="09D5D2EF" w:rsidR="007B105C" w:rsidRPr="007B105C" w:rsidRDefault="007B105C" w:rsidP="007B105C">
      <w:pPr>
        <w:tabs>
          <w:tab w:val="left" w:pos="1925"/>
        </w:tabs>
        <w:spacing w:after="200" w:line="276" w:lineRule="auto"/>
        <w:rPr>
          <w:rFonts w:ascii="Georgia" w:eastAsia="MS Mincho" w:hAnsi="Georgia" w:cs="Arial"/>
          <w:sz w:val="28"/>
          <w:szCs w:val="28"/>
          <w:lang w:val="es-CL" w:eastAsia="es-CL"/>
        </w:rPr>
      </w:pPr>
      <w:r w:rsidRPr="007B105C">
        <w:rPr>
          <w:rFonts w:ascii="Calibri" w:eastAsia="MS Mincho" w:hAnsi="Calibr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0329890" wp14:editId="4CA5A5C8">
            <wp:simplePos x="0" y="0"/>
            <wp:positionH relativeFrom="column">
              <wp:posOffset>209550</wp:posOffset>
            </wp:positionH>
            <wp:positionV relativeFrom="paragraph">
              <wp:posOffset>19050</wp:posOffset>
            </wp:positionV>
            <wp:extent cx="5657850" cy="1641475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64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A0791" w14:textId="77777777" w:rsidR="007B105C" w:rsidRPr="007B105C" w:rsidRDefault="007B105C" w:rsidP="007B105C">
      <w:pPr>
        <w:tabs>
          <w:tab w:val="left" w:pos="1925"/>
        </w:tabs>
        <w:spacing w:after="200" w:line="276" w:lineRule="auto"/>
        <w:rPr>
          <w:rFonts w:ascii="Georgia" w:eastAsia="MS Mincho" w:hAnsi="Georgia" w:cs="Arial"/>
          <w:sz w:val="28"/>
          <w:szCs w:val="28"/>
          <w:lang w:val="es-CL" w:eastAsia="es-CL"/>
        </w:rPr>
      </w:pPr>
    </w:p>
    <w:p w14:paraId="67E10D4E" w14:textId="77777777" w:rsidR="007B105C" w:rsidRPr="007B105C" w:rsidRDefault="007B105C" w:rsidP="007B105C">
      <w:pPr>
        <w:tabs>
          <w:tab w:val="left" w:pos="1925"/>
        </w:tabs>
        <w:spacing w:after="200" w:line="276" w:lineRule="auto"/>
        <w:rPr>
          <w:rFonts w:ascii="Georgia" w:eastAsia="MS Mincho" w:hAnsi="Georgia" w:cs="Arial"/>
          <w:sz w:val="28"/>
          <w:szCs w:val="28"/>
          <w:lang w:val="es-CL" w:eastAsia="es-CL"/>
        </w:rPr>
      </w:pPr>
    </w:p>
    <w:p w14:paraId="3FC8678E" w14:textId="77777777" w:rsidR="007B105C" w:rsidRPr="007B105C" w:rsidRDefault="007B105C" w:rsidP="007B105C">
      <w:pPr>
        <w:tabs>
          <w:tab w:val="left" w:pos="1925"/>
        </w:tabs>
        <w:spacing w:after="200" w:line="276" w:lineRule="auto"/>
        <w:rPr>
          <w:rFonts w:ascii="Georgia" w:eastAsia="MS Mincho" w:hAnsi="Georgia" w:cs="Arial"/>
          <w:sz w:val="28"/>
          <w:szCs w:val="28"/>
          <w:lang w:val="es-CL" w:eastAsia="es-CL"/>
        </w:rPr>
      </w:pPr>
    </w:p>
    <w:p w14:paraId="06397846" w14:textId="0AA45887" w:rsidR="007B105C" w:rsidRPr="007B105C" w:rsidRDefault="007B105C" w:rsidP="007B105C">
      <w:pPr>
        <w:tabs>
          <w:tab w:val="left" w:pos="1925"/>
        </w:tabs>
        <w:spacing w:after="200" w:line="276" w:lineRule="auto"/>
        <w:rPr>
          <w:rFonts w:ascii="Georgia" w:eastAsia="MS Mincho" w:hAnsi="Georgia" w:cs="Arial"/>
          <w:sz w:val="28"/>
          <w:szCs w:val="28"/>
          <w:lang w:val="es-CL" w:eastAsia="es-CL"/>
        </w:rPr>
      </w:pPr>
      <w:r w:rsidRPr="007B105C">
        <w:rPr>
          <w:rFonts w:ascii="Calibri" w:eastAsia="MS Mincho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0138EA1" wp14:editId="0EB645F9">
            <wp:simplePos x="0" y="0"/>
            <wp:positionH relativeFrom="column">
              <wp:posOffset>-57785</wp:posOffset>
            </wp:positionH>
            <wp:positionV relativeFrom="paragraph">
              <wp:posOffset>351155</wp:posOffset>
            </wp:positionV>
            <wp:extent cx="5866130" cy="2548890"/>
            <wp:effectExtent l="0" t="0" r="1270" b="3810"/>
            <wp:wrapTight wrapText="bothSides">
              <wp:wrapPolygon edited="0">
                <wp:start x="0" y="0"/>
                <wp:lineTo x="0" y="21471"/>
                <wp:lineTo x="21535" y="21471"/>
                <wp:lineTo x="21535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54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7C60E" w14:textId="77777777" w:rsidR="007B105C" w:rsidRPr="007B105C" w:rsidRDefault="007B105C" w:rsidP="007B105C">
      <w:pPr>
        <w:spacing w:after="200" w:line="276" w:lineRule="auto"/>
        <w:rPr>
          <w:rFonts w:ascii="Georgia" w:eastAsia="MS Mincho" w:hAnsi="Georgia" w:cs="Arial"/>
          <w:sz w:val="28"/>
          <w:szCs w:val="28"/>
          <w:lang w:val="es-CL" w:eastAsia="es-CL"/>
        </w:rPr>
      </w:pPr>
    </w:p>
    <w:p w14:paraId="3C0602DE" w14:textId="77777777" w:rsidR="007B105C" w:rsidRPr="007B105C" w:rsidRDefault="007B105C" w:rsidP="007B105C">
      <w:pPr>
        <w:spacing w:after="200" w:line="276" w:lineRule="auto"/>
        <w:rPr>
          <w:rFonts w:ascii="Georgia" w:eastAsia="MS Mincho" w:hAnsi="Georgia" w:cs="Arial"/>
          <w:sz w:val="28"/>
          <w:szCs w:val="28"/>
          <w:lang w:val="es-CL" w:eastAsia="es-CL"/>
        </w:rPr>
      </w:pPr>
    </w:p>
    <w:p w14:paraId="4DA8DB2F" w14:textId="77777777" w:rsidR="007B105C" w:rsidRPr="007B105C" w:rsidRDefault="007B105C" w:rsidP="007B105C">
      <w:pPr>
        <w:spacing w:after="200" w:line="276" w:lineRule="auto"/>
        <w:rPr>
          <w:rFonts w:ascii="Georgia" w:eastAsia="MS Mincho" w:hAnsi="Georgia" w:cs="Arial"/>
          <w:sz w:val="28"/>
          <w:szCs w:val="28"/>
          <w:lang w:val="es-CL" w:eastAsia="es-CL"/>
        </w:rPr>
      </w:pPr>
    </w:p>
    <w:p w14:paraId="61ED806D" w14:textId="77777777" w:rsidR="007B105C" w:rsidRPr="007B105C" w:rsidRDefault="007B105C" w:rsidP="007B105C">
      <w:pPr>
        <w:spacing w:after="200" w:line="276" w:lineRule="auto"/>
        <w:rPr>
          <w:rFonts w:ascii="Calibri" w:eastAsia="MS Mincho" w:hAnsi="Calibri"/>
          <w:sz w:val="22"/>
          <w:szCs w:val="22"/>
          <w:lang w:val="es-CL" w:eastAsia="es-CL"/>
        </w:rPr>
      </w:pPr>
    </w:p>
    <w:p w14:paraId="6F64B414" w14:textId="77777777" w:rsidR="007B105C" w:rsidRPr="007B105C" w:rsidRDefault="007B105C" w:rsidP="007B105C">
      <w:pPr>
        <w:spacing w:after="200" w:line="276" w:lineRule="auto"/>
        <w:rPr>
          <w:rFonts w:ascii="Calibri" w:eastAsia="MS Mincho" w:hAnsi="Calibri"/>
          <w:sz w:val="22"/>
          <w:szCs w:val="22"/>
          <w:lang w:val="es-CL" w:eastAsia="es-CL"/>
        </w:rPr>
      </w:pPr>
    </w:p>
    <w:p w14:paraId="055D6558" w14:textId="77777777" w:rsidR="007B105C" w:rsidRPr="007B105C" w:rsidRDefault="007B105C" w:rsidP="007B105C">
      <w:pPr>
        <w:spacing w:after="200" w:line="276" w:lineRule="auto"/>
        <w:rPr>
          <w:rFonts w:ascii="Garamond" w:eastAsia="MS Mincho" w:hAnsi="Garamond"/>
          <w:b/>
          <w:bCs/>
          <w:sz w:val="28"/>
          <w:szCs w:val="28"/>
          <w:u w:val="single"/>
          <w:lang w:val="es-CL" w:eastAsia="es-CL"/>
        </w:rPr>
      </w:pPr>
    </w:p>
    <w:p w14:paraId="6B05A108" w14:textId="77777777" w:rsidR="007B105C" w:rsidRPr="007B105C" w:rsidRDefault="007B105C" w:rsidP="007B105C">
      <w:pPr>
        <w:spacing w:after="200" w:line="276" w:lineRule="auto"/>
        <w:rPr>
          <w:rFonts w:ascii="Garamond" w:eastAsia="MS Mincho" w:hAnsi="Garamond"/>
          <w:b/>
          <w:bCs/>
          <w:sz w:val="28"/>
          <w:szCs w:val="28"/>
          <w:u w:val="single"/>
          <w:lang w:val="es-CL" w:eastAsia="es-CL"/>
        </w:rPr>
      </w:pPr>
    </w:p>
    <w:p w14:paraId="51FF955C" w14:textId="0F4B62AA" w:rsidR="007B105C" w:rsidRPr="007B105C" w:rsidRDefault="007B105C" w:rsidP="007B105C">
      <w:pPr>
        <w:spacing w:after="200" w:line="276" w:lineRule="auto"/>
        <w:rPr>
          <w:rFonts w:ascii="Garamond" w:eastAsia="MS Mincho" w:hAnsi="Garamond"/>
          <w:b/>
          <w:bCs/>
          <w:sz w:val="28"/>
          <w:szCs w:val="28"/>
          <w:u w:val="single"/>
          <w:lang w:val="es-CL" w:eastAsia="es-CL"/>
        </w:rPr>
      </w:pPr>
      <w:r w:rsidRPr="007B105C">
        <w:rPr>
          <w:rFonts w:ascii="Calibri" w:eastAsia="MS Mincho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9536074" wp14:editId="66B02A15">
            <wp:simplePos x="0" y="0"/>
            <wp:positionH relativeFrom="page">
              <wp:posOffset>558165</wp:posOffset>
            </wp:positionH>
            <wp:positionV relativeFrom="paragraph">
              <wp:posOffset>144145</wp:posOffset>
            </wp:positionV>
            <wp:extent cx="3003550" cy="795655"/>
            <wp:effectExtent l="0" t="0" r="6350" b="4445"/>
            <wp:wrapTight wrapText="bothSides">
              <wp:wrapPolygon edited="0">
                <wp:start x="0" y="0"/>
                <wp:lineTo x="0" y="21204"/>
                <wp:lineTo x="21509" y="21204"/>
                <wp:lineTo x="21509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19" b="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1C229" w14:textId="77777777" w:rsidR="007B105C" w:rsidRPr="007B105C" w:rsidRDefault="007B105C" w:rsidP="007B105C">
      <w:pPr>
        <w:spacing w:after="200" w:line="276" w:lineRule="auto"/>
        <w:rPr>
          <w:rFonts w:ascii="Garamond" w:eastAsia="MS Mincho" w:hAnsi="Garamond"/>
          <w:b/>
          <w:bCs/>
          <w:sz w:val="28"/>
          <w:szCs w:val="28"/>
          <w:u w:val="single"/>
          <w:lang w:val="es-CL" w:eastAsia="es-CL"/>
        </w:rPr>
      </w:pPr>
    </w:p>
    <w:p w14:paraId="255293A2" w14:textId="77777777" w:rsidR="007B105C" w:rsidRPr="007B105C" w:rsidRDefault="007B105C" w:rsidP="007B105C">
      <w:pPr>
        <w:spacing w:after="200" w:line="276" w:lineRule="auto"/>
        <w:rPr>
          <w:rFonts w:ascii="Garamond" w:eastAsia="MS Mincho" w:hAnsi="Garamond"/>
          <w:b/>
          <w:bCs/>
          <w:sz w:val="28"/>
          <w:szCs w:val="28"/>
          <w:u w:val="single"/>
          <w:lang w:val="es-CL" w:eastAsia="es-CL"/>
        </w:rPr>
      </w:pPr>
    </w:p>
    <w:p w14:paraId="1D828498" w14:textId="77777777" w:rsidR="007B105C" w:rsidRDefault="007B105C" w:rsidP="007B105C">
      <w:pPr>
        <w:spacing w:after="200" w:line="276" w:lineRule="auto"/>
        <w:rPr>
          <w:rFonts w:ascii="Garamond" w:eastAsia="MS Mincho" w:hAnsi="Garamond"/>
          <w:b/>
          <w:bCs/>
          <w:sz w:val="28"/>
          <w:szCs w:val="28"/>
          <w:u w:val="single"/>
          <w:lang w:val="es-CL" w:eastAsia="es-CL"/>
        </w:rPr>
      </w:pPr>
    </w:p>
    <w:p w14:paraId="6BF6878A" w14:textId="6E3C61D8" w:rsidR="007B105C" w:rsidRPr="007B105C" w:rsidRDefault="007B105C" w:rsidP="007B105C">
      <w:pPr>
        <w:spacing w:after="200" w:line="276" w:lineRule="auto"/>
        <w:rPr>
          <w:rFonts w:ascii="Garamond" w:eastAsia="MS Mincho" w:hAnsi="Garamond"/>
          <w:sz w:val="28"/>
          <w:szCs w:val="28"/>
          <w:lang w:val="es-CL" w:eastAsia="es-CL"/>
        </w:rPr>
      </w:pPr>
      <w:r w:rsidRPr="007B105C">
        <w:rPr>
          <w:rFonts w:ascii="Garamond" w:eastAsia="MS Mincho" w:hAnsi="Garamond"/>
          <w:b/>
          <w:bCs/>
          <w:sz w:val="28"/>
          <w:szCs w:val="28"/>
          <w:u w:val="single"/>
          <w:lang w:val="es-CL" w:eastAsia="es-CL"/>
        </w:rPr>
        <w:t>I.- Calcular</w:t>
      </w:r>
      <w:r w:rsidRPr="007B105C">
        <w:rPr>
          <w:rFonts w:ascii="Garamond" w:eastAsia="MS Mincho" w:hAnsi="Garamond"/>
          <w:sz w:val="28"/>
          <w:szCs w:val="28"/>
          <w:lang w:val="es-CL" w:eastAsia="es-CL"/>
        </w:rPr>
        <w:t xml:space="preserve"> el valor de las siguientes adiciones de números enteros, utilizando las reglas antes vistas con seguridad en sí mismo. </w:t>
      </w:r>
    </w:p>
    <w:p w14:paraId="6BBAA33B" w14:textId="48EED94C" w:rsidR="007B105C" w:rsidRPr="007B105C" w:rsidRDefault="007B105C" w:rsidP="007B105C">
      <w:pPr>
        <w:spacing w:after="200" w:line="276" w:lineRule="auto"/>
        <w:rPr>
          <w:rFonts w:ascii="Georgia" w:eastAsia="MS Mincho" w:hAnsi="Georgia" w:cs="Arial"/>
          <w:sz w:val="28"/>
          <w:szCs w:val="28"/>
          <w:lang w:val="es-CL" w:eastAsia="es-CL"/>
        </w:rPr>
      </w:pPr>
      <w:r w:rsidRPr="007B105C">
        <w:rPr>
          <w:rFonts w:ascii="Georgia" w:eastAsia="MS Mincho" w:hAnsi="Georgia" w:cs="Arial"/>
          <w:noProof/>
          <w:sz w:val="28"/>
          <w:szCs w:val="28"/>
          <w:lang w:val="es-CL" w:eastAsia="es-CL"/>
        </w:rPr>
        <w:drawing>
          <wp:inline distT="0" distB="0" distL="0" distR="0" wp14:anchorId="273844BD" wp14:editId="451EC816">
            <wp:extent cx="5981700" cy="19145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4F010" w14:textId="77777777" w:rsidR="007B105C" w:rsidRPr="007B105C" w:rsidRDefault="007B105C" w:rsidP="007B105C">
      <w:pPr>
        <w:spacing w:after="200" w:line="276" w:lineRule="auto"/>
        <w:rPr>
          <w:rFonts w:ascii="Calibri" w:eastAsia="MS Mincho" w:hAnsi="Calibri"/>
          <w:sz w:val="22"/>
          <w:szCs w:val="22"/>
          <w:lang w:val="es-CL" w:eastAsia="es-CL"/>
        </w:rPr>
      </w:pPr>
    </w:p>
    <w:p w14:paraId="284A89BA" w14:textId="046ADEAB" w:rsidR="007B105C" w:rsidRPr="007B105C" w:rsidRDefault="007B105C" w:rsidP="007B105C">
      <w:pPr>
        <w:spacing w:after="200" w:line="276" w:lineRule="auto"/>
        <w:rPr>
          <w:rFonts w:ascii="Garamond" w:eastAsia="MS Mincho" w:hAnsi="Garamond"/>
          <w:sz w:val="28"/>
          <w:szCs w:val="28"/>
          <w:lang w:val="es-CL" w:eastAsia="es-CL"/>
        </w:rPr>
      </w:pPr>
      <w:r w:rsidRPr="007B105C">
        <w:rPr>
          <w:rFonts w:ascii="Garamond" w:eastAsia="MS Mincho" w:hAnsi="Garamond"/>
          <w:b/>
          <w:bCs/>
          <w:sz w:val="28"/>
          <w:szCs w:val="28"/>
          <w:u w:val="single"/>
          <w:lang w:val="es-CL" w:eastAsia="es-CL"/>
        </w:rPr>
        <w:lastRenderedPageBreak/>
        <w:t>II.- Calcular</w:t>
      </w:r>
      <w:r w:rsidRPr="007B105C">
        <w:rPr>
          <w:rFonts w:ascii="Garamond" w:eastAsia="MS Mincho" w:hAnsi="Garamond"/>
          <w:sz w:val="28"/>
          <w:szCs w:val="28"/>
          <w:lang w:val="es-CL" w:eastAsia="es-CL"/>
        </w:rPr>
        <w:t xml:space="preserve"> el valor de las siguientes sustracciones de números enteros</w:t>
      </w:r>
      <w:r>
        <w:rPr>
          <w:rFonts w:ascii="Garamond" w:eastAsia="MS Mincho" w:hAnsi="Garamond"/>
          <w:sz w:val="28"/>
          <w:szCs w:val="28"/>
          <w:lang w:val="es-CL" w:eastAsia="es-CL"/>
        </w:rPr>
        <w:t>, escribiendo el desarrollo cuando sea necesario</w:t>
      </w:r>
      <w:r w:rsidRPr="007B105C">
        <w:rPr>
          <w:rFonts w:ascii="Garamond" w:eastAsia="MS Mincho" w:hAnsi="Garamond"/>
          <w:sz w:val="28"/>
          <w:szCs w:val="28"/>
          <w:lang w:val="es-CL" w:eastAsia="es-CL"/>
        </w:rPr>
        <w:t xml:space="preserve">. </w:t>
      </w:r>
    </w:p>
    <w:p w14:paraId="4E927E69" w14:textId="2BFDBF8D" w:rsidR="007B105C" w:rsidRPr="007B105C" w:rsidRDefault="007B105C" w:rsidP="007B105C">
      <w:pPr>
        <w:spacing w:after="200" w:line="276" w:lineRule="auto"/>
        <w:rPr>
          <w:rFonts w:ascii="Georgia" w:eastAsia="MS Mincho" w:hAnsi="Georgia" w:cs="Arial"/>
          <w:sz w:val="28"/>
          <w:szCs w:val="28"/>
          <w:lang w:val="es-CL" w:eastAsia="es-CL"/>
        </w:rPr>
      </w:pPr>
      <w:r w:rsidRPr="007B105C">
        <w:rPr>
          <w:rFonts w:ascii="Georgia" w:eastAsia="MS Mincho" w:hAnsi="Georgia" w:cs="Arial"/>
          <w:noProof/>
          <w:sz w:val="28"/>
          <w:szCs w:val="28"/>
          <w:lang w:val="es-CL" w:eastAsia="es-CL"/>
        </w:rPr>
        <w:drawing>
          <wp:inline distT="0" distB="0" distL="0" distR="0" wp14:anchorId="34B1CA8C" wp14:editId="33179D63">
            <wp:extent cx="5457825" cy="16668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853D0" w14:textId="2974F076" w:rsidR="007B105C" w:rsidRPr="007B105C" w:rsidRDefault="007B105C" w:rsidP="007B105C">
      <w:pPr>
        <w:spacing w:after="200" w:line="276" w:lineRule="auto"/>
        <w:rPr>
          <w:rFonts w:ascii="Garamond" w:eastAsia="MS Mincho" w:hAnsi="Garamond"/>
          <w:sz w:val="28"/>
          <w:szCs w:val="28"/>
          <w:lang w:val="es-CL" w:eastAsia="es-CL"/>
        </w:rPr>
      </w:pPr>
      <w:r w:rsidRPr="007B105C">
        <w:rPr>
          <w:rFonts w:ascii="Calibri" w:eastAsia="MS Mincho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EA7EAD4" wp14:editId="76AEC2D2">
            <wp:simplePos x="0" y="0"/>
            <wp:positionH relativeFrom="column">
              <wp:posOffset>-69850</wp:posOffset>
            </wp:positionH>
            <wp:positionV relativeFrom="paragraph">
              <wp:posOffset>581660</wp:posOffset>
            </wp:positionV>
            <wp:extent cx="2569845" cy="1724025"/>
            <wp:effectExtent l="0" t="0" r="1905" b="9525"/>
            <wp:wrapTight wrapText="bothSides">
              <wp:wrapPolygon edited="0">
                <wp:start x="0" y="0"/>
                <wp:lineTo x="0" y="21481"/>
                <wp:lineTo x="21456" y="21481"/>
                <wp:lineTo x="21456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05C">
        <w:rPr>
          <w:rFonts w:ascii="Calibri" w:eastAsia="MS Mincho" w:hAnsi="Calibr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AE8A059" wp14:editId="62F0CC55">
            <wp:simplePos x="0" y="0"/>
            <wp:positionH relativeFrom="column">
              <wp:posOffset>2933700</wp:posOffset>
            </wp:positionH>
            <wp:positionV relativeFrom="paragraph">
              <wp:posOffset>581660</wp:posOffset>
            </wp:positionV>
            <wp:extent cx="2990850" cy="1605280"/>
            <wp:effectExtent l="0" t="0" r="0" b="0"/>
            <wp:wrapTight wrapText="bothSides">
              <wp:wrapPolygon edited="0">
                <wp:start x="0" y="0"/>
                <wp:lineTo x="0" y="21275"/>
                <wp:lineTo x="21462" y="21275"/>
                <wp:lineTo x="21462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05C">
        <w:rPr>
          <w:rFonts w:ascii="Garamond" w:eastAsia="MS Mincho" w:hAnsi="Garamond"/>
          <w:b/>
          <w:bCs/>
          <w:sz w:val="28"/>
          <w:szCs w:val="28"/>
          <w:u w:val="single"/>
          <w:lang w:val="es-CL" w:eastAsia="es-CL"/>
        </w:rPr>
        <w:t>III.- Calcular</w:t>
      </w:r>
      <w:r w:rsidRPr="007B105C">
        <w:rPr>
          <w:rFonts w:ascii="Garamond" w:eastAsia="MS Mincho" w:hAnsi="Garamond"/>
          <w:sz w:val="28"/>
          <w:szCs w:val="28"/>
          <w:lang w:val="es-CL" w:eastAsia="es-CL"/>
        </w:rPr>
        <w:t xml:space="preserve"> el valor de las siguientes adiciones y sustracciones de números enteros, utilizando tabla de signos (positivos y negativos). </w:t>
      </w:r>
    </w:p>
    <w:p w14:paraId="0B845252" w14:textId="77777777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Calibri" w:eastAsia="MS Mincho" w:hAnsi="Calibri"/>
          <w:sz w:val="22"/>
          <w:szCs w:val="22"/>
          <w:lang w:val="es-CL" w:eastAsia="es-CL"/>
        </w:rPr>
      </w:pPr>
    </w:p>
    <w:p w14:paraId="6E56BBA6" w14:textId="77777777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Calibri" w:eastAsia="MS Mincho" w:hAnsi="Calibri"/>
          <w:sz w:val="22"/>
          <w:szCs w:val="22"/>
          <w:lang w:val="es-CL" w:eastAsia="es-CL"/>
        </w:rPr>
      </w:pPr>
    </w:p>
    <w:p w14:paraId="1069C16C" w14:textId="77777777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Calibri" w:eastAsia="MS Mincho" w:hAnsi="Calibri"/>
          <w:sz w:val="22"/>
          <w:szCs w:val="22"/>
          <w:lang w:val="es-CL" w:eastAsia="es-CL"/>
        </w:rPr>
      </w:pPr>
    </w:p>
    <w:p w14:paraId="442E1849" w14:textId="77777777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Calibri" w:eastAsia="MS Mincho" w:hAnsi="Calibri"/>
          <w:sz w:val="22"/>
          <w:szCs w:val="22"/>
          <w:lang w:val="es-CL" w:eastAsia="es-CL"/>
        </w:rPr>
      </w:pPr>
    </w:p>
    <w:p w14:paraId="3766905F" w14:textId="77777777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Calibri" w:eastAsia="MS Mincho" w:hAnsi="Calibri"/>
          <w:sz w:val="22"/>
          <w:szCs w:val="22"/>
          <w:lang w:val="es-CL" w:eastAsia="es-CL"/>
        </w:rPr>
      </w:pPr>
    </w:p>
    <w:p w14:paraId="74BD5CE8" w14:textId="75E0BE36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Calibri" w:eastAsia="MS Mincho" w:hAnsi="Calibri"/>
          <w:sz w:val="22"/>
          <w:szCs w:val="22"/>
          <w:lang w:val="es-CL" w:eastAsia="es-CL"/>
        </w:rPr>
      </w:pPr>
      <w:r w:rsidRPr="007B105C">
        <w:rPr>
          <w:rFonts w:ascii="Calibri" w:eastAsia="MS Mincho" w:hAnsi="Calibr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95C5C15" wp14:editId="6424B8E2">
            <wp:simplePos x="0" y="0"/>
            <wp:positionH relativeFrom="column">
              <wp:posOffset>-182880</wp:posOffset>
            </wp:positionH>
            <wp:positionV relativeFrom="paragraph">
              <wp:posOffset>331470</wp:posOffset>
            </wp:positionV>
            <wp:extent cx="2981325" cy="1866265"/>
            <wp:effectExtent l="0" t="0" r="9525" b="635"/>
            <wp:wrapTight wrapText="bothSides">
              <wp:wrapPolygon edited="0">
                <wp:start x="0" y="0"/>
                <wp:lineTo x="0" y="21387"/>
                <wp:lineTo x="21531" y="21387"/>
                <wp:lineTo x="21531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6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05C">
        <w:rPr>
          <w:rFonts w:ascii="Calibri" w:eastAsia="MS Mincho" w:hAnsi="Calibr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6745853E" wp14:editId="1F9B20A3">
            <wp:simplePos x="0" y="0"/>
            <wp:positionH relativeFrom="column">
              <wp:posOffset>3072130</wp:posOffset>
            </wp:positionH>
            <wp:positionV relativeFrom="paragraph">
              <wp:posOffset>312420</wp:posOffset>
            </wp:positionV>
            <wp:extent cx="3105150" cy="1908175"/>
            <wp:effectExtent l="0" t="0" r="0" b="0"/>
            <wp:wrapTight wrapText="bothSides">
              <wp:wrapPolygon edited="0">
                <wp:start x="0" y="0"/>
                <wp:lineTo x="0" y="21348"/>
                <wp:lineTo x="21467" y="21348"/>
                <wp:lineTo x="21467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22CAA" w14:textId="60FF5B14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Calibri" w:eastAsia="MS Mincho" w:hAnsi="Calibri"/>
          <w:sz w:val="22"/>
          <w:szCs w:val="22"/>
          <w:lang w:val="es-CL" w:eastAsia="es-CL"/>
        </w:rPr>
      </w:pPr>
    </w:p>
    <w:p w14:paraId="05583C7B" w14:textId="1992F472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Garamond" w:eastAsia="MS Mincho" w:hAnsi="Garamond"/>
          <w:sz w:val="28"/>
          <w:szCs w:val="28"/>
          <w:lang w:val="es-CL" w:eastAsia="es-CL"/>
        </w:rPr>
      </w:pPr>
      <w:r w:rsidRPr="007B105C">
        <w:rPr>
          <w:rFonts w:ascii="Calibri" w:eastAsia="MS Mincho" w:hAnsi="Calibr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71157FDA" wp14:editId="2BA5FACA">
            <wp:simplePos x="0" y="0"/>
            <wp:positionH relativeFrom="column">
              <wp:posOffset>-69850</wp:posOffset>
            </wp:positionH>
            <wp:positionV relativeFrom="paragraph">
              <wp:posOffset>471170</wp:posOffset>
            </wp:positionV>
            <wp:extent cx="6480810" cy="211772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11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05C">
        <w:rPr>
          <w:rFonts w:ascii="Garamond" w:eastAsia="MS Mincho" w:hAnsi="Garamond"/>
          <w:b/>
          <w:bCs/>
          <w:sz w:val="28"/>
          <w:szCs w:val="28"/>
          <w:u w:val="single"/>
          <w:lang w:val="es-CL" w:eastAsia="es-CL"/>
        </w:rPr>
        <w:t>IV.-Calcular</w:t>
      </w:r>
      <w:r w:rsidRPr="007B105C">
        <w:rPr>
          <w:rFonts w:ascii="Garamond" w:eastAsia="MS Mincho" w:hAnsi="Garamond"/>
          <w:sz w:val="28"/>
          <w:szCs w:val="28"/>
          <w:lang w:val="es-CL" w:eastAsia="es-CL"/>
        </w:rPr>
        <w:t xml:space="preserve"> el valor de las siguientes adiciones y sustracciones de números enteros, escribiendo el desarrollo en tu cuaderno con responsabilidad. </w:t>
      </w:r>
    </w:p>
    <w:p w14:paraId="2514F880" w14:textId="77777777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Garamond" w:eastAsia="MS Mincho" w:hAnsi="Garamond"/>
          <w:sz w:val="28"/>
          <w:szCs w:val="28"/>
          <w:lang w:val="es-CL" w:eastAsia="es-CL"/>
        </w:rPr>
      </w:pPr>
    </w:p>
    <w:p w14:paraId="308E1AB8" w14:textId="77777777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Garamond" w:eastAsia="MS Mincho" w:hAnsi="Garamond"/>
          <w:sz w:val="28"/>
          <w:szCs w:val="28"/>
          <w:lang w:val="es-CL" w:eastAsia="es-CL"/>
        </w:rPr>
      </w:pPr>
    </w:p>
    <w:p w14:paraId="56A3E4FA" w14:textId="77777777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Garamond" w:eastAsia="MS Mincho" w:hAnsi="Garamond"/>
          <w:sz w:val="28"/>
          <w:szCs w:val="28"/>
          <w:lang w:val="es-CL" w:eastAsia="es-CL"/>
        </w:rPr>
      </w:pPr>
    </w:p>
    <w:p w14:paraId="68942661" w14:textId="77777777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Garamond" w:eastAsia="MS Mincho" w:hAnsi="Garamond"/>
          <w:sz w:val="28"/>
          <w:szCs w:val="28"/>
          <w:lang w:val="es-CL" w:eastAsia="es-CL"/>
        </w:rPr>
      </w:pPr>
    </w:p>
    <w:p w14:paraId="16915618" w14:textId="77777777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Garamond" w:eastAsia="MS Mincho" w:hAnsi="Garamond"/>
          <w:sz w:val="28"/>
          <w:szCs w:val="28"/>
          <w:lang w:val="es-CL" w:eastAsia="es-CL"/>
        </w:rPr>
      </w:pPr>
    </w:p>
    <w:p w14:paraId="60A09E0C" w14:textId="77777777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Garamond" w:eastAsia="MS Mincho" w:hAnsi="Garamond"/>
          <w:sz w:val="28"/>
          <w:szCs w:val="28"/>
          <w:lang w:val="es-CL" w:eastAsia="es-CL"/>
        </w:rPr>
      </w:pPr>
    </w:p>
    <w:p w14:paraId="4E7C044F" w14:textId="33258F11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Garamond" w:eastAsia="MS Mincho" w:hAnsi="Garamond"/>
          <w:sz w:val="28"/>
          <w:szCs w:val="28"/>
          <w:lang w:val="es-CL" w:eastAsia="es-CL"/>
        </w:rPr>
      </w:pPr>
      <w:r w:rsidRPr="007B105C">
        <w:rPr>
          <w:rFonts w:ascii="Garamond" w:eastAsia="MS Mincho" w:hAnsi="Garamond"/>
          <w:b/>
          <w:bCs/>
          <w:sz w:val="28"/>
          <w:szCs w:val="28"/>
          <w:u w:val="single"/>
          <w:lang w:val="es-CL" w:eastAsia="es-CL"/>
        </w:rPr>
        <w:lastRenderedPageBreak/>
        <w:t>V.-Calcular</w:t>
      </w:r>
      <w:r w:rsidRPr="007B105C">
        <w:rPr>
          <w:rFonts w:ascii="Garamond" w:eastAsia="MS Mincho" w:hAnsi="Garamond"/>
          <w:sz w:val="28"/>
          <w:szCs w:val="28"/>
          <w:lang w:val="es-CL" w:eastAsia="es-CL"/>
        </w:rPr>
        <w:t xml:space="preserve"> el valor correspondiente de cada casillero mediante la adición o sustracción de números enteros, completando las siguientes tablas. </w:t>
      </w:r>
    </w:p>
    <w:p w14:paraId="06BE3061" w14:textId="77777777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Calibri" w:eastAsia="MS Mincho" w:hAnsi="Calibri"/>
          <w:sz w:val="22"/>
          <w:szCs w:val="22"/>
          <w:lang w:val="es-CL" w:eastAsia="es-CL"/>
        </w:rPr>
      </w:pPr>
      <w:r w:rsidRPr="007B105C">
        <w:rPr>
          <w:rFonts w:ascii="Calibri" w:eastAsia="MS Mincho" w:hAnsi="Calibri"/>
          <w:sz w:val="22"/>
          <w:szCs w:val="22"/>
          <w:lang w:val="es-CL" w:eastAsia="es-CL"/>
        </w:rPr>
        <w:fldChar w:fldCharType="begin"/>
      </w:r>
      <w:r w:rsidRPr="007B105C">
        <w:rPr>
          <w:rFonts w:ascii="Calibri" w:eastAsia="MS Mincho" w:hAnsi="Calibri"/>
          <w:sz w:val="22"/>
          <w:szCs w:val="22"/>
          <w:lang w:val="es-CL" w:eastAsia="es-CL"/>
        </w:rPr>
        <w:instrText xml:space="preserve"> INCLUDEPICTURE  "http://htor73.blogdiario.com/img/tablassuma.jpg" \* MERGEFORMATINET </w:instrText>
      </w:r>
      <w:r w:rsidRPr="007B105C">
        <w:rPr>
          <w:rFonts w:ascii="Calibri" w:eastAsia="MS Mincho" w:hAnsi="Calibri"/>
          <w:sz w:val="22"/>
          <w:szCs w:val="22"/>
          <w:lang w:val="es-CL" w:eastAsia="es-CL"/>
        </w:rPr>
        <w:fldChar w:fldCharType="separate"/>
      </w:r>
      <w:r w:rsidRPr="007B105C">
        <w:rPr>
          <w:rFonts w:ascii="Calibri" w:eastAsia="MS Mincho" w:hAnsi="Calibri"/>
          <w:sz w:val="22"/>
          <w:szCs w:val="22"/>
          <w:lang w:val="es-CL" w:eastAsia="es-CL"/>
        </w:rPr>
        <w:pict w14:anchorId="23B42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Resultado de imagen para tabla suma y resta de numeros enteros" style="width:450pt;height:196.5pt">
            <v:imagedata r:id="rId21" r:href="rId22"/>
          </v:shape>
        </w:pict>
      </w:r>
      <w:r w:rsidRPr="007B105C">
        <w:rPr>
          <w:rFonts w:ascii="Calibri" w:eastAsia="MS Mincho" w:hAnsi="Calibri"/>
          <w:sz w:val="22"/>
          <w:szCs w:val="22"/>
          <w:lang w:val="es-CL" w:eastAsia="es-CL"/>
        </w:rPr>
        <w:fldChar w:fldCharType="end"/>
      </w:r>
    </w:p>
    <w:p w14:paraId="4952BF5F" w14:textId="42EE3C78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Garamond" w:eastAsia="MS Mincho" w:hAnsi="Garamond"/>
          <w:sz w:val="28"/>
          <w:szCs w:val="28"/>
          <w:lang w:val="es-CL" w:eastAsia="es-CL"/>
        </w:rPr>
      </w:pPr>
      <w:r w:rsidRPr="007B105C">
        <w:rPr>
          <w:rFonts w:ascii="Garamond" w:eastAsia="MS Mincho" w:hAnsi="Garamond"/>
          <w:b/>
          <w:bCs/>
          <w:sz w:val="28"/>
          <w:szCs w:val="28"/>
          <w:u w:val="single"/>
          <w:lang w:val="es-CL" w:eastAsia="es-CL"/>
        </w:rPr>
        <w:t>VI.-Determinar</w:t>
      </w:r>
      <w:r w:rsidRPr="007B105C">
        <w:rPr>
          <w:rFonts w:ascii="Garamond" w:eastAsia="MS Mincho" w:hAnsi="Garamond"/>
          <w:sz w:val="28"/>
          <w:szCs w:val="28"/>
          <w:lang w:val="es-CL" w:eastAsia="es-CL"/>
        </w:rPr>
        <w:t xml:space="preserve"> mediante la adición de números enteros cuál de estos cuadrados es un cuadrado mágico. Indica en caso afirmativo cuál es el valor de la suma de cada línea.</w:t>
      </w:r>
    </w:p>
    <w:p w14:paraId="068479F4" w14:textId="0D6307CC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Calibri" w:eastAsia="MS Mincho" w:hAnsi="Calibri"/>
          <w:sz w:val="22"/>
          <w:szCs w:val="22"/>
          <w:lang w:val="es-CL" w:eastAsia="es-CL"/>
        </w:rPr>
      </w:pPr>
      <w:r w:rsidRPr="007B105C">
        <w:rPr>
          <w:rFonts w:ascii="Calibri" w:eastAsia="MS Mincho" w:hAnsi="Calibri"/>
          <w:noProof/>
          <w:sz w:val="22"/>
          <w:szCs w:val="22"/>
          <w:lang w:val="es-CL" w:eastAsia="es-CL"/>
        </w:rPr>
        <w:drawing>
          <wp:inline distT="0" distB="0" distL="0" distR="0" wp14:anchorId="51251F69" wp14:editId="5F3EF5A8">
            <wp:extent cx="5991225" cy="50006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74256" w14:textId="77777777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Calibri" w:eastAsia="MS Mincho" w:hAnsi="Calibri"/>
          <w:sz w:val="22"/>
          <w:szCs w:val="22"/>
          <w:lang w:val="es-CL" w:eastAsia="es-CL"/>
        </w:rPr>
      </w:pPr>
    </w:p>
    <w:p w14:paraId="7FC895A9" w14:textId="77777777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Calibri" w:eastAsia="MS Mincho" w:hAnsi="Calibri"/>
          <w:sz w:val="22"/>
          <w:szCs w:val="22"/>
          <w:lang w:val="es-CL" w:eastAsia="es-CL"/>
        </w:rPr>
      </w:pPr>
    </w:p>
    <w:p w14:paraId="4D226BFB" w14:textId="77777777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Calibri" w:eastAsia="MS Mincho" w:hAnsi="Calibri"/>
          <w:sz w:val="22"/>
          <w:szCs w:val="22"/>
          <w:lang w:val="es-CL" w:eastAsia="es-CL"/>
        </w:rPr>
      </w:pPr>
    </w:p>
    <w:p w14:paraId="3C955220" w14:textId="48929166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Garamond" w:eastAsia="MS Mincho" w:hAnsi="Garamond"/>
          <w:sz w:val="28"/>
          <w:szCs w:val="28"/>
          <w:lang w:val="es-CL" w:eastAsia="es-CL"/>
        </w:rPr>
      </w:pPr>
      <w:r w:rsidRPr="007B105C">
        <w:rPr>
          <w:rFonts w:ascii="Calibri" w:eastAsia="MS Mincho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6B05A" wp14:editId="535BC40C">
                <wp:simplePos x="0" y="0"/>
                <wp:positionH relativeFrom="column">
                  <wp:posOffset>-69850</wp:posOffset>
                </wp:positionH>
                <wp:positionV relativeFrom="paragraph">
                  <wp:posOffset>476885</wp:posOffset>
                </wp:positionV>
                <wp:extent cx="5867400" cy="1028700"/>
                <wp:effectExtent l="6350" t="10160" r="12700" b="889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ECF9F" id="Rectángulo 14" o:spid="_x0000_s1026" style="position:absolute;margin-left:-5.5pt;margin-top:37.55pt;width:462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">
                <v:fill opacity="0"/>
              </v:rect>
            </w:pict>
          </mc:Fallback>
        </mc:AlternateContent>
      </w:r>
      <w:r w:rsidRPr="007B105C">
        <w:rPr>
          <w:rFonts w:ascii="Garamond" w:eastAsia="MS Mincho" w:hAnsi="Garamond"/>
          <w:b/>
          <w:bCs/>
          <w:sz w:val="28"/>
          <w:szCs w:val="28"/>
          <w:u w:val="single"/>
          <w:lang w:val="es-CL" w:eastAsia="es-CL"/>
        </w:rPr>
        <w:t>VI</w:t>
      </w:r>
      <w:bookmarkStart w:id="0" w:name="_GoBack"/>
      <w:bookmarkEnd w:id="0"/>
      <w:r w:rsidRPr="007B105C">
        <w:rPr>
          <w:rFonts w:ascii="Garamond" w:eastAsia="MS Mincho" w:hAnsi="Garamond"/>
          <w:b/>
          <w:bCs/>
          <w:sz w:val="28"/>
          <w:szCs w:val="28"/>
          <w:u w:val="single"/>
          <w:lang w:val="es-CL" w:eastAsia="es-CL"/>
        </w:rPr>
        <w:t>I.-Determinar</w:t>
      </w:r>
      <w:r w:rsidRPr="007B105C">
        <w:rPr>
          <w:rFonts w:ascii="Garamond" w:eastAsia="MS Mincho" w:hAnsi="Garamond"/>
          <w:sz w:val="28"/>
          <w:szCs w:val="28"/>
          <w:lang w:val="es-CL" w:eastAsia="es-CL"/>
        </w:rPr>
        <w:t xml:space="preserve"> los números enteros que corresponden en cada casilla, completando los siguientes cuadrados mágicos, con seguridad en sí mismo.  </w:t>
      </w:r>
    </w:p>
    <w:p w14:paraId="477C7C94" w14:textId="77777777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Garamond" w:eastAsia="MS Mincho" w:hAnsi="Garamond"/>
          <w:sz w:val="26"/>
          <w:szCs w:val="26"/>
          <w:lang w:val="es-CL" w:eastAsia="es-CL"/>
        </w:rPr>
      </w:pPr>
      <w:r w:rsidRPr="007B105C">
        <w:rPr>
          <w:rFonts w:ascii="Garamond" w:eastAsia="MS Mincho" w:hAnsi="Garamond"/>
          <w:sz w:val="26"/>
          <w:szCs w:val="26"/>
          <w:lang w:val="es-CL" w:eastAsia="es-CL"/>
        </w:rPr>
        <w:t xml:space="preserve">Estrategia: </w:t>
      </w:r>
    </w:p>
    <w:p w14:paraId="0DC40346" w14:textId="77777777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Garamond" w:eastAsia="MS Mincho" w:hAnsi="Garamond"/>
          <w:sz w:val="26"/>
          <w:szCs w:val="26"/>
          <w:lang w:val="es-CL" w:eastAsia="es-CL"/>
        </w:rPr>
      </w:pPr>
      <w:r w:rsidRPr="007B105C">
        <w:rPr>
          <w:rFonts w:ascii="Garamond" w:eastAsia="MS Mincho" w:hAnsi="Garamond"/>
          <w:sz w:val="26"/>
          <w:szCs w:val="26"/>
          <w:lang w:val="es-CL" w:eastAsia="es-CL"/>
        </w:rPr>
        <w:t xml:space="preserve">1º. Primero halla lo que suma una línea que esté completa. </w:t>
      </w:r>
    </w:p>
    <w:p w14:paraId="33BE4F2D" w14:textId="77777777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Garamond" w:eastAsia="MS Mincho" w:hAnsi="Garamond"/>
          <w:sz w:val="26"/>
          <w:szCs w:val="26"/>
          <w:lang w:val="es-CL" w:eastAsia="es-CL"/>
        </w:rPr>
      </w:pPr>
      <w:r w:rsidRPr="007B105C">
        <w:rPr>
          <w:rFonts w:ascii="Garamond" w:eastAsia="MS Mincho" w:hAnsi="Garamond"/>
          <w:sz w:val="26"/>
          <w:szCs w:val="26"/>
          <w:lang w:val="es-CL" w:eastAsia="es-CL"/>
        </w:rPr>
        <w:t>2º. Comienza por completar las líneas a las que sólo falte un número.</w:t>
      </w:r>
    </w:p>
    <w:p w14:paraId="26F03469" w14:textId="2FF9AB13" w:rsidR="007B105C" w:rsidRPr="007B105C" w:rsidRDefault="007B105C" w:rsidP="007B105C">
      <w:pPr>
        <w:tabs>
          <w:tab w:val="left" w:pos="1002"/>
        </w:tabs>
        <w:spacing w:after="200" w:line="276" w:lineRule="auto"/>
        <w:rPr>
          <w:rFonts w:ascii="Calibri" w:eastAsia="MS Mincho" w:hAnsi="Calibri"/>
          <w:sz w:val="22"/>
          <w:szCs w:val="22"/>
          <w:lang w:val="es-CL" w:eastAsia="es-CL"/>
        </w:rPr>
      </w:pPr>
      <w:r w:rsidRPr="007B105C">
        <w:rPr>
          <w:rFonts w:ascii="Calibri" w:eastAsia="MS Mincho" w:hAnsi="Calibri"/>
          <w:noProof/>
          <w:sz w:val="22"/>
          <w:szCs w:val="22"/>
          <w:lang w:val="es-CL" w:eastAsia="es-CL"/>
        </w:rPr>
        <w:drawing>
          <wp:inline distT="0" distB="0" distL="0" distR="0" wp14:anchorId="1832D2B1" wp14:editId="583CCFB8">
            <wp:extent cx="5724525" cy="72390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7696C" w14:textId="77777777" w:rsidR="007B105C" w:rsidRPr="007B105C" w:rsidRDefault="007B105C" w:rsidP="007B105C">
      <w:pPr>
        <w:tabs>
          <w:tab w:val="left" w:pos="1002"/>
        </w:tabs>
        <w:spacing w:after="200" w:line="276" w:lineRule="auto"/>
        <w:jc w:val="center"/>
        <w:rPr>
          <w:rFonts w:ascii="Garamond" w:eastAsia="MS Mincho" w:hAnsi="Garamond"/>
          <w:b/>
          <w:i/>
          <w:iCs/>
          <w:sz w:val="28"/>
          <w:szCs w:val="28"/>
          <w:lang w:val="es-CL" w:eastAsia="es-CL"/>
        </w:rPr>
      </w:pPr>
      <w:r w:rsidRPr="007B105C">
        <w:rPr>
          <w:rFonts w:ascii="Garamond" w:eastAsia="MS Mincho" w:hAnsi="Garamond"/>
          <w:b/>
          <w:i/>
          <w:iCs/>
          <w:sz w:val="28"/>
          <w:szCs w:val="28"/>
          <w:lang w:val="es-CL" w:eastAsia="es-CL"/>
        </w:rPr>
        <w:t xml:space="preserve">“Que el amor sea el móvil de tu actuar” </w:t>
      </w:r>
      <w:proofErr w:type="spellStart"/>
      <w:r w:rsidRPr="007B105C">
        <w:rPr>
          <w:rFonts w:ascii="Garamond" w:eastAsia="MS Mincho" w:hAnsi="Garamond"/>
          <w:b/>
          <w:i/>
          <w:iCs/>
          <w:sz w:val="28"/>
          <w:szCs w:val="28"/>
          <w:lang w:val="es-CL" w:eastAsia="es-CL"/>
        </w:rPr>
        <w:t>M.P.v.M</w:t>
      </w:r>
      <w:proofErr w:type="spellEnd"/>
    </w:p>
    <w:p w14:paraId="5179F401" w14:textId="77777777" w:rsidR="00555785" w:rsidRPr="00555785" w:rsidRDefault="00555785" w:rsidP="00555785">
      <w:pPr>
        <w:ind w:firstLine="708"/>
        <w:rPr>
          <w:rFonts w:ascii="Calibri" w:hAnsi="Calibri" w:cs="Calibri"/>
          <w:sz w:val="22"/>
          <w:szCs w:val="22"/>
        </w:rPr>
      </w:pPr>
    </w:p>
    <w:sectPr w:rsidR="00555785" w:rsidRPr="00555785" w:rsidSect="006611A1">
      <w:footerReference w:type="default" r:id="rId25"/>
      <w:type w:val="continuous"/>
      <w:pgSz w:w="12240" w:h="20160" w:code="5"/>
      <w:pgMar w:top="869" w:right="1041" w:bottom="1134" w:left="993" w:header="567" w:footer="720" w:gutter="0"/>
      <w:cols w:space="103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FD32" w14:textId="77777777" w:rsidR="00A96C49" w:rsidRDefault="00A96C49" w:rsidP="002F20F3">
      <w:r>
        <w:separator/>
      </w:r>
    </w:p>
  </w:endnote>
  <w:endnote w:type="continuationSeparator" w:id="0">
    <w:p w14:paraId="6FF84753" w14:textId="77777777" w:rsidR="00A96C49" w:rsidRDefault="00A96C49" w:rsidP="002F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614DC" w14:textId="77777777" w:rsidR="00A96C49" w:rsidRPr="004F1D76" w:rsidRDefault="00A96C49" w:rsidP="002A515A">
    <w:pPr>
      <w:pStyle w:val="Encabezado"/>
      <w:pBdr>
        <w:bottom w:val="thickThinSmallGap" w:sz="24" w:space="2" w:color="622423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48EB2E90" w14:textId="77777777" w:rsidR="00A96C49" w:rsidRPr="004F1D76" w:rsidRDefault="00A96C49" w:rsidP="002A515A">
    <w:pPr>
      <w:rPr>
        <w:rFonts w:ascii="Calibri" w:hAnsi="Calibri" w:cs="Calibri"/>
        <w:sz w:val="22"/>
        <w:szCs w:val="22"/>
      </w:rPr>
    </w:pPr>
    <w:r w:rsidRPr="004F1D76">
      <w:rPr>
        <w:rFonts w:ascii="Calibri" w:hAnsi="Calibri" w:cs="Calibri"/>
        <w:sz w:val="22"/>
        <w:szCs w:val="22"/>
      </w:rPr>
      <w:t xml:space="preserve">Instituto Inmaculada Concepción, Valdivia.            </w:t>
    </w:r>
    <w:r>
      <w:rPr>
        <w:rFonts w:ascii="Calibri" w:hAnsi="Calibri" w:cs="Calibri"/>
        <w:sz w:val="22"/>
        <w:szCs w:val="22"/>
      </w:rPr>
      <w:t xml:space="preserve">      </w:t>
    </w:r>
    <w:r w:rsidRPr="004F1D76">
      <w:rPr>
        <w:rFonts w:ascii="Calibri" w:hAnsi="Calibri" w:cs="Calibri"/>
        <w:sz w:val="22"/>
        <w:szCs w:val="22"/>
      </w:rPr>
      <w:t xml:space="preserve">                                 </w:t>
    </w:r>
    <w:r w:rsidRPr="004F1D76">
      <w:rPr>
        <w:rFonts w:ascii="Calibri" w:hAnsi="Calibri"/>
        <w:sz w:val="22"/>
        <w:szCs w:val="22"/>
      </w:rPr>
      <w:t xml:space="preserve">                                                                        </w:t>
    </w:r>
    <w:r w:rsidRPr="004F1D76">
      <w:rPr>
        <w:rFonts w:ascii="Calibri" w:hAnsi="Calibri"/>
        <w:sz w:val="22"/>
        <w:szCs w:val="22"/>
      </w:rPr>
      <w:fldChar w:fldCharType="begin"/>
    </w:r>
    <w:r w:rsidRPr="004F1D76">
      <w:rPr>
        <w:rFonts w:ascii="Calibri" w:hAnsi="Calibri"/>
        <w:sz w:val="22"/>
        <w:szCs w:val="22"/>
      </w:rPr>
      <w:instrText xml:space="preserve"> PAGE   \* MERGEFORMAT </w:instrText>
    </w:r>
    <w:r w:rsidRPr="004F1D76">
      <w:rPr>
        <w:rFonts w:ascii="Calibri" w:hAnsi="Calibri"/>
        <w:sz w:val="22"/>
        <w:szCs w:val="22"/>
      </w:rPr>
      <w:fldChar w:fldCharType="separate"/>
    </w:r>
    <w:r w:rsidR="00791DDB">
      <w:rPr>
        <w:rFonts w:ascii="Calibri" w:hAnsi="Calibri"/>
        <w:noProof/>
        <w:sz w:val="22"/>
        <w:szCs w:val="22"/>
      </w:rPr>
      <w:t>4</w:t>
    </w:r>
    <w:r w:rsidRPr="004F1D76">
      <w:rPr>
        <w:rFonts w:ascii="Calibri" w:hAnsi="Calibri"/>
        <w:sz w:val="22"/>
        <w:szCs w:val="22"/>
      </w:rPr>
      <w:fldChar w:fldCharType="end"/>
    </w:r>
  </w:p>
  <w:p w14:paraId="46074388" w14:textId="77777777" w:rsidR="00A96C49" w:rsidRPr="00DF6DE9" w:rsidRDefault="00A96C49">
    <w:pPr>
      <w:pStyle w:val="Piedepgina"/>
      <w:rPr>
        <w:rFonts w:ascii="Calibri" w:hAnsi="Calibri"/>
        <w:sz w:val="22"/>
        <w:szCs w:val="22"/>
      </w:rPr>
    </w:pPr>
    <w:r w:rsidRPr="00DF6DE9">
      <w:rPr>
        <w:rFonts w:ascii="Calibri" w:hAnsi="Calibri"/>
        <w:sz w:val="22"/>
        <w:szCs w:val="22"/>
      </w:rPr>
      <w:t xml:space="preserve">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AAE8" w14:textId="77777777" w:rsidR="00A96C49" w:rsidRPr="004F1D76" w:rsidRDefault="00A96C49" w:rsidP="002A515A">
    <w:pPr>
      <w:pStyle w:val="Encabezado"/>
      <w:pBdr>
        <w:bottom w:val="thickThinSmallGap" w:sz="24" w:space="2" w:color="622423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7BB64B83" w14:textId="77777777" w:rsidR="00A96C49" w:rsidRPr="004F1D76" w:rsidRDefault="00A96C49" w:rsidP="002A515A">
    <w:pPr>
      <w:rPr>
        <w:rFonts w:ascii="Calibri" w:hAnsi="Calibri" w:cs="Calibri"/>
        <w:sz w:val="22"/>
        <w:szCs w:val="22"/>
      </w:rPr>
    </w:pPr>
    <w:r w:rsidRPr="004F1D76">
      <w:rPr>
        <w:rFonts w:ascii="Calibri" w:hAnsi="Calibri" w:cs="Calibri"/>
        <w:sz w:val="22"/>
        <w:szCs w:val="22"/>
      </w:rPr>
      <w:t xml:space="preserve">Instituto Inmaculada Concepción, Valdivia.            </w:t>
    </w:r>
    <w:r>
      <w:rPr>
        <w:rFonts w:ascii="Calibri" w:hAnsi="Calibri" w:cs="Calibri"/>
        <w:sz w:val="22"/>
        <w:szCs w:val="22"/>
      </w:rPr>
      <w:t xml:space="preserve">           </w:t>
    </w:r>
    <w:r w:rsidRPr="004F1D76">
      <w:rPr>
        <w:rFonts w:ascii="Calibri" w:hAnsi="Calibri" w:cs="Calibri"/>
        <w:sz w:val="22"/>
        <w:szCs w:val="22"/>
      </w:rPr>
      <w:t xml:space="preserve">                            </w:t>
    </w:r>
    <w:r w:rsidRPr="004F1D76">
      <w:rPr>
        <w:rFonts w:ascii="Calibri" w:hAnsi="Calibri"/>
        <w:sz w:val="22"/>
        <w:szCs w:val="22"/>
      </w:rPr>
      <w:t xml:space="preserve">                                                                        </w:t>
    </w:r>
    <w:r w:rsidRPr="004F1D76">
      <w:rPr>
        <w:rFonts w:ascii="Calibri" w:hAnsi="Calibri"/>
        <w:sz w:val="22"/>
        <w:szCs w:val="22"/>
      </w:rPr>
      <w:fldChar w:fldCharType="begin"/>
    </w:r>
    <w:r w:rsidRPr="004F1D76">
      <w:rPr>
        <w:rFonts w:ascii="Calibri" w:hAnsi="Calibri"/>
        <w:sz w:val="22"/>
        <w:szCs w:val="22"/>
      </w:rPr>
      <w:instrText xml:space="preserve"> PAGE   \* MERGEFORMAT </w:instrText>
    </w:r>
    <w:r w:rsidRPr="004F1D76">
      <w:rPr>
        <w:rFonts w:ascii="Calibri" w:hAnsi="Calibri"/>
        <w:sz w:val="22"/>
        <w:szCs w:val="22"/>
      </w:rPr>
      <w:fldChar w:fldCharType="separate"/>
    </w:r>
    <w:r w:rsidR="00791DDB">
      <w:rPr>
        <w:rFonts w:ascii="Calibri" w:hAnsi="Calibri"/>
        <w:noProof/>
        <w:sz w:val="22"/>
        <w:szCs w:val="22"/>
      </w:rPr>
      <w:t>5</w:t>
    </w:r>
    <w:r w:rsidRPr="004F1D76">
      <w:rPr>
        <w:rFonts w:ascii="Calibri" w:hAnsi="Calibri"/>
        <w:sz w:val="22"/>
        <w:szCs w:val="22"/>
      </w:rPr>
      <w:fldChar w:fldCharType="end"/>
    </w:r>
  </w:p>
  <w:p w14:paraId="797A285A" w14:textId="77777777" w:rsidR="00A96C49" w:rsidRPr="00DF6DE9" w:rsidRDefault="00A96C49" w:rsidP="00784600">
    <w:pPr>
      <w:pStyle w:val="Piedepgina"/>
      <w:rPr>
        <w:rFonts w:ascii="Calibri" w:hAnsi="Calibri"/>
        <w:sz w:val="22"/>
        <w:szCs w:val="22"/>
      </w:rPr>
    </w:pPr>
    <w:r w:rsidRPr="00DF6DE9">
      <w:rPr>
        <w:rFonts w:ascii="Calibri" w:hAnsi="Calibri"/>
        <w:sz w:val="22"/>
        <w:szCs w:val="22"/>
      </w:rPr>
      <w:t xml:space="preserve">                             </w:t>
    </w:r>
  </w:p>
  <w:p w14:paraId="5E6B0C50" w14:textId="77777777" w:rsidR="00A96C49" w:rsidRDefault="00A96C49" w:rsidP="00F4031D">
    <w:pPr>
      <w:pStyle w:val="Piedepgina"/>
      <w:rPr>
        <w:rFonts w:ascii="Garamond" w:hAnsi="Garamond"/>
      </w:rPr>
    </w:pPr>
  </w:p>
  <w:p w14:paraId="4BC45093" w14:textId="77777777" w:rsidR="00A96C49" w:rsidRDefault="00A96C49" w:rsidP="00F4031D">
    <w:pPr>
      <w:pStyle w:val="Piedepgina"/>
      <w:rPr>
        <w:rFonts w:ascii="Garamond" w:hAnsi="Garamond"/>
      </w:rPr>
    </w:pPr>
  </w:p>
  <w:p w14:paraId="4553E660" w14:textId="77777777" w:rsidR="00A96C49" w:rsidRPr="00A04AE4" w:rsidRDefault="00A96C49" w:rsidP="00F4031D">
    <w:pPr>
      <w:pStyle w:val="Piedepgin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2764B" w14:textId="77777777" w:rsidR="00A96C49" w:rsidRDefault="00A96C49" w:rsidP="002F20F3">
      <w:r>
        <w:separator/>
      </w:r>
    </w:p>
  </w:footnote>
  <w:footnote w:type="continuationSeparator" w:id="0">
    <w:p w14:paraId="05035AD8" w14:textId="77777777" w:rsidR="00A96C49" w:rsidRDefault="00A96C49" w:rsidP="002F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7E30" w14:textId="1A23AD45" w:rsidR="00A96C49" w:rsidRPr="005359F9" w:rsidRDefault="007B105C" w:rsidP="001E4B46">
    <w:pPr>
      <w:pStyle w:val="Encabezado"/>
      <w:rPr>
        <w:caps/>
        <w:sz w:val="24"/>
        <w:szCs w:val="24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6CDD6" wp14:editId="1484021C">
              <wp:simplePos x="0" y="0"/>
              <wp:positionH relativeFrom="column">
                <wp:posOffset>636905</wp:posOffset>
              </wp:positionH>
              <wp:positionV relativeFrom="paragraph">
                <wp:posOffset>-85725</wp:posOffset>
              </wp:positionV>
              <wp:extent cx="2514600" cy="596265"/>
              <wp:effectExtent l="63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A6C56" w14:textId="77777777" w:rsidR="00A96C49" w:rsidRPr="00F07362" w:rsidRDefault="00A96C49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F07362">
                            <w:rPr>
                              <w:rFonts w:ascii="Calibri" w:hAnsi="Calibri" w:cs="Calibri"/>
                            </w:rPr>
                            <w:t>Instituto Inmaculada Concepción, Valdivia.</w:t>
                          </w:r>
                        </w:p>
                        <w:p w14:paraId="19FAD68B" w14:textId="77777777" w:rsidR="00A96C49" w:rsidRPr="00F07362" w:rsidRDefault="00A96C49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F07362">
                            <w:rPr>
                              <w:rFonts w:ascii="Calibri" w:hAnsi="Calibri" w:cs="Calibri"/>
                            </w:rPr>
                            <w:t>Departamento de Matemática.</w:t>
                          </w:r>
                        </w:p>
                        <w:p w14:paraId="470547EB" w14:textId="7F7726FE" w:rsidR="00A96C49" w:rsidRPr="00F07362" w:rsidRDefault="006611A1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</w:rPr>
                            <w:t>Naseya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</w:rPr>
                            <w:t xml:space="preserve"> Hernández</w:t>
                          </w:r>
                          <w:r w:rsidR="007B105C">
                            <w:rPr>
                              <w:rFonts w:ascii="Calibri" w:hAnsi="Calibri" w:cs="Calibri"/>
                            </w:rPr>
                            <w:t xml:space="preserve"> y Pedro Soto</w:t>
                          </w:r>
                          <w:r w:rsidR="00A96C49" w:rsidRPr="00F07362">
                            <w:rPr>
                              <w:rFonts w:ascii="Calibri" w:hAnsi="Calibri" w:cs="Calibri"/>
                            </w:rPr>
                            <w:t>.</w:t>
                          </w:r>
                        </w:p>
                        <w:p w14:paraId="30A4EFC5" w14:textId="77777777" w:rsidR="00A96C49" w:rsidRPr="00F07362" w:rsidRDefault="00A96C49" w:rsidP="001E4B46">
                          <w:pPr>
                            <w:pStyle w:val="Prrafodelista"/>
                            <w:numPr>
                              <w:ilvl w:val="0"/>
                              <w:numId w:val="24"/>
                            </w:num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6CD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.15pt;margin-top:-6.75pt;width:198pt;height:4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" filled="f" stroked="f">
              <v:textbox>
                <w:txbxContent>
                  <w:p w14:paraId="1A5A6C56" w14:textId="77777777" w:rsidR="00A96C49" w:rsidRPr="00F07362" w:rsidRDefault="00A96C49" w:rsidP="001E4B46">
                    <w:pPr>
                      <w:rPr>
                        <w:rFonts w:ascii="Calibri" w:hAnsi="Calibri" w:cs="Calibri"/>
                      </w:rPr>
                    </w:pPr>
                    <w:r w:rsidRPr="00F07362">
                      <w:rPr>
                        <w:rFonts w:ascii="Calibri" w:hAnsi="Calibri" w:cs="Calibri"/>
                      </w:rPr>
                      <w:t>Instituto Inmaculada Concepción, Valdivia.</w:t>
                    </w:r>
                  </w:p>
                  <w:p w14:paraId="19FAD68B" w14:textId="77777777" w:rsidR="00A96C49" w:rsidRPr="00F07362" w:rsidRDefault="00A96C49" w:rsidP="001E4B46">
                    <w:pPr>
                      <w:rPr>
                        <w:rFonts w:ascii="Calibri" w:hAnsi="Calibri" w:cs="Calibri"/>
                      </w:rPr>
                    </w:pPr>
                    <w:r w:rsidRPr="00F07362">
                      <w:rPr>
                        <w:rFonts w:ascii="Calibri" w:hAnsi="Calibri" w:cs="Calibri"/>
                      </w:rPr>
                      <w:t>Departamento de Matemática.</w:t>
                    </w:r>
                  </w:p>
                  <w:p w14:paraId="470547EB" w14:textId="7F7726FE" w:rsidR="00A96C49" w:rsidRPr="00F07362" w:rsidRDefault="006611A1" w:rsidP="001E4B46">
                    <w:pPr>
                      <w:rPr>
                        <w:rFonts w:ascii="Calibri" w:hAnsi="Calibri" w:cs="Calibri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</w:rPr>
                      <w:t>Naseya</w:t>
                    </w:r>
                    <w:proofErr w:type="spellEnd"/>
                    <w:r>
                      <w:rPr>
                        <w:rFonts w:ascii="Calibri" w:hAnsi="Calibri" w:cs="Calibri"/>
                      </w:rPr>
                      <w:t xml:space="preserve"> Hernández</w:t>
                    </w:r>
                    <w:r w:rsidR="007B105C">
                      <w:rPr>
                        <w:rFonts w:ascii="Calibri" w:hAnsi="Calibri" w:cs="Calibri"/>
                      </w:rPr>
                      <w:t xml:space="preserve"> y Pedro Soto</w:t>
                    </w:r>
                    <w:r w:rsidR="00A96C49" w:rsidRPr="00F07362">
                      <w:rPr>
                        <w:rFonts w:ascii="Calibri" w:hAnsi="Calibri" w:cs="Calibri"/>
                      </w:rPr>
                      <w:t>.</w:t>
                    </w:r>
                  </w:p>
                  <w:p w14:paraId="30A4EFC5" w14:textId="77777777" w:rsidR="00A96C49" w:rsidRPr="00F07362" w:rsidRDefault="00A96C49" w:rsidP="001E4B46">
                    <w:pPr>
                      <w:pStyle w:val="Prrafodelista"/>
                      <w:numPr>
                        <w:ilvl w:val="0"/>
                        <w:numId w:val="24"/>
                      </w:num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C154A">
      <w:rPr>
        <w:noProof/>
        <w:lang w:val="es-CL" w:eastAsia="es-CL"/>
      </w:rPr>
      <w:drawing>
        <wp:anchor distT="0" distB="0" distL="114300" distR="114300" simplePos="0" relativeHeight="251656704" behindDoc="1" locked="0" layoutInCell="1" allowOverlap="1" wp14:anchorId="2529F469" wp14:editId="4BE54A4C">
          <wp:simplePos x="0" y="0"/>
          <wp:positionH relativeFrom="column">
            <wp:posOffset>5565775</wp:posOffset>
          </wp:positionH>
          <wp:positionV relativeFrom="paragraph">
            <wp:posOffset>-20320</wp:posOffset>
          </wp:positionV>
          <wp:extent cx="941705" cy="786765"/>
          <wp:effectExtent l="0" t="0" r="0" b="0"/>
          <wp:wrapNone/>
          <wp:docPr id="2" name="Imagen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DDD47F" w14:textId="1AC9D866" w:rsidR="00A96C49" w:rsidRPr="005359F9" w:rsidRDefault="007B105C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rPr>
        <w:sz w:val="24"/>
        <w:szCs w:val="24"/>
      </w:rPr>
    </w:pPr>
    <w:r>
      <w:rPr>
        <w:noProof/>
        <w:sz w:val="24"/>
        <w:szCs w:val="24"/>
      </w:rPr>
      <w:object w:dxaOrig="1440" w:dyaOrig="1440" w14:anchorId="6BF5F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4.4pt;margin-top:-21.2pt;width:59.3pt;height:69.85pt;z-index:-251657728;mso-position-horizontal-relative:text;mso-position-vertical-relative:text;mso-width-relative:page;mso-height-relative:page" fillcolor="window">
          <v:imagedata r:id="rId2" o:title=""/>
        </v:shape>
        <o:OLEObject Type="Embed" ProgID="Word.Picture.8" ShapeID="_x0000_s2053" DrawAspect="Content" ObjectID="_1646421134" r:id="rId3"/>
      </w:object>
    </w:r>
    <w:r w:rsidR="00A96C49">
      <w:rPr>
        <w:sz w:val="24"/>
        <w:szCs w:val="24"/>
      </w:rPr>
      <w:t xml:space="preserve">     </w:t>
    </w:r>
  </w:p>
  <w:p w14:paraId="374C11EB" w14:textId="3FF0D026" w:rsidR="00A96C49" w:rsidRDefault="00A96C49" w:rsidP="006611A1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 w:cs="Calibri"/>
        <w:b/>
        <w:caps/>
        <w:sz w:val="22"/>
        <w:szCs w:val="22"/>
      </w:rPr>
    </w:pPr>
    <w:r>
      <w:rPr>
        <w:rFonts w:ascii="Calibri" w:hAnsi="Calibri" w:cs="Calibri"/>
        <w:b/>
        <w:caps/>
        <w:sz w:val="22"/>
        <w:szCs w:val="22"/>
      </w:rPr>
      <w:t xml:space="preserve">Guía de </w:t>
    </w:r>
    <w:r w:rsidR="006611A1">
      <w:rPr>
        <w:rFonts w:ascii="Calibri" w:hAnsi="Calibri" w:cs="Calibri"/>
        <w:b/>
        <w:caps/>
        <w:sz w:val="22"/>
        <w:szCs w:val="22"/>
      </w:rPr>
      <w:t>EJERCICIOS</w:t>
    </w:r>
    <w:r w:rsidR="007B105C">
      <w:rPr>
        <w:rFonts w:ascii="Calibri" w:hAnsi="Calibri" w:cs="Calibri"/>
        <w:b/>
        <w:caps/>
        <w:sz w:val="22"/>
        <w:szCs w:val="22"/>
      </w:rPr>
      <w:t xml:space="preserve"> Nº2</w:t>
    </w:r>
  </w:p>
  <w:p w14:paraId="7C5842B4" w14:textId="02178B57" w:rsidR="00A96C49" w:rsidRDefault="00A96C49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/>
        <w:sz w:val="16"/>
        <w:szCs w:val="16"/>
      </w:rPr>
    </w:pPr>
  </w:p>
  <w:p w14:paraId="5C4942AC" w14:textId="77777777" w:rsidR="006611A1" w:rsidRPr="00B56639" w:rsidRDefault="006611A1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D0C"/>
    <w:multiLevelType w:val="hybridMultilevel"/>
    <w:tmpl w:val="43580D92"/>
    <w:lvl w:ilvl="0" w:tplc="8638A0BE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 w15:restartNumberingAfterBreak="0">
    <w:nsid w:val="051C29A7"/>
    <w:multiLevelType w:val="hybridMultilevel"/>
    <w:tmpl w:val="9F84FC16"/>
    <w:lvl w:ilvl="0" w:tplc="E6861E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12274"/>
    <w:multiLevelType w:val="hybridMultilevel"/>
    <w:tmpl w:val="1B0CF62C"/>
    <w:lvl w:ilvl="0" w:tplc="B5A28E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B1202E"/>
    <w:multiLevelType w:val="hybridMultilevel"/>
    <w:tmpl w:val="4BF6AA1C"/>
    <w:lvl w:ilvl="0" w:tplc="89D2B65C">
      <w:start w:val="1"/>
      <w:numFmt w:val="lowerLetter"/>
      <w:lvlText w:val="%1)"/>
      <w:lvlJc w:val="left"/>
      <w:pPr>
        <w:ind w:left="1425" w:hanging="360"/>
      </w:pPr>
      <w:rPr>
        <w:rFonts w:ascii="Calibri" w:eastAsia="Times New Roman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 w15:restartNumberingAfterBreak="0">
    <w:nsid w:val="0FCE7F1C"/>
    <w:multiLevelType w:val="hybridMultilevel"/>
    <w:tmpl w:val="3AF2A3B4"/>
    <w:lvl w:ilvl="0" w:tplc="61F2FAE0">
      <w:start w:val="5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34DB8"/>
    <w:multiLevelType w:val="hybridMultilevel"/>
    <w:tmpl w:val="6D24A09C"/>
    <w:lvl w:ilvl="0" w:tplc="5C98CE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BA420B"/>
    <w:multiLevelType w:val="hybridMultilevel"/>
    <w:tmpl w:val="AC4A0C3E"/>
    <w:lvl w:ilvl="0" w:tplc="1CFC34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EF41A0"/>
    <w:multiLevelType w:val="hybridMultilevel"/>
    <w:tmpl w:val="E00EFCD4"/>
    <w:lvl w:ilvl="0" w:tplc="0C0A0017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 w15:restartNumberingAfterBreak="0">
    <w:nsid w:val="23CF0540"/>
    <w:multiLevelType w:val="hybridMultilevel"/>
    <w:tmpl w:val="E22E8672"/>
    <w:lvl w:ilvl="0" w:tplc="A42CB868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46C08FC"/>
    <w:multiLevelType w:val="hybridMultilevel"/>
    <w:tmpl w:val="39327EFA"/>
    <w:lvl w:ilvl="0" w:tplc="A7F6F832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4F20A77"/>
    <w:multiLevelType w:val="hybridMultilevel"/>
    <w:tmpl w:val="D460FFC8"/>
    <w:lvl w:ilvl="0" w:tplc="CB2AC34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53D4B13"/>
    <w:multiLevelType w:val="hybridMultilevel"/>
    <w:tmpl w:val="0D98D2F4"/>
    <w:lvl w:ilvl="0" w:tplc="53380B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B7491F"/>
    <w:multiLevelType w:val="hybridMultilevel"/>
    <w:tmpl w:val="5BC88BF0"/>
    <w:lvl w:ilvl="0" w:tplc="2188C97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28D40640"/>
    <w:multiLevelType w:val="hybridMultilevel"/>
    <w:tmpl w:val="58EA9E14"/>
    <w:lvl w:ilvl="0" w:tplc="6464BC10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28D52DBA"/>
    <w:multiLevelType w:val="hybridMultilevel"/>
    <w:tmpl w:val="0E949F5C"/>
    <w:lvl w:ilvl="0" w:tplc="04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C002D2C"/>
    <w:multiLevelType w:val="hybridMultilevel"/>
    <w:tmpl w:val="4FB662FA"/>
    <w:lvl w:ilvl="0" w:tplc="F676A862">
      <w:start w:val="49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A75083"/>
    <w:multiLevelType w:val="hybridMultilevel"/>
    <w:tmpl w:val="A610328E"/>
    <w:lvl w:ilvl="0" w:tplc="04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3488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E7FF1"/>
    <w:multiLevelType w:val="hybridMultilevel"/>
    <w:tmpl w:val="184A5642"/>
    <w:lvl w:ilvl="0" w:tplc="0AEC6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2EC48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90580"/>
    <w:multiLevelType w:val="hybridMultilevel"/>
    <w:tmpl w:val="499EC07A"/>
    <w:lvl w:ilvl="0" w:tplc="05502ED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 w15:restartNumberingAfterBreak="0">
    <w:nsid w:val="4134296C"/>
    <w:multiLevelType w:val="hybridMultilevel"/>
    <w:tmpl w:val="E898C4B4"/>
    <w:lvl w:ilvl="0" w:tplc="5BE82C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0F53C9"/>
    <w:multiLevelType w:val="hybridMultilevel"/>
    <w:tmpl w:val="726043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912A7"/>
    <w:multiLevelType w:val="hybridMultilevel"/>
    <w:tmpl w:val="ACACCDBC"/>
    <w:lvl w:ilvl="0" w:tplc="3116626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3551F4"/>
    <w:multiLevelType w:val="hybridMultilevel"/>
    <w:tmpl w:val="ED6265B2"/>
    <w:lvl w:ilvl="0" w:tplc="D96CAD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040A0009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4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4D3BF66D"/>
    <w:multiLevelType w:val="hybridMultilevel"/>
    <w:tmpl w:val="8F52CE1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F91426D"/>
    <w:multiLevelType w:val="hybridMultilevel"/>
    <w:tmpl w:val="DF10FB58"/>
    <w:lvl w:ilvl="0" w:tplc="7B88B06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01114"/>
    <w:multiLevelType w:val="hybridMultilevel"/>
    <w:tmpl w:val="A6CEC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46E97"/>
    <w:multiLevelType w:val="hybridMultilevel"/>
    <w:tmpl w:val="B7223FA4"/>
    <w:lvl w:ilvl="0" w:tplc="C6BCA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4BB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46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EC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23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4B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6F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468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08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4466D8"/>
    <w:multiLevelType w:val="hybridMultilevel"/>
    <w:tmpl w:val="0AFE1402"/>
    <w:lvl w:ilvl="0" w:tplc="05DAF6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177079"/>
    <w:multiLevelType w:val="hybridMultilevel"/>
    <w:tmpl w:val="A6C2F6C6"/>
    <w:lvl w:ilvl="0" w:tplc="AFC492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1E3493"/>
    <w:multiLevelType w:val="hybridMultilevel"/>
    <w:tmpl w:val="E9E6C778"/>
    <w:lvl w:ilvl="0" w:tplc="9006C68E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 w15:restartNumberingAfterBreak="0">
    <w:nsid w:val="5D5F4F83"/>
    <w:multiLevelType w:val="hybridMultilevel"/>
    <w:tmpl w:val="368627C0"/>
    <w:lvl w:ilvl="0" w:tplc="EEA85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B641A0"/>
    <w:multiLevelType w:val="hybridMultilevel"/>
    <w:tmpl w:val="99F011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F03B5"/>
    <w:multiLevelType w:val="hybridMultilevel"/>
    <w:tmpl w:val="C17C4240"/>
    <w:lvl w:ilvl="0" w:tplc="6B5AC9D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3" w15:restartNumberingAfterBreak="0">
    <w:nsid w:val="63713608"/>
    <w:multiLevelType w:val="hybridMultilevel"/>
    <w:tmpl w:val="D712639A"/>
    <w:lvl w:ilvl="0" w:tplc="D04208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037862"/>
    <w:multiLevelType w:val="hybridMultilevel"/>
    <w:tmpl w:val="519AFAC2"/>
    <w:lvl w:ilvl="0" w:tplc="93A0D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2A47DD"/>
    <w:multiLevelType w:val="hybridMultilevel"/>
    <w:tmpl w:val="E034C980"/>
    <w:lvl w:ilvl="0" w:tplc="88E895F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C84659"/>
    <w:multiLevelType w:val="hybridMultilevel"/>
    <w:tmpl w:val="C614A1BE"/>
    <w:lvl w:ilvl="0" w:tplc="8884AF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597DC2"/>
    <w:multiLevelType w:val="hybridMultilevel"/>
    <w:tmpl w:val="F4E0012E"/>
    <w:lvl w:ilvl="0" w:tplc="E092DE70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8" w15:restartNumberingAfterBreak="0">
    <w:nsid w:val="72BF62D1"/>
    <w:multiLevelType w:val="hybridMultilevel"/>
    <w:tmpl w:val="768675F8"/>
    <w:lvl w:ilvl="0" w:tplc="063EB7D2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9" w15:restartNumberingAfterBreak="0">
    <w:nsid w:val="72F97A15"/>
    <w:multiLevelType w:val="hybridMultilevel"/>
    <w:tmpl w:val="D55263A2"/>
    <w:lvl w:ilvl="0" w:tplc="598A70E8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0" w15:restartNumberingAfterBreak="0">
    <w:nsid w:val="79546030"/>
    <w:multiLevelType w:val="hybridMultilevel"/>
    <w:tmpl w:val="6C46193C"/>
    <w:lvl w:ilvl="0" w:tplc="EB2A62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C074F5"/>
    <w:multiLevelType w:val="hybridMultilevel"/>
    <w:tmpl w:val="7F963CE4"/>
    <w:lvl w:ilvl="0" w:tplc="6DDAAF0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147AEA"/>
    <w:multiLevelType w:val="hybridMultilevel"/>
    <w:tmpl w:val="71B2497A"/>
    <w:lvl w:ilvl="0" w:tplc="62F82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B676672"/>
    <w:multiLevelType w:val="hybridMultilevel"/>
    <w:tmpl w:val="B1105CF2"/>
    <w:lvl w:ilvl="0" w:tplc="1E669F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3D05DE"/>
    <w:multiLevelType w:val="hybridMultilevel"/>
    <w:tmpl w:val="A55C3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D7B8F"/>
    <w:multiLevelType w:val="hybridMultilevel"/>
    <w:tmpl w:val="4CBA020E"/>
    <w:lvl w:ilvl="0" w:tplc="154EA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3"/>
  </w:num>
  <w:num w:numId="3">
    <w:abstractNumId w:val="24"/>
  </w:num>
  <w:num w:numId="4">
    <w:abstractNumId w:val="18"/>
  </w:num>
  <w:num w:numId="5">
    <w:abstractNumId w:val="13"/>
  </w:num>
  <w:num w:numId="6">
    <w:abstractNumId w:val="32"/>
  </w:num>
  <w:num w:numId="7">
    <w:abstractNumId w:val="37"/>
  </w:num>
  <w:num w:numId="8">
    <w:abstractNumId w:val="39"/>
  </w:num>
  <w:num w:numId="9">
    <w:abstractNumId w:val="10"/>
  </w:num>
  <w:num w:numId="10">
    <w:abstractNumId w:val="28"/>
  </w:num>
  <w:num w:numId="11">
    <w:abstractNumId w:val="19"/>
  </w:num>
  <w:num w:numId="12">
    <w:abstractNumId w:val="40"/>
  </w:num>
  <w:num w:numId="13">
    <w:abstractNumId w:val="30"/>
  </w:num>
  <w:num w:numId="14">
    <w:abstractNumId w:val="2"/>
  </w:num>
  <w:num w:numId="15">
    <w:abstractNumId w:val="38"/>
  </w:num>
  <w:num w:numId="16">
    <w:abstractNumId w:val="5"/>
  </w:num>
  <w:num w:numId="17">
    <w:abstractNumId w:val="43"/>
  </w:num>
  <w:num w:numId="18">
    <w:abstractNumId w:val="11"/>
  </w:num>
  <w:num w:numId="19">
    <w:abstractNumId w:val="29"/>
  </w:num>
  <w:num w:numId="20">
    <w:abstractNumId w:val="6"/>
  </w:num>
  <w:num w:numId="21">
    <w:abstractNumId w:val="23"/>
  </w:num>
  <w:num w:numId="22">
    <w:abstractNumId w:val="15"/>
  </w:num>
  <w:num w:numId="23">
    <w:abstractNumId w:val="4"/>
  </w:num>
  <w:num w:numId="24">
    <w:abstractNumId w:val="25"/>
  </w:num>
  <w:num w:numId="25">
    <w:abstractNumId w:val="35"/>
  </w:num>
  <w:num w:numId="26">
    <w:abstractNumId w:val="8"/>
  </w:num>
  <w:num w:numId="27">
    <w:abstractNumId w:val="9"/>
  </w:num>
  <w:num w:numId="28">
    <w:abstractNumId w:val="21"/>
  </w:num>
  <w:num w:numId="29">
    <w:abstractNumId w:val="1"/>
  </w:num>
  <w:num w:numId="30">
    <w:abstractNumId w:val="41"/>
  </w:num>
  <w:num w:numId="31">
    <w:abstractNumId w:val="7"/>
  </w:num>
  <w:num w:numId="32">
    <w:abstractNumId w:val="3"/>
  </w:num>
  <w:num w:numId="33">
    <w:abstractNumId w:val="0"/>
  </w:num>
  <w:num w:numId="34">
    <w:abstractNumId w:val="16"/>
  </w:num>
  <w:num w:numId="35">
    <w:abstractNumId w:val="42"/>
  </w:num>
  <w:num w:numId="36">
    <w:abstractNumId w:val="45"/>
  </w:num>
  <w:num w:numId="37">
    <w:abstractNumId w:val="36"/>
  </w:num>
  <w:num w:numId="38">
    <w:abstractNumId w:val="17"/>
  </w:num>
  <w:num w:numId="39">
    <w:abstractNumId w:val="12"/>
  </w:num>
  <w:num w:numId="40">
    <w:abstractNumId w:val="34"/>
  </w:num>
  <w:num w:numId="41">
    <w:abstractNumId w:val="22"/>
  </w:num>
  <w:num w:numId="42">
    <w:abstractNumId w:val="14"/>
  </w:num>
  <w:num w:numId="43">
    <w:abstractNumId w:val="26"/>
  </w:num>
  <w:num w:numId="44">
    <w:abstractNumId w:val="44"/>
  </w:num>
  <w:num w:numId="45">
    <w:abstractNumId w:val="20"/>
  </w:num>
  <w:num w:numId="46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B7"/>
    <w:rsid w:val="000053D7"/>
    <w:rsid w:val="000066D7"/>
    <w:rsid w:val="000367FE"/>
    <w:rsid w:val="000411F4"/>
    <w:rsid w:val="00044E28"/>
    <w:rsid w:val="00046BC9"/>
    <w:rsid w:val="00050934"/>
    <w:rsid w:val="00054838"/>
    <w:rsid w:val="00076D4F"/>
    <w:rsid w:val="00096B57"/>
    <w:rsid w:val="000A6C5F"/>
    <w:rsid w:val="000B1A45"/>
    <w:rsid w:val="000B7E13"/>
    <w:rsid w:val="000C295B"/>
    <w:rsid w:val="000C3EFE"/>
    <w:rsid w:val="000F4EC3"/>
    <w:rsid w:val="000F603C"/>
    <w:rsid w:val="000F79CE"/>
    <w:rsid w:val="001277E5"/>
    <w:rsid w:val="001607E6"/>
    <w:rsid w:val="00161257"/>
    <w:rsid w:val="0017252C"/>
    <w:rsid w:val="0019740D"/>
    <w:rsid w:val="001A05F2"/>
    <w:rsid w:val="001E20BE"/>
    <w:rsid w:val="001E3010"/>
    <w:rsid w:val="001E4B46"/>
    <w:rsid w:val="001F0940"/>
    <w:rsid w:val="001F59A4"/>
    <w:rsid w:val="00202153"/>
    <w:rsid w:val="00216085"/>
    <w:rsid w:val="002278BC"/>
    <w:rsid w:val="0023427F"/>
    <w:rsid w:val="002406E3"/>
    <w:rsid w:val="00243367"/>
    <w:rsid w:val="002477CF"/>
    <w:rsid w:val="002638BA"/>
    <w:rsid w:val="00265F7E"/>
    <w:rsid w:val="0027242B"/>
    <w:rsid w:val="002852E3"/>
    <w:rsid w:val="00291550"/>
    <w:rsid w:val="002A515A"/>
    <w:rsid w:val="002C085E"/>
    <w:rsid w:val="002D3522"/>
    <w:rsid w:val="002D6500"/>
    <w:rsid w:val="002D689E"/>
    <w:rsid w:val="002E018A"/>
    <w:rsid w:val="002E4B58"/>
    <w:rsid w:val="002E51DB"/>
    <w:rsid w:val="002F20F3"/>
    <w:rsid w:val="002F3AE8"/>
    <w:rsid w:val="002F3BE8"/>
    <w:rsid w:val="002F3C8D"/>
    <w:rsid w:val="00300C4D"/>
    <w:rsid w:val="00304933"/>
    <w:rsid w:val="00322B8A"/>
    <w:rsid w:val="0032582B"/>
    <w:rsid w:val="003335BB"/>
    <w:rsid w:val="00342BE3"/>
    <w:rsid w:val="00343D4A"/>
    <w:rsid w:val="0034558D"/>
    <w:rsid w:val="00352F53"/>
    <w:rsid w:val="00395355"/>
    <w:rsid w:val="003A4864"/>
    <w:rsid w:val="003A4F3F"/>
    <w:rsid w:val="003D444D"/>
    <w:rsid w:val="003E0F1D"/>
    <w:rsid w:val="003E4915"/>
    <w:rsid w:val="004029C1"/>
    <w:rsid w:val="004059D0"/>
    <w:rsid w:val="00410203"/>
    <w:rsid w:val="004161F5"/>
    <w:rsid w:val="004253C9"/>
    <w:rsid w:val="00434987"/>
    <w:rsid w:val="00444547"/>
    <w:rsid w:val="0045391D"/>
    <w:rsid w:val="00457C88"/>
    <w:rsid w:val="00471D9C"/>
    <w:rsid w:val="00480301"/>
    <w:rsid w:val="00487E11"/>
    <w:rsid w:val="00487E2F"/>
    <w:rsid w:val="004A39D6"/>
    <w:rsid w:val="004B19D0"/>
    <w:rsid w:val="004B3CE4"/>
    <w:rsid w:val="004C2F0C"/>
    <w:rsid w:val="004C414B"/>
    <w:rsid w:val="004E104A"/>
    <w:rsid w:val="004E625F"/>
    <w:rsid w:val="004F1D76"/>
    <w:rsid w:val="004F51A9"/>
    <w:rsid w:val="0050568E"/>
    <w:rsid w:val="0051115D"/>
    <w:rsid w:val="005359F9"/>
    <w:rsid w:val="0055497F"/>
    <w:rsid w:val="00555785"/>
    <w:rsid w:val="0059307F"/>
    <w:rsid w:val="00595292"/>
    <w:rsid w:val="005A3F5D"/>
    <w:rsid w:val="005A77DE"/>
    <w:rsid w:val="005B35EE"/>
    <w:rsid w:val="005C212C"/>
    <w:rsid w:val="0060414B"/>
    <w:rsid w:val="00614507"/>
    <w:rsid w:val="0062240A"/>
    <w:rsid w:val="006256E7"/>
    <w:rsid w:val="006335C1"/>
    <w:rsid w:val="00637896"/>
    <w:rsid w:val="00637DD2"/>
    <w:rsid w:val="00643E62"/>
    <w:rsid w:val="006611A1"/>
    <w:rsid w:val="00672F55"/>
    <w:rsid w:val="00691698"/>
    <w:rsid w:val="006A1C03"/>
    <w:rsid w:val="006B4FA2"/>
    <w:rsid w:val="0073416D"/>
    <w:rsid w:val="00746BFD"/>
    <w:rsid w:val="00750E39"/>
    <w:rsid w:val="00760E77"/>
    <w:rsid w:val="00762972"/>
    <w:rsid w:val="00775956"/>
    <w:rsid w:val="00782CEF"/>
    <w:rsid w:val="007830D4"/>
    <w:rsid w:val="00784600"/>
    <w:rsid w:val="00787EBE"/>
    <w:rsid w:val="00791DDB"/>
    <w:rsid w:val="0079239F"/>
    <w:rsid w:val="00794223"/>
    <w:rsid w:val="007B105C"/>
    <w:rsid w:val="007C154A"/>
    <w:rsid w:val="007E0D31"/>
    <w:rsid w:val="007E5301"/>
    <w:rsid w:val="007F7F25"/>
    <w:rsid w:val="008009CF"/>
    <w:rsid w:val="008123F2"/>
    <w:rsid w:val="00814054"/>
    <w:rsid w:val="00825F33"/>
    <w:rsid w:val="0083174B"/>
    <w:rsid w:val="0083624A"/>
    <w:rsid w:val="0085103B"/>
    <w:rsid w:val="00872F85"/>
    <w:rsid w:val="008771F2"/>
    <w:rsid w:val="008957E2"/>
    <w:rsid w:val="008A410D"/>
    <w:rsid w:val="008A4A57"/>
    <w:rsid w:val="008D0F21"/>
    <w:rsid w:val="008D4252"/>
    <w:rsid w:val="008E6A92"/>
    <w:rsid w:val="008F1DC4"/>
    <w:rsid w:val="008F35BC"/>
    <w:rsid w:val="008F6CC4"/>
    <w:rsid w:val="00901FBC"/>
    <w:rsid w:val="00921882"/>
    <w:rsid w:val="009254B4"/>
    <w:rsid w:val="0093770F"/>
    <w:rsid w:val="00942B66"/>
    <w:rsid w:val="00947AEB"/>
    <w:rsid w:val="009802B9"/>
    <w:rsid w:val="0099767F"/>
    <w:rsid w:val="009A365E"/>
    <w:rsid w:val="009A51D0"/>
    <w:rsid w:val="009C1C52"/>
    <w:rsid w:val="009D0B30"/>
    <w:rsid w:val="009D5730"/>
    <w:rsid w:val="009E76F8"/>
    <w:rsid w:val="009E7E20"/>
    <w:rsid w:val="00A03816"/>
    <w:rsid w:val="00A04AE4"/>
    <w:rsid w:val="00A06F1F"/>
    <w:rsid w:val="00A41F48"/>
    <w:rsid w:val="00A47676"/>
    <w:rsid w:val="00A50567"/>
    <w:rsid w:val="00A50874"/>
    <w:rsid w:val="00A51D9B"/>
    <w:rsid w:val="00A555DF"/>
    <w:rsid w:val="00A8043D"/>
    <w:rsid w:val="00A96C49"/>
    <w:rsid w:val="00A971D9"/>
    <w:rsid w:val="00AA2A4B"/>
    <w:rsid w:val="00AB537A"/>
    <w:rsid w:val="00AC41BA"/>
    <w:rsid w:val="00AC7EC1"/>
    <w:rsid w:val="00AD2537"/>
    <w:rsid w:val="00AD78E0"/>
    <w:rsid w:val="00AE1589"/>
    <w:rsid w:val="00B02121"/>
    <w:rsid w:val="00B07373"/>
    <w:rsid w:val="00B16BD6"/>
    <w:rsid w:val="00B56639"/>
    <w:rsid w:val="00B579E7"/>
    <w:rsid w:val="00B677CD"/>
    <w:rsid w:val="00BA7463"/>
    <w:rsid w:val="00BB3966"/>
    <w:rsid w:val="00BC5F6D"/>
    <w:rsid w:val="00BE6D98"/>
    <w:rsid w:val="00BF59F9"/>
    <w:rsid w:val="00C305D6"/>
    <w:rsid w:val="00C64C82"/>
    <w:rsid w:val="00C66A00"/>
    <w:rsid w:val="00C736BB"/>
    <w:rsid w:val="00C74221"/>
    <w:rsid w:val="00C74E22"/>
    <w:rsid w:val="00C86D12"/>
    <w:rsid w:val="00CA394F"/>
    <w:rsid w:val="00CB08E6"/>
    <w:rsid w:val="00CC1385"/>
    <w:rsid w:val="00CC7ACC"/>
    <w:rsid w:val="00CE1960"/>
    <w:rsid w:val="00CE1E08"/>
    <w:rsid w:val="00D014D7"/>
    <w:rsid w:val="00D02920"/>
    <w:rsid w:val="00D04A3F"/>
    <w:rsid w:val="00D13870"/>
    <w:rsid w:val="00D62BD1"/>
    <w:rsid w:val="00D65DF3"/>
    <w:rsid w:val="00D662ED"/>
    <w:rsid w:val="00D80655"/>
    <w:rsid w:val="00D84987"/>
    <w:rsid w:val="00D86E7C"/>
    <w:rsid w:val="00DA2622"/>
    <w:rsid w:val="00DA2A99"/>
    <w:rsid w:val="00DC3A7A"/>
    <w:rsid w:val="00DC72A5"/>
    <w:rsid w:val="00DE320F"/>
    <w:rsid w:val="00DF4740"/>
    <w:rsid w:val="00DF6DE9"/>
    <w:rsid w:val="00E06A0D"/>
    <w:rsid w:val="00E13F7B"/>
    <w:rsid w:val="00E14D10"/>
    <w:rsid w:val="00E16A6A"/>
    <w:rsid w:val="00E45151"/>
    <w:rsid w:val="00E461E5"/>
    <w:rsid w:val="00E566E3"/>
    <w:rsid w:val="00E63387"/>
    <w:rsid w:val="00E80008"/>
    <w:rsid w:val="00E949D2"/>
    <w:rsid w:val="00EA27EC"/>
    <w:rsid w:val="00ED223C"/>
    <w:rsid w:val="00EE0F22"/>
    <w:rsid w:val="00EE3675"/>
    <w:rsid w:val="00EE71B7"/>
    <w:rsid w:val="00F07362"/>
    <w:rsid w:val="00F07499"/>
    <w:rsid w:val="00F4031D"/>
    <w:rsid w:val="00F4415F"/>
    <w:rsid w:val="00F562CD"/>
    <w:rsid w:val="00F633D3"/>
    <w:rsid w:val="00F64A2D"/>
    <w:rsid w:val="00F92483"/>
    <w:rsid w:val="00F97E5D"/>
    <w:rsid w:val="00FA4FAC"/>
    <w:rsid w:val="00FB09A9"/>
    <w:rsid w:val="00FB43B1"/>
    <w:rsid w:val="00FC362D"/>
    <w:rsid w:val="00FD3903"/>
    <w:rsid w:val="00FF2278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F416418"/>
  <w15:docId w15:val="{9F9309F6-58B1-4F84-BD00-ADA110D2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F3"/>
    <w:rPr>
      <w:rFonts w:ascii="Verdana" w:eastAsia="Times New Roman" w:hAnsi="Verdan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F20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20F3"/>
    <w:rPr>
      <w:rFonts w:ascii="Verdana" w:hAnsi="Verdana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20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F20F3"/>
    <w:rPr>
      <w:rFonts w:ascii="Verdana" w:hAnsi="Verdana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F20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2F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20F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4031D"/>
    <w:rPr>
      <w:rFonts w:cs="Times New Roman"/>
      <w:color w:val="808080"/>
    </w:rPr>
  </w:style>
  <w:style w:type="table" w:styleId="Tablaconcuadrcula">
    <w:name w:val="Table Grid"/>
    <w:basedOn w:val="Tablanormal"/>
    <w:uiPriority w:val="39"/>
    <w:rsid w:val="00F633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semiHidden/>
    <w:rsid w:val="0034558D"/>
    <w:pPr>
      <w:ind w:left="1122" w:hanging="1122"/>
      <w:jc w:val="both"/>
    </w:pPr>
    <w:rPr>
      <w:i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4558D"/>
    <w:rPr>
      <w:rFonts w:ascii="Verdana" w:hAnsi="Verdana" w:cs="Times New Roman"/>
      <w:i/>
    </w:rPr>
  </w:style>
  <w:style w:type="paragraph" w:customStyle="1" w:styleId="Default">
    <w:name w:val="Default"/>
    <w:uiPriority w:val="99"/>
    <w:rsid w:val="00434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mbinadas">
    <w:name w:val="combinadas"/>
    <w:basedOn w:val="Default"/>
    <w:next w:val="Default"/>
    <w:uiPriority w:val="99"/>
    <w:rsid w:val="00434987"/>
    <w:rPr>
      <w:rFonts w:ascii="Arial" w:hAnsi="Arial"/>
      <w:color w:val="auto"/>
    </w:rPr>
  </w:style>
  <w:style w:type="paragraph" w:styleId="Sangra2detindependiente">
    <w:name w:val="Body Text Indent 2"/>
    <w:basedOn w:val="Normal"/>
    <w:link w:val="Sangra2detindependienteCar"/>
    <w:uiPriority w:val="99"/>
    <w:rsid w:val="00434987"/>
    <w:pPr>
      <w:spacing w:after="120" w:line="480" w:lineRule="auto"/>
      <w:ind w:left="283"/>
    </w:pPr>
    <w:rPr>
      <w:rFonts w:ascii="Times New Roman" w:hAnsi="Times New Roman"/>
      <w:sz w:val="24"/>
      <w:szCs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434987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DC72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D86E7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6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hyperlink" Target="mailto:pedro.soto.icv@gmail.com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mailto:profenaseya@gmail.com" TargetMode="External"/><Relationship Id="rId14" Type="http://schemas.openxmlformats.org/officeDocument/2006/relationships/image" Target="media/image6.png"/><Relationship Id="rId22" Type="http://schemas.openxmlformats.org/officeDocument/2006/relationships/image" Target="http://htor73.blogdiario.com/img/tablassuma.jp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c\A&#241;o%202010\Tercero%20medio%20Electivo\Guias\Guia%20N&#176;1%20de%20sistemas%20de%20ecuacio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Guia N°1 de sistemas de ecuaciones</Template>
  <TotalTime>6</TotalTime>
  <Pages>4</Pages>
  <Words>218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Hewlett-Packard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subject/>
  <dc:creator>Nombre de usuario</dc:creator>
  <cp:keywords/>
  <dc:description/>
  <cp:lastModifiedBy>naseyah@gmail.com</cp:lastModifiedBy>
  <cp:revision>2</cp:revision>
  <cp:lastPrinted>2019-08-29T14:51:00Z</cp:lastPrinted>
  <dcterms:created xsi:type="dcterms:W3CDTF">2020-03-23T01:26:00Z</dcterms:created>
  <dcterms:modified xsi:type="dcterms:W3CDTF">2020-03-23T01:26:00Z</dcterms:modified>
</cp:coreProperties>
</file>