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76337431" w:rsidR="00A96C49" w:rsidRPr="00F07362" w:rsidRDefault="006611A1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6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37B60CFD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7"/>
          <w:footerReference w:type="default" r:id="rId8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0F19BC51" w14:textId="60FAD386" w:rsidR="007A305B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</w:t>
      </w:r>
      <w:r w:rsidR="007A305B" w:rsidRPr="00054838">
        <w:rPr>
          <w:rFonts w:ascii="Calibri" w:hAnsi="Calibri" w:cs="Calibri"/>
          <w:b/>
          <w:sz w:val="24"/>
          <w:szCs w:val="24"/>
        </w:rPr>
        <w:t xml:space="preserve">ACTITUD: </w:t>
      </w:r>
      <w:r w:rsidR="007A305B">
        <w:rPr>
          <w:rFonts w:ascii="Calibri" w:hAnsi="Calibri" w:cs="Calibri"/>
          <w:sz w:val="24"/>
          <w:szCs w:val="24"/>
        </w:rPr>
        <w:t xml:space="preserve">Autonomía </w:t>
      </w:r>
      <w:r w:rsidR="007A305B" w:rsidRPr="00054838">
        <w:rPr>
          <w:rFonts w:ascii="Calibri" w:hAnsi="Calibri" w:cs="Calibri"/>
          <w:sz w:val="24"/>
          <w:szCs w:val="24"/>
        </w:rPr>
        <w:t xml:space="preserve">  </w:t>
      </w:r>
      <w:r w:rsidR="007A305B"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="007A305B"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 w:rsidR="007A305B">
        <w:rPr>
          <w:rFonts w:ascii="Calibri" w:hAnsi="Calibri" w:cs="Calibri"/>
          <w:b/>
          <w:sz w:val="24"/>
          <w:szCs w:val="24"/>
        </w:rPr>
        <w:t xml:space="preserve">                      </w:t>
      </w:r>
    </w:p>
    <w:p w14:paraId="67F58797" w14:textId="1191B4FE" w:rsidR="00A96C49" w:rsidRPr="00071748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>DESTREZAS:</w:t>
      </w:r>
      <w:r w:rsidR="007A305B">
        <w:rPr>
          <w:rFonts w:ascii="Calibri" w:hAnsi="Calibri" w:cs="Calibri"/>
          <w:b/>
          <w:sz w:val="24"/>
          <w:szCs w:val="24"/>
        </w:rPr>
        <w:t xml:space="preserve"> </w:t>
      </w:r>
      <w:r w:rsidR="007A305B" w:rsidRPr="007A305B">
        <w:rPr>
          <w:rFonts w:ascii="Calibri" w:hAnsi="Calibri" w:cs="Calibri"/>
          <w:bCs/>
          <w:sz w:val="24"/>
          <w:szCs w:val="24"/>
        </w:rPr>
        <w:t>Determinar, construir y descomponer.</w:t>
      </w:r>
      <w:r w:rsidRPr="007A305B">
        <w:rPr>
          <w:rFonts w:ascii="Calibri" w:hAnsi="Calibri" w:cs="Calibri"/>
          <w:bCs/>
          <w:sz w:val="24"/>
          <w:szCs w:val="24"/>
        </w:rPr>
        <w:br/>
      </w:r>
      <w:r w:rsidRPr="00054838">
        <w:rPr>
          <w:rFonts w:ascii="Calibri" w:hAnsi="Calibri" w:cs="Calibri"/>
          <w:b/>
          <w:sz w:val="24"/>
          <w:szCs w:val="24"/>
        </w:rPr>
        <w:t>CONTENIDOS:</w:t>
      </w:r>
      <w:r w:rsidR="006611A1">
        <w:rPr>
          <w:rFonts w:ascii="Calibri" w:hAnsi="Calibri" w:cs="Calibri"/>
          <w:b/>
          <w:sz w:val="24"/>
          <w:szCs w:val="24"/>
        </w:rPr>
        <w:t xml:space="preserve"> </w:t>
      </w:r>
      <w:r w:rsidR="007A305B">
        <w:rPr>
          <w:rFonts w:ascii="Calibri" w:hAnsi="Calibri" w:cs="Calibri"/>
          <w:bCs/>
          <w:sz w:val="24"/>
          <w:szCs w:val="24"/>
        </w:rPr>
        <w:t>N</w:t>
      </w:r>
      <w:r w:rsidR="00071748">
        <w:rPr>
          <w:rFonts w:ascii="Calibri" w:hAnsi="Calibri" w:cs="Calibri"/>
          <w:bCs/>
          <w:sz w:val="24"/>
          <w:szCs w:val="24"/>
        </w:rPr>
        <w:t>úmeros primos y compuestos</w:t>
      </w:r>
      <w:r w:rsidR="006611A1">
        <w:rPr>
          <w:rFonts w:ascii="Calibri" w:hAnsi="Calibri" w:cs="Calibri"/>
          <w:sz w:val="24"/>
          <w:szCs w:val="24"/>
        </w:rPr>
        <w:t xml:space="preserve">               </w:t>
      </w:r>
      <w:r w:rsidRPr="00054838"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caps/>
          <w:sz w:val="24"/>
          <w:szCs w:val="24"/>
        </w:rPr>
        <w:t>Unidad I</w:t>
      </w:r>
      <w:r w:rsidR="00071748">
        <w:rPr>
          <w:rFonts w:ascii="Calibri" w:hAnsi="Calibri" w:cs="Calibri"/>
          <w:b/>
          <w:caps/>
          <w:sz w:val="24"/>
          <w:szCs w:val="24"/>
        </w:rPr>
        <w:t xml:space="preserve">: </w:t>
      </w:r>
      <w:r w:rsidR="00071748">
        <w:rPr>
          <w:rFonts w:ascii="Calibri" w:hAnsi="Calibri" w:cs="Calibri"/>
          <w:bCs/>
          <w:sz w:val="24"/>
          <w:szCs w:val="24"/>
        </w:rPr>
        <w:t>N</w:t>
      </w:r>
      <w:r w:rsidR="00071748" w:rsidRPr="00071748">
        <w:rPr>
          <w:rFonts w:ascii="Calibri" w:hAnsi="Calibri" w:cs="Calibri"/>
          <w:bCs/>
          <w:sz w:val="24"/>
          <w:szCs w:val="24"/>
        </w:rPr>
        <w:t xml:space="preserve">úmeros </w:t>
      </w:r>
    </w:p>
    <w:p w14:paraId="515F938E" w14:textId="77777777" w:rsidR="00A96C49" w:rsidRPr="007F7F25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RPr="007F7F25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C3AFED1" w14:textId="415EDF83" w:rsidR="00292016" w:rsidRPr="0083174B" w:rsidRDefault="00292016" w:rsidP="00292016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292016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  <w:r w:rsidRPr="00D86E7C">
        <w:rPr>
          <w:rFonts w:ascii="Calibri" w:hAnsi="Calibri" w:cs="Calibri"/>
          <w:b/>
          <w:sz w:val="24"/>
          <w:szCs w:val="24"/>
          <w:u w:val="single"/>
        </w:rPr>
        <w:t>CORREO DE CONSULTA:</w:t>
      </w:r>
      <w:r>
        <w:rPr>
          <w:rFonts w:ascii="Calibri" w:hAnsi="Calibri" w:cs="Calibri"/>
          <w:bCs/>
          <w:sz w:val="24"/>
          <w:szCs w:val="24"/>
        </w:rPr>
        <w:t xml:space="preserve">  profenaseya@gmail.com</w:t>
      </w:r>
    </w:p>
    <w:p w14:paraId="7DA37A7E" w14:textId="4BA29C8A" w:rsidR="00676918" w:rsidRDefault="00676918" w:rsidP="00676918">
      <w:pPr>
        <w:rPr>
          <w:b/>
          <w:bCs/>
          <w:sz w:val="22"/>
          <w:szCs w:val="22"/>
          <w:u w:val="single"/>
          <w:lang w:val="es-CL"/>
        </w:rPr>
      </w:pPr>
    </w:p>
    <w:p w14:paraId="0A807344" w14:textId="360D73B1" w:rsidR="00676918" w:rsidRDefault="00071748" w:rsidP="00676918">
      <w:pPr>
        <w:rPr>
          <w:rFonts w:ascii="Georgia" w:hAnsi="Georgia"/>
          <w:bCs/>
          <w:iCs/>
        </w:rPr>
      </w:pPr>
      <w:r w:rsidRPr="00071748">
        <w:rPr>
          <w:rFonts w:ascii="Georgia" w:hAnsi="Georgia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62294C3" wp14:editId="0759A333">
                <wp:simplePos x="0" y="0"/>
                <wp:positionH relativeFrom="column">
                  <wp:posOffset>369570</wp:posOffset>
                </wp:positionH>
                <wp:positionV relativeFrom="paragraph">
                  <wp:posOffset>311150</wp:posOffset>
                </wp:positionV>
                <wp:extent cx="3590925" cy="1404620"/>
                <wp:effectExtent l="0" t="0" r="28575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70CA" w14:textId="4BF4ED77" w:rsidR="00071748" w:rsidRPr="00071748" w:rsidRDefault="000717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17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Números primos y compuestos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294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1pt;margin-top:24.5pt;width:282.7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">
                <v:textbox style="mso-fit-shape-to-text:t">
                  <w:txbxContent>
                    <w:p w14:paraId="6BFE70CA" w14:textId="4BF4ED77" w:rsidR="00071748" w:rsidRPr="00071748" w:rsidRDefault="000717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1748">
                        <w:rPr>
                          <w:b/>
                          <w:bCs/>
                          <w:sz w:val="28"/>
                          <w:szCs w:val="28"/>
                        </w:rPr>
                        <w:t>Números primos y compuestos</w:t>
                      </w:r>
                    </w:p>
                  </w:txbxContent>
                </v:textbox>
              </v:shape>
            </w:pict>
          </mc:Fallback>
        </mc:AlternateContent>
      </w:r>
      <w:r w:rsidR="00676918">
        <w:rPr>
          <w:rFonts w:ascii="Georgia" w:hAnsi="Georgia"/>
          <w:bCs/>
          <w:iCs/>
          <w:noProof/>
        </w:rPr>
        <w:drawing>
          <wp:inline distT="0" distB="0" distL="0" distR="0" wp14:anchorId="66EC0E01" wp14:editId="6A5E106D">
            <wp:extent cx="5705475" cy="231350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96" cy="23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1F7F" w14:textId="7AF12EF0" w:rsidR="00071748" w:rsidRPr="00071748" w:rsidRDefault="00071748" w:rsidP="00676918">
      <w:pPr>
        <w:rPr>
          <w:bCs/>
          <w:iCs/>
          <w:sz w:val="22"/>
          <w:szCs w:val="22"/>
        </w:rPr>
      </w:pPr>
    </w:p>
    <w:p w14:paraId="11A2AB4C" w14:textId="744F9744" w:rsidR="00071748" w:rsidRPr="00071748" w:rsidRDefault="00071748" w:rsidP="00676918">
      <w:pPr>
        <w:rPr>
          <w:bCs/>
          <w:iCs/>
          <w:sz w:val="22"/>
          <w:szCs w:val="22"/>
        </w:rPr>
      </w:pPr>
      <w:r w:rsidRPr="00071748">
        <w:rPr>
          <w:b/>
          <w:iCs/>
          <w:sz w:val="22"/>
          <w:szCs w:val="22"/>
          <w:u w:val="single"/>
        </w:rPr>
        <w:t>I.- Determinar</w:t>
      </w:r>
      <w:r w:rsidRPr="00071748">
        <w:rPr>
          <w:bCs/>
          <w:iCs/>
          <w:sz w:val="22"/>
          <w:szCs w:val="22"/>
        </w:rPr>
        <w:t xml:space="preserve"> los divisores de los siguient</w:t>
      </w:r>
      <w:bookmarkStart w:id="0" w:name="_GoBack"/>
      <w:bookmarkEnd w:id="0"/>
      <w:r w:rsidRPr="00071748">
        <w:rPr>
          <w:bCs/>
          <w:iCs/>
          <w:sz w:val="22"/>
          <w:szCs w:val="22"/>
        </w:rPr>
        <w:t xml:space="preserve">es números y después completa la tabla marcando con una x si el </w:t>
      </w:r>
      <w:r w:rsidR="007A305B" w:rsidRPr="00071748">
        <w:rPr>
          <w:bCs/>
          <w:iCs/>
          <w:sz w:val="22"/>
          <w:szCs w:val="22"/>
        </w:rPr>
        <w:t>n</w:t>
      </w:r>
      <w:r w:rsidR="007A305B">
        <w:rPr>
          <w:bCs/>
          <w:iCs/>
          <w:sz w:val="22"/>
          <w:szCs w:val="22"/>
        </w:rPr>
        <w:t>ú</w:t>
      </w:r>
      <w:r w:rsidR="007A305B" w:rsidRPr="00071748">
        <w:rPr>
          <w:bCs/>
          <w:iCs/>
          <w:sz w:val="22"/>
          <w:szCs w:val="22"/>
        </w:rPr>
        <w:t>mero</w:t>
      </w:r>
      <w:r w:rsidRPr="00071748">
        <w:rPr>
          <w:bCs/>
          <w:iCs/>
          <w:sz w:val="22"/>
          <w:szCs w:val="22"/>
        </w:rPr>
        <w:t xml:space="preserve"> es compuesto o primo. Guíate por el ejemplo</w:t>
      </w:r>
      <w:r w:rsidR="007A305B">
        <w:rPr>
          <w:bCs/>
          <w:iCs/>
          <w:sz w:val="22"/>
          <w:szCs w:val="22"/>
        </w:rPr>
        <w:t>, con autonomía</w:t>
      </w:r>
      <w:r w:rsidRPr="00071748">
        <w:rPr>
          <w:bCs/>
          <w:iCs/>
          <w:sz w:val="22"/>
          <w:szCs w:val="22"/>
        </w:rPr>
        <w:t xml:space="preserve">. </w:t>
      </w:r>
    </w:p>
    <w:p w14:paraId="230D038B" w14:textId="454DAB09" w:rsidR="00071748" w:rsidRDefault="00071748" w:rsidP="00676918">
      <w:pPr>
        <w:rPr>
          <w:rFonts w:ascii="Georgia" w:hAnsi="Georgia"/>
          <w:bCs/>
          <w:iCs/>
        </w:rPr>
      </w:pPr>
    </w:p>
    <w:p w14:paraId="01F1EDB0" w14:textId="77777777" w:rsidR="00071748" w:rsidRDefault="00071748" w:rsidP="00071748">
      <w:pPr>
        <w:spacing w:line="480" w:lineRule="auto"/>
        <w:rPr>
          <w:bCs/>
          <w:iCs/>
          <w:sz w:val="22"/>
          <w:szCs w:val="22"/>
        </w:rPr>
        <w:sectPr w:rsidR="00071748" w:rsidSect="006611A1">
          <w:footerReference w:type="default" r:id="rId10"/>
          <w:type w:val="continuous"/>
          <w:pgSz w:w="12240" w:h="20160" w:code="5"/>
          <w:pgMar w:top="869" w:right="1041" w:bottom="1134" w:left="993" w:header="567" w:footer="720" w:gutter="0"/>
          <w:cols w:space="1038"/>
          <w:docGrid w:linePitch="272"/>
        </w:sectPr>
      </w:pPr>
    </w:p>
    <w:p w14:paraId="161ACC3F" w14:textId="53370CC6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 xml:space="preserve">• Divisores de 2 =   1, 2 </w:t>
      </w:r>
    </w:p>
    <w:p w14:paraId="1D1A39FF" w14:textId="77777777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Divisores de 6 =</w:t>
      </w:r>
    </w:p>
    <w:p w14:paraId="122FAC74" w14:textId="77777777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Divisores de 7 =</w:t>
      </w:r>
    </w:p>
    <w:p w14:paraId="49F79630" w14:textId="77777777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Divisores de 8 =</w:t>
      </w:r>
    </w:p>
    <w:p w14:paraId="3A49842F" w14:textId="77777777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Divisores de 9 =</w:t>
      </w:r>
    </w:p>
    <w:p w14:paraId="3160C343" w14:textId="77777777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Divisores de 10 =</w:t>
      </w:r>
    </w:p>
    <w:p w14:paraId="682FA00D" w14:textId="77777777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Divisores de 13 =</w:t>
      </w:r>
    </w:p>
    <w:p w14:paraId="4FA7534F" w14:textId="061C1434" w:rsidR="00071748" w:rsidRPr="00071748" w:rsidRDefault="00071748" w:rsidP="00071748">
      <w:pPr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Divisores de 17 =</w:t>
      </w:r>
    </w:p>
    <w:p w14:paraId="3924062B" w14:textId="77777777" w:rsidR="00071748" w:rsidRDefault="00071748" w:rsidP="00676918">
      <w:pPr>
        <w:rPr>
          <w:rFonts w:ascii="Georgia" w:hAnsi="Georgia"/>
          <w:bCs/>
          <w:iCs/>
        </w:rPr>
        <w:sectPr w:rsidR="00071748" w:rsidSect="00071748">
          <w:type w:val="continuous"/>
          <w:pgSz w:w="12240" w:h="20160" w:code="5"/>
          <w:pgMar w:top="869" w:right="1041" w:bottom="1134" w:left="993" w:header="567" w:footer="720" w:gutter="0"/>
          <w:cols w:num="2" w:space="1038"/>
          <w:docGrid w:linePitch="272"/>
        </w:sectPr>
      </w:pPr>
    </w:p>
    <w:p w14:paraId="3447D756" w14:textId="6410C9B7" w:rsidR="00BB4D3B" w:rsidRDefault="00071748" w:rsidP="00BB4D3B">
      <w:pPr>
        <w:pStyle w:val="Piedepgina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  <w:noProof/>
        </w:rPr>
        <w:drawing>
          <wp:inline distT="0" distB="0" distL="0" distR="0" wp14:anchorId="55867F17" wp14:editId="1947D801">
            <wp:extent cx="5591175" cy="12382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50B6" w14:textId="60805126" w:rsidR="00071748" w:rsidRDefault="00071748" w:rsidP="00BB4D3B">
      <w:pPr>
        <w:pStyle w:val="Piedepgina"/>
        <w:rPr>
          <w:rFonts w:ascii="Georgia" w:hAnsi="Georgia"/>
          <w:bCs/>
          <w:iCs/>
        </w:rPr>
      </w:pPr>
    </w:p>
    <w:p w14:paraId="58FD9263" w14:textId="7F6364C1" w:rsidR="00071748" w:rsidRPr="00071748" w:rsidRDefault="00071748" w:rsidP="00071748">
      <w:pPr>
        <w:pStyle w:val="Piedepgina"/>
        <w:rPr>
          <w:bCs/>
          <w:iCs/>
          <w:sz w:val="22"/>
          <w:szCs w:val="22"/>
        </w:rPr>
      </w:pPr>
      <w:r w:rsidRPr="00071748">
        <w:rPr>
          <w:b/>
          <w:iCs/>
          <w:sz w:val="22"/>
          <w:szCs w:val="22"/>
          <w:u w:val="single"/>
        </w:rPr>
        <w:t xml:space="preserve">II.- </w:t>
      </w:r>
      <w:r w:rsidRPr="00071748">
        <w:rPr>
          <w:b/>
          <w:iCs/>
          <w:sz w:val="22"/>
          <w:szCs w:val="22"/>
          <w:u w:val="single"/>
        </w:rPr>
        <w:t>Constru</w:t>
      </w:r>
      <w:r w:rsidRPr="00071748">
        <w:rPr>
          <w:b/>
          <w:iCs/>
          <w:sz w:val="22"/>
          <w:szCs w:val="22"/>
          <w:u w:val="single"/>
        </w:rPr>
        <w:t>ir</w:t>
      </w:r>
      <w:r w:rsidRPr="00071748">
        <w:rPr>
          <w:bCs/>
          <w:iCs/>
          <w:sz w:val="22"/>
          <w:szCs w:val="22"/>
        </w:rPr>
        <w:t xml:space="preserve"> la tabla de los números primos menores que 100.</w:t>
      </w:r>
    </w:p>
    <w:p w14:paraId="12E5D322" w14:textId="44E4BA93" w:rsidR="00071748" w:rsidRPr="00071748" w:rsidRDefault="00071748" w:rsidP="00071748">
      <w:pPr>
        <w:pStyle w:val="Piedepgina"/>
        <w:rPr>
          <w:bCs/>
          <w:iCs/>
          <w:sz w:val="22"/>
          <w:szCs w:val="22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79232" behindDoc="1" locked="0" layoutInCell="1" allowOverlap="1" wp14:anchorId="1338CEE5" wp14:editId="16056980">
            <wp:simplePos x="0" y="0"/>
            <wp:positionH relativeFrom="column">
              <wp:posOffset>3427095</wp:posOffset>
            </wp:positionH>
            <wp:positionV relativeFrom="paragraph">
              <wp:posOffset>13970</wp:posOffset>
            </wp:positionV>
            <wp:extent cx="3028950" cy="2511425"/>
            <wp:effectExtent l="0" t="0" r="0" b="3175"/>
            <wp:wrapTight wrapText="bothSides">
              <wp:wrapPolygon edited="0">
                <wp:start x="0" y="0"/>
                <wp:lineTo x="0" y="21463"/>
                <wp:lineTo x="21464" y="21463"/>
                <wp:lineTo x="21464" y="0"/>
                <wp:lineTo x="0" y="0"/>
              </wp:wrapPolygon>
            </wp:wrapTight>
            <wp:docPr id="8" name="Imagen 8" descr="Resultado de imagen para tabla de numeros primos del 1 al 100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abla de numeros primos del 1 al 100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48">
        <w:rPr>
          <w:bCs/>
          <w:iCs/>
          <w:sz w:val="22"/>
          <w:szCs w:val="22"/>
        </w:rPr>
        <w:t>Para ello, sigue estos pasos:</w:t>
      </w:r>
    </w:p>
    <w:p w14:paraId="15E179CC" w14:textId="77777777" w:rsidR="00071748" w:rsidRPr="00071748" w:rsidRDefault="00071748" w:rsidP="00071748">
      <w:pPr>
        <w:pStyle w:val="Piedepgina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 xml:space="preserve"> </w:t>
      </w:r>
    </w:p>
    <w:p w14:paraId="060A54AA" w14:textId="6239B158" w:rsidR="00071748" w:rsidRPr="00071748" w:rsidRDefault="00071748" w:rsidP="00071748">
      <w:pPr>
        <w:pStyle w:val="Piedepgina"/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1. A partir del 2, tacha los múltiplos de 2.</w:t>
      </w:r>
      <w:r w:rsidRPr="00071748">
        <w:rPr>
          <w:rFonts w:ascii="Arial" w:hAnsi="Arial" w:cs="Arial"/>
          <w:noProof/>
          <w:color w:val="2962FF"/>
        </w:rPr>
        <w:t xml:space="preserve"> </w:t>
      </w:r>
    </w:p>
    <w:p w14:paraId="555EB128" w14:textId="07EB2010" w:rsidR="00071748" w:rsidRPr="00071748" w:rsidRDefault="00071748" w:rsidP="00071748">
      <w:pPr>
        <w:pStyle w:val="Piedepgina"/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2. A partir del 3, tacha los múltiplos de 3.</w:t>
      </w:r>
    </w:p>
    <w:p w14:paraId="2CBF3C99" w14:textId="5C0D5E65" w:rsidR="00071748" w:rsidRPr="00071748" w:rsidRDefault="00071748" w:rsidP="00071748">
      <w:pPr>
        <w:pStyle w:val="Piedepgina"/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3. A partir del 5, tacha los múltiplos de 5.</w:t>
      </w:r>
    </w:p>
    <w:p w14:paraId="3F849718" w14:textId="232EF8D9" w:rsidR="00071748" w:rsidRPr="00071748" w:rsidRDefault="00071748" w:rsidP="00071748">
      <w:pPr>
        <w:pStyle w:val="Piedepgina"/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4. A partir del 7, tacha los múltiplos de 7.</w:t>
      </w:r>
    </w:p>
    <w:p w14:paraId="6C81F432" w14:textId="5A556B43" w:rsidR="00AC5307" w:rsidRDefault="00071748" w:rsidP="00071748">
      <w:pPr>
        <w:pStyle w:val="Piedepgina"/>
        <w:spacing w:line="48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5. A partir del 11, tacha los múltiplos de 11.</w:t>
      </w:r>
    </w:p>
    <w:p w14:paraId="2F46DD61" w14:textId="77777777" w:rsidR="007A305B" w:rsidRPr="007A305B" w:rsidRDefault="007A305B" w:rsidP="00AC5307">
      <w:pPr>
        <w:pStyle w:val="Piedepgina"/>
        <w:spacing w:line="600" w:lineRule="auto"/>
        <w:rPr>
          <w:bCs/>
          <w:iCs/>
          <w:sz w:val="10"/>
          <w:szCs w:val="10"/>
        </w:rPr>
      </w:pPr>
    </w:p>
    <w:p w14:paraId="57C1779F" w14:textId="6E000C73" w:rsidR="007A305B" w:rsidRDefault="00071748" w:rsidP="007A305B">
      <w:pPr>
        <w:pStyle w:val="Piedepgina"/>
        <w:spacing w:line="60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 xml:space="preserve">• ¿Qué observas al aplicar el paso 5.? </w:t>
      </w:r>
    </w:p>
    <w:p w14:paraId="12EA98CF" w14:textId="77777777" w:rsidR="007A305B" w:rsidRPr="007A305B" w:rsidRDefault="007A305B" w:rsidP="007A305B">
      <w:pPr>
        <w:pStyle w:val="Piedepgina"/>
        <w:spacing w:line="600" w:lineRule="auto"/>
        <w:rPr>
          <w:bCs/>
          <w:iCs/>
          <w:sz w:val="6"/>
          <w:szCs w:val="6"/>
        </w:rPr>
      </w:pPr>
    </w:p>
    <w:p w14:paraId="370D531C" w14:textId="705E640A" w:rsidR="00071748" w:rsidRDefault="00071748" w:rsidP="007A305B">
      <w:pPr>
        <w:pStyle w:val="Piedepgina"/>
        <w:spacing w:line="600" w:lineRule="auto"/>
        <w:rPr>
          <w:bCs/>
          <w:iCs/>
          <w:sz w:val="22"/>
          <w:szCs w:val="22"/>
        </w:rPr>
      </w:pPr>
      <w:r w:rsidRPr="00071748">
        <w:rPr>
          <w:bCs/>
          <w:iCs/>
          <w:sz w:val="22"/>
          <w:szCs w:val="22"/>
        </w:rPr>
        <w:t>• ¿Cuántos números primos hay menores que 100</w:t>
      </w:r>
      <w:r w:rsidR="00AC5307">
        <w:rPr>
          <w:bCs/>
          <w:iCs/>
          <w:sz w:val="22"/>
          <w:szCs w:val="22"/>
        </w:rPr>
        <w:t xml:space="preserve">? </w:t>
      </w:r>
    </w:p>
    <w:p w14:paraId="0AA82D00" w14:textId="19F124E0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lastRenderedPageBreak/>
        <w:drawing>
          <wp:inline distT="0" distB="0" distL="0" distR="0" wp14:anchorId="564A17CD" wp14:editId="39D243B1">
            <wp:extent cx="6286500" cy="28289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05C26" w14:textId="57304261" w:rsidR="00AC5307" w:rsidRDefault="00AC5307" w:rsidP="00AC5307">
      <w:pPr>
        <w:pStyle w:val="Piedepgina"/>
        <w:rPr>
          <w:bCs/>
          <w:iCs/>
          <w:sz w:val="22"/>
          <w:szCs w:val="22"/>
        </w:rPr>
      </w:pPr>
      <w:r w:rsidRPr="00AC5307">
        <w:rPr>
          <w:b/>
          <w:iCs/>
          <w:sz w:val="22"/>
          <w:szCs w:val="22"/>
          <w:u w:val="single"/>
        </w:rPr>
        <w:t>III.- Determinar</w:t>
      </w:r>
      <w:r>
        <w:rPr>
          <w:bCs/>
          <w:iCs/>
          <w:sz w:val="22"/>
          <w:szCs w:val="22"/>
        </w:rPr>
        <w:t xml:space="preserve"> si los siguientes números son primos o compuestos utilizando los criterios de divisibilidad adjunto en la guía anterior</w:t>
      </w:r>
      <w:r w:rsidR="007A305B">
        <w:rPr>
          <w:bCs/>
          <w:iCs/>
          <w:sz w:val="22"/>
          <w:szCs w:val="22"/>
        </w:rPr>
        <w:t>, con autonomía</w:t>
      </w:r>
      <w:r>
        <w:rPr>
          <w:bCs/>
          <w:iCs/>
          <w:sz w:val="22"/>
          <w:szCs w:val="22"/>
        </w:rPr>
        <w:t xml:space="preserve">. </w:t>
      </w:r>
    </w:p>
    <w:p w14:paraId="351CBC83" w14:textId="77777777" w:rsidR="00AC5307" w:rsidRDefault="00AC5307" w:rsidP="00AC5307">
      <w:pPr>
        <w:pStyle w:val="Piedepgina"/>
        <w:rPr>
          <w:bCs/>
          <w:iCs/>
          <w:sz w:val="22"/>
          <w:szCs w:val="22"/>
        </w:rPr>
      </w:pPr>
    </w:p>
    <w:p w14:paraId="6EDCB019" w14:textId="37D81856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anchor distT="0" distB="0" distL="114300" distR="114300" simplePos="0" relativeHeight="251680256" behindDoc="1" locked="0" layoutInCell="1" allowOverlap="1" wp14:anchorId="4E3BD88F" wp14:editId="1AF5D0A5">
            <wp:simplePos x="0" y="0"/>
            <wp:positionH relativeFrom="column">
              <wp:posOffset>-49530</wp:posOffset>
            </wp:positionH>
            <wp:positionV relativeFrom="paragraph">
              <wp:posOffset>3420110</wp:posOffset>
            </wp:positionV>
            <wp:extent cx="5676900" cy="17430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7" r="832"/>
                    <a:stretch/>
                  </pic:blipFill>
                  <pic:spPr bwMode="auto">
                    <a:xfrm>
                      <a:off x="0" y="0"/>
                      <a:ext cx="5676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iCs/>
          <w:noProof/>
          <w:sz w:val="22"/>
          <w:szCs w:val="22"/>
        </w:rPr>
        <w:drawing>
          <wp:inline distT="0" distB="0" distL="0" distR="0" wp14:anchorId="50603F95" wp14:editId="32CF19FC">
            <wp:extent cx="5619750" cy="34099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9" b="2452"/>
                    <a:stretch/>
                  </pic:blipFill>
                  <pic:spPr bwMode="auto">
                    <a:xfrm>
                      <a:off x="0" y="0"/>
                      <a:ext cx="56197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B452D" w14:textId="784CDD70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4324DF11" w14:textId="14C6E177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lastRenderedPageBreak/>
        <w:drawing>
          <wp:inline distT="0" distB="0" distL="0" distR="0" wp14:anchorId="34F54561" wp14:editId="6519405B">
            <wp:extent cx="6248400" cy="32575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7557" w14:textId="6423E83D" w:rsidR="00AC5307" w:rsidRDefault="00AC5307" w:rsidP="00AC5307">
      <w:pPr>
        <w:pStyle w:val="Piedepgina"/>
        <w:rPr>
          <w:bCs/>
          <w:iCs/>
          <w:sz w:val="22"/>
          <w:szCs w:val="22"/>
        </w:rPr>
      </w:pPr>
      <w:r w:rsidRPr="00AC5307">
        <w:rPr>
          <w:b/>
          <w:iCs/>
          <w:sz w:val="22"/>
          <w:szCs w:val="22"/>
          <w:u w:val="single"/>
        </w:rPr>
        <w:t xml:space="preserve">IV.- Descomponer </w:t>
      </w:r>
      <w:r>
        <w:rPr>
          <w:bCs/>
          <w:iCs/>
          <w:sz w:val="22"/>
          <w:szCs w:val="22"/>
        </w:rPr>
        <w:t xml:space="preserve">los siguientes números compuestos en producto de factores primos guiándose por el ejemplo. </w:t>
      </w:r>
    </w:p>
    <w:p w14:paraId="50915C67" w14:textId="77777777" w:rsidR="00AC5307" w:rsidRDefault="00AC5307" w:rsidP="00AC5307">
      <w:pPr>
        <w:pStyle w:val="Piedepgina"/>
        <w:rPr>
          <w:bCs/>
          <w:iCs/>
          <w:sz w:val="22"/>
          <w:szCs w:val="22"/>
        </w:rPr>
      </w:pPr>
    </w:p>
    <w:p w14:paraId="2FE875CA" w14:textId="755A18F8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6C48F067" wp14:editId="63314CBF">
            <wp:extent cx="5591175" cy="41910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67A2" w14:textId="77777777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7350FC71" w14:textId="77777777" w:rsidR="00071748" w:rsidRPr="00071748" w:rsidRDefault="00071748" w:rsidP="00071748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2D2E8C2E" w14:textId="77777777" w:rsidR="00DB47F1" w:rsidRDefault="00DB47F1" w:rsidP="00555785">
      <w:pPr>
        <w:pStyle w:val="Piedepgina"/>
        <w:jc w:val="center"/>
        <w:rPr>
          <w:rFonts w:ascii="Georgia" w:hAnsi="Georgia"/>
          <w:b/>
          <w:i/>
        </w:rPr>
      </w:pPr>
    </w:p>
    <w:p w14:paraId="4E92984A" w14:textId="2E13158D" w:rsidR="00555785" w:rsidRPr="000E2F03" w:rsidRDefault="00555785" w:rsidP="00555785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 xml:space="preserve">“Con Dios lo puedes todo, sin </w:t>
      </w:r>
      <w:proofErr w:type="spellStart"/>
      <w:r w:rsidRPr="000E2F03">
        <w:rPr>
          <w:rFonts w:ascii="Georgia" w:hAnsi="Georgia"/>
          <w:b/>
          <w:i/>
        </w:rPr>
        <w:t>El</w:t>
      </w:r>
      <w:proofErr w:type="spellEnd"/>
      <w:r w:rsidRPr="000E2F03">
        <w:rPr>
          <w:rFonts w:ascii="Georgia" w:hAnsi="Georgia"/>
          <w:b/>
          <w:i/>
        </w:rPr>
        <w:t>, nada. Si algo te resulta demasiado difícil, mira rápidamente a Jesús” (</w:t>
      </w:r>
      <w:proofErr w:type="spellStart"/>
      <w:r w:rsidRPr="000E2F03">
        <w:rPr>
          <w:rFonts w:ascii="Georgia" w:hAnsi="Georgia"/>
          <w:b/>
          <w:i/>
        </w:rPr>
        <w:t>M.PvM</w:t>
      </w:r>
      <w:proofErr w:type="spellEnd"/>
      <w:r w:rsidRPr="000E2F03">
        <w:rPr>
          <w:rFonts w:ascii="Georgia" w:hAnsi="Georgia"/>
          <w:b/>
          <w:i/>
        </w:rPr>
        <w:t>.)</w:t>
      </w:r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FD32" w14:textId="77777777" w:rsidR="00A96C49" w:rsidRDefault="00A96C49" w:rsidP="002F20F3">
      <w:r>
        <w:separator/>
      </w:r>
    </w:p>
  </w:endnote>
  <w:endnote w:type="continuationSeparator" w:id="0">
    <w:p w14:paraId="6FF84753" w14:textId="77777777" w:rsidR="00A96C49" w:rsidRDefault="00A96C49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025C9D54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5</w:t>
    </w:r>
    <w:r w:rsidRPr="004F1D76">
      <w:rPr>
        <w:rFonts w:ascii="Calibri" w:hAnsi="Calibri"/>
        <w:sz w:val="22"/>
        <w:szCs w:val="22"/>
      </w:rPr>
      <w:fldChar w:fldCharType="end"/>
    </w:r>
  </w:p>
  <w:p w14:paraId="1B7BDA80" w14:textId="312E47C2" w:rsidR="00A96C49" w:rsidRDefault="00A96C49" w:rsidP="002A515A">
    <w:pPr>
      <w:pStyle w:val="Piedep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Profeso</w:t>
    </w:r>
    <w:r w:rsidR="00555785">
      <w:rPr>
        <w:rFonts w:ascii="Calibri" w:hAnsi="Calibri"/>
        <w:sz w:val="22"/>
        <w:szCs w:val="22"/>
      </w:rPr>
      <w:t xml:space="preserve">ra </w:t>
    </w:r>
    <w:proofErr w:type="spellStart"/>
    <w:r w:rsidR="00555785">
      <w:rPr>
        <w:rFonts w:ascii="Calibri" w:hAnsi="Calibri"/>
        <w:sz w:val="22"/>
        <w:szCs w:val="22"/>
      </w:rPr>
      <w:t>Naseya</w:t>
    </w:r>
    <w:proofErr w:type="spellEnd"/>
    <w:r w:rsidR="00555785">
      <w:rPr>
        <w:rFonts w:ascii="Calibri" w:hAnsi="Calibri"/>
        <w:sz w:val="22"/>
        <w:szCs w:val="22"/>
      </w:rPr>
      <w:t xml:space="preserve"> Hernández</w:t>
    </w:r>
    <w:r>
      <w:rPr>
        <w:rFonts w:ascii="Calibri" w:hAnsi="Calibri"/>
        <w:sz w:val="22"/>
        <w:szCs w:val="22"/>
      </w:rPr>
      <w:t xml:space="preserve">.  </w:t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764B" w14:textId="77777777" w:rsidR="00A96C49" w:rsidRDefault="00A96C49" w:rsidP="002F20F3">
      <w:r>
        <w:separator/>
      </w:r>
    </w:p>
  </w:footnote>
  <w:footnote w:type="continuationSeparator" w:id="0">
    <w:p w14:paraId="05035AD8" w14:textId="77777777" w:rsidR="00A96C49" w:rsidRDefault="00A96C49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7E30" w14:textId="07011C9C" w:rsidR="00A96C49" w:rsidRPr="005359F9" w:rsidRDefault="007C154A" w:rsidP="001E4B46">
    <w:pPr>
      <w:pStyle w:val="Encabezado"/>
      <w:rPr>
        <w:caps/>
        <w:sz w:val="24"/>
        <w:szCs w:val="24"/>
      </w:rPr>
    </w:pPr>
    <w:r>
      <w:rPr>
        <w:noProof/>
        <w:lang w:val="es-CL" w:eastAsia="es-CL"/>
      </w:rPr>
      <w:drawing>
        <wp:anchor distT="0" distB="0" distL="114300" distR="114300" simplePos="0" relativeHeight="251656704" behindDoc="1" locked="0" layoutInCell="1" allowOverlap="1" wp14:anchorId="2529F469" wp14:editId="019D34D9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20B522F0">
              <wp:simplePos x="0" y="0"/>
              <wp:positionH relativeFrom="column">
                <wp:posOffset>932180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061D8CC2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3.4pt;margin-top:-6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061D8CC2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</w:rPr>
                      <w:t>Naseya</w:t>
                    </w:r>
                    <w:proofErr w:type="spellEnd"/>
                    <w:r>
                      <w:rPr>
                        <w:rFonts w:ascii="Calibri" w:hAnsi="Calibri" w:cs="Calibri"/>
                      </w:rPr>
                      <w:t xml:space="preserve"> Hernández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DD47F" w14:textId="1AC9D866" w:rsidR="00A96C49" w:rsidRPr="005359F9" w:rsidRDefault="007A305B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6420481" r:id="rId3"/>
      </w:object>
    </w:r>
    <w:r w:rsidR="00A96C49">
      <w:rPr>
        <w:sz w:val="24"/>
        <w:szCs w:val="24"/>
      </w:rPr>
      <w:t xml:space="preserve">     </w:t>
    </w:r>
  </w:p>
  <w:p w14:paraId="374C11EB" w14:textId="2622E3C5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  <w:r w:rsidR="00E31E52">
      <w:rPr>
        <w:rFonts w:ascii="Calibri" w:hAnsi="Calibri" w:cs="Calibri"/>
        <w:b/>
        <w:caps/>
        <w:sz w:val="22"/>
        <w:szCs w:val="22"/>
      </w:rPr>
      <w:t xml:space="preserve"> nº2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A237C"/>
    <w:multiLevelType w:val="hybridMultilevel"/>
    <w:tmpl w:val="6F48A03C"/>
    <w:lvl w:ilvl="0" w:tplc="9FEA77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" w15:restartNumberingAfterBreak="0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 w15:restartNumberingAfterBreak="0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 w15:restartNumberingAfterBreak="0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 w15:restartNumberingAfterBreak="0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19"/>
  </w:num>
  <w:num w:numId="5">
    <w:abstractNumId w:val="13"/>
  </w:num>
  <w:num w:numId="6">
    <w:abstractNumId w:val="30"/>
  </w:num>
  <w:num w:numId="7">
    <w:abstractNumId w:val="35"/>
  </w:num>
  <w:num w:numId="8">
    <w:abstractNumId w:val="37"/>
  </w:num>
  <w:num w:numId="9">
    <w:abstractNumId w:val="10"/>
  </w:num>
  <w:num w:numId="10">
    <w:abstractNumId w:val="27"/>
  </w:num>
  <w:num w:numId="11">
    <w:abstractNumId w:val="20"/>
  </w:num>
  <w:num w:numId="12">
    <w:abstractNumId w:val="38"/>
  </w:num>
  <w:num w:numId="13">
    <w:abstractNumId w:val="29"/>
  </w:num>
  <w:num w:numId="14">
    <w:abstractNumId w:val="2"/>
  </w:num>
  <w:num w:numId="15">
    <w:abstractNumId w:val="36"/>
  </w:num>
  <w:num w:numId="16">
    <w:abstractNumId w:val="5"/>
  </w:num>
  <w:num w:numId="17">
    <w:abstractNumId w:val="41"/>
  </w:num>
  <w:num w:numId="18">
    <w:abstractNumId w:val="11"/>
  </w:num>
  <w:num w:numId="19">
    <w:abstractNumId w:val="28"/>
  </w:num>
  <w:num w:numId="20">
    <w:abstractNumId w:val="6"/>
  </w:num>
  <w:num w:numId="21">
    <w:abstractNumId w:val="23"/>
  </w:num>
  <w:num w:numId="22">
    <w:abstractNumId w:val="15"/>
  </w:num>
  <w:num w:numId="23">
    <w:abstractNumId w:val="4"/>
  </w:num>
  <w:num w:numId="24">
    <w:abstractNumId w:val="25"/>
  </w:num>
  <w:num w:numId="25">
    <w:abstractNumId w:val="33"/>
  </w:num>
  <w:num w:numId="26">
    <w:abstractNumId w:val="8"/>
  </w:num>
  <w:num w:numId="27">
    <w:abstractNumId w:val="9"/>
  </w:num>
  <w:num w:numId="28">
    <w:abstractNumId w:val="21"/>
  </w:num>
  <w:num w:numId="29">
    <w:abstractNumId w:val="1"/>
  </w:num>
  <w:num w:numId="30">
    <w:abstractNumId w:val="39"/>
  </w:num>
  <w:num w:numId="31">
    <w:abstractNumId w:val="7"/>
  </w:num>
  <w:num w:numId="32">
    <w:abstractNumId w:val="3"/>
  </w:num>
  <w:num w:numId="33">
    <w:abstractNumId w:val="0"/>
  </w:num>
  <w:num w:numId="34">
    <w:abstractNumId w:val="16"/>
  </w:num>
  <w:num w:numId="35">
    <w:abstractNumId w:val="40"/>
  </w:num>
  <w:num w:numId="36">
    <w:abstractNumId w:val="42"/>
  </w:num>
  <w:num w:numId="37">
    <w:abstractNumId w:val="34"/>
  </w:num>
  <w:num w:numId="38">
    <w:abstractNumId w:val="18"/>
  </w:num>
  <w:num w:numId="39">
    <w:abstractNumId w:val="12"/>
  </w:num>
  <w:num w:numId="40">
    <w:abstractNumId w:val="32"/>
  </w:num>
  <w:num w:numId="41">
    <w:abstractNumId w:val="22"/>
  </w:num>
  <w:num w:numId="42">
    <w:abstractNumId w:val="14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1748"/>
    <w:rsid w:val="00076D4F"/>
    <w:rsid w:val="00096B57"/>
    <w:rsid w:val="000A6C5F"/>
    <w:rsid w:val="000B1A45"/>
    <w:rsid w:val="000B7E13"/>
    <w:rsid w:val="000C295B"/>
    <w:rsid w:val="000C3EFE"/>
    <w:rsid w:val="000F4EC3"/>
    <w:rsid w:val="000F603C"/>
    <w:rsid w:val="000F79CE"/>
    <w:rsid w:val="001277E5"/>
    <w:rsid w:val="00161257"/>
    <w:rsid w:val="0017252C"/>
    <w:rsid w:val="00192E49"/>
    <w:rsid w:val="0019740D"/>
    <w:rsid w:val="001A05F2"/>
    <w:rsid w:val="001E20BE"/>
    <w:rsid w:val="001E3010"/>
    <w:rsid w:val="001E4B46"/>
    <w:rsid w:val="001F0940"/>
    <w:rsid w:val="001F59A4"/>
    <w:rsid w:val="00202153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2016"/>
    <w:rsid w:val="002A515A"/>
    <w:rsid w:val="002C085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444D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7896"/>
    <w:rsid w:val="00637DD2"/>
    <w:rsid w:val="00643E62"/>
    <w:rsid w:val="006611A1"/>
    <w:rsid w:val="00672F55"/>
    <w:rsid w:val="00676918"/>
    <w:rsid w:val="00691698"/>
    <w:rsid w:val="006B4FA2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A305B"/>
    <w:rsid w:val="007C154A"/>
    <w:rsid w:val="007E0D31"/>
    <w:rsid w:val="007E5301"/>
    <w:rsid w:val="007F7F25"/>
    <w:rsid w:val="008009CF"/>
    <w:rsid w:val="008123F2"/>
    <w:rsid w:val="00814054"/>
    <w:rsid w:val="00825F33"/>
    <w:rsid w:val="0083624A"/>
    <w:rsid w:val="00846413"/>
    <w:rsid w:val="0085103B"/>
    <w:rsid w:val="00872F85"/>
    <w:rsid w:val="008771F2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770F"/>
    <w:rsid w:val="00942B66"/>
    <w:rsid w:val="00947AEB"/>
    <w:rsid w:val="009802B9"/>
    <w:rsid w:val="0099767F"/>
    <w:rsid w:val="009A365E"/>
    <w:rsid w:val="009A51D0"/>
    <w:rsid w:val="009C1C52"/>
    <w:rsid w:val="009D5730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5307"/>
    <w:rsid w:val="00AC7EC1"/>
    <w:rsid w:val="00AD2537"/>
    <w:rsid w:val="00AD78E0"/>
    <w:rsid w:val="00AE1589"/>
    <w:rsid w:val="00B02121"/>
    <w:rsid w:val="00B07373"/>
    <w:rsid w:val="00B16BD6"/>
    <w:rsid w:val="00B56639"/>
    <w:rsid w:val="00B579E7"/>
    <w:rsid w:val="00B677CD"/>
    <w:rsid w:val="00BA7463"/>
    <w:rsid w:val="00BB3966"/>
    <w:rsid w:val="00BB4D3B"/>
    <w:rsid w:val="00BC5F6D"/>
    <w:rsid w:val="00BE6D98"/>
    <w:rsid w:val="00BF59F9"/>
    <w:rsid w:val="00C305D6"/>
    <w:rsid w:val="00C64C82"/>
    <w:rsid w:val="00C66A00"/>
    <w:rsid w:val="00C74221"/>
    <w:rsid w:val="00C74E22"/>
    <w:rsid w:val="00C86D12"/>
    <w:rsid w:val="00CA394F"/>
    <w:rsid w:val="00CB08E6"/>
    <w:rsid w:val="00CC1385"/>
    <w:rsid w:val="00CC7ACC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A2622"/>
    <w:rsid w:val="00DA2A99"/>
    <w:rsid w:val="00DB47F1"/>
    <w:rsid w:val="00DC3A7A"/>
    <w:rsid w:val="00DC72A5"/>
    <w:rsid w:val="00DE320F"/>
    <w:rsid w:val="00DF4740"/>
    <w:rsid w:val="00DF6DE9"/>
    <w:rsid w:val="00E13F7B"/>
    <w:rsid w:val="00E14D10"/>
    <w:rsid w:val="00E16A6A"/>
    <w:rsid w:val="00E31E52"/>
    <w:rsid w:val="00E45151"/>
    <w:rsid w:val="00E461E5"/>
    <w:rsid w:val="00E63387"/>
    <w:rsid w:val="00E80008"/>
    <w:rsid w:val="00E949D2"/>
    <w:rsid w:val="00EA27EC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F633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google.com/url?sa=i&amp;url=https%3A%2F%2Farticulo.mercadolibre.com.mx%2FMLM-604758045-especialidad-escuela-1-100-numero-consejo-conjunto-10-3-4-_JM&amp;psig=AOvVaw06Bc3SSSjWiqn8QLf3LbQ1&amp;ust=1585011005720000&amp;source=images&amp;cd=vfe&amp;ved=0CAIQjRxqFwoTCJickKWwr-gCFQAAAAAdAAAAABAJ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36</TotalTime>
  <Pages>3</Pages>
  <Words>233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naseyah@gmail.com</cp:lastModifiedBy>
  <cp:revision>3</cp:revision>
  <cp:lastPrinted>2019-08-29T14:51:00Z</cp:lastPrinted>
  <dcterms:created xsi:type="dcterms:W3CDTF">2020-03-23T00:40:00Z</dcterms:created>
  <dcterms:modified xsi:type="dcterms:W3CDTF">2020-03-23T01:15:00Z</dcterms:modified>
</cp:coreProperties>
</file>