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bookmarkStart w:id="0" w:name="_GoBack"/>
            <w:bookmarkEnd w:id="0"/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76337431" w:rsidR="00A96C49" w:rsidRPr="00F07362" w:rsidRDefault="006611A1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6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77777777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7"/>
          <w:footerReference w:type="default" r:id="rId8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67F58797" w14:textId="7DB563B4" w:rsidR="00A96C49" w:rsidRPr="006611A1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     </w:t>
      </w:r>
      <w:r w:rsidRPr="00054838">
        <w:rPr>
          <w:rFonts w:ascii="Calibri" w:hAnsi="Calibri" w:cs="Calibri"/>
          <w:b/>
          <w:sz w:val="24"/>
          <w:szCs w:val="24"/>
        </w:rPr>
        <w:t xml:space="preserve">DESTREZAS: </w:t>
      </w:r>
      <w:r w:rsidR="00555785">
        <w:rPr>
          <w:rFonts w:ascii="Calibri" w:hAnsi="Calibri" w:cs="Calibri"/>
          <w:sz w:val="24"/>
          <w:szCs w:val="24"/>
        </w:rPr>
        <w:t xml:space="preserve">Medir y clasificar.  </w:t>
      </w:r>
      <w:r w:rsidRPr="00054838">
        <w:rPr>
          <w:rFonts w:ascii="Calibri" w:hAnsi="Calibri" w:cs="Calibri"/>
          <w:sz w:val="24"/>
          <w:szCs w:val="24"/>
        </w:rPr>
        <w:br/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054838">
        <w:rPr>
          <w:rFonts w:ascii="Calibri" w:hAnsi="Calibri" w:cs="Calibri"/>
          <w:b/>
          <w:sz w:val="24"/>
          <w:szCs w:val="24"/>
        </w:rPr>
        <w:t xml:space="preserve">ACTITUD: </w:t>
      </w:r>
      <w:r w:rsidRPr="00054838">
        <w:rPr>
          <w:rFonts w:ascii="Calibri" w:hAnsi="Calibri" w:cs="Calibri"/>
          <w:sz w:val="24"/>
          <w:szCs w:val="24"/>
        </w:rPr>
        <w:t>Responsabilidad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Pr="00054838">
        <w:rPr>
          <w:rFonts w:ascii="Calibri" w:hAnsi="Calibri" w:cs="Calibri"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br/>
        <w:t>CONTENIDOS:</w:t>
      </w:r>
      <w:r w:rsidR="006611A1">
        <w:rPr>
          <w:rFonts w:ascii="Calibri" w:hAnsi="Calibri" w:cs="Calibri"/>
          <w:b/>
          <w:sz w:val="24"/>
          <w:szCs w:val="24"/>
        </w:rPr>
        <w:t xml:space="preserve"> </w:t>
      </w:r>
      <w:r w:rsidR="006611A1" w:rsidRPr="006611A1">
        <w:rPr>
          <w:rFonts w:ascii="Calibri" w:hAnsi="Calibri" w:cs="Calibri"/>
          <w:bCs/>
          <w:sz w:val="24"/>
          <w:szCs w:val="24"/>
        </w:rPr>
        <w:t xml:space="preserve">Ángulos </w:t>
      </w:r>
      <w:r w:rsidRPr="006611A1">
        <w:rPr>
          <w:rFonts w:ascii="Calibri" w:hAnsi="Calibri" w:cs="Calibri"/>
          <w:bCs/>
          <w:sz w:val="24"/>
          <w:szCs w:val="24"/>
        </w:rPr>
        <w:t xml:space="preserve">  </w:t>
      </w:r>
      <w:r w:rsidRPr="00054838">
        <w:rPr>
          <w:rFonts w:ascii="Calibri" w:hAnsi="Calibri" w:cs="Calibri"/>
          <w:sz w:val="24"/>
          <w:szCs w:val="24"/>
        </w:rPr>
        <w:t xml:space="preserve">                 </w:t>
      </w:r>
      <w:r w:rsidR="006611A1">
        <w:rPr>
          <w:rFonts w:ascii="Calibri" w:hAnsi="Calibri" w:cs="Calibri"/>
          <w:sz w:val="24"/>
          <w:szCs w:val="24"/>
        </w:rPr>
        <w:t xml:space="preserve">                                    </w:t>
      </w:r>
      <w:r w:rsidRPr="00054838"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caps/>
          <w:sz w:val="24"/>
          <w:szCs w:val="24"/>
        </w:rPr>
        <w:t>Unidad I</w:t>
      </w:r>
      <w:r w:rsidR="006611A1">
        <w:rPr>
          <w:rFonts w:ascii="Calibri" w:hAnsi="Calibri" w:cs="Calibri"/>
          <w:b/>
          <w:caps/>
          <w:sz w:val="24"/>
          <w:szCs w:val="24"/>
        </w:rPr>
        <w:t>I</w:t>
      </w:r>
      <w:r w:rsidRPr="00054838">
        <w:rPr>
          <w:rFonts w:ascii="Calibri" w:hAnsi="Calibri" w:cs="Calibri"/>
          <w:b/>
          <w:caps/>
          <w:sz w:val="24"/>
          <w:szCs w:val="24"/>
        </w:rPr>
        <w:t>I: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="006611A1" w:rsidRPr="006611A1">
        <w:rPr>
          <w:rFonts w:ascii="Calibri" w:hAnsi="Calibri" w:cs="Calibri"/>
          <w:bCs/>
          <w:sz w:val="24"/>
          <w:szCs w:val="24"/>
        </w:rPr>
        <w:t>Geometría</w:t>
      </w:r>
    </w:p>
    <w:p w14:paraId="515F938E" w14:textId="77777777" w:rsidR="00A96C49" w:rsidRPr="007F7F25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RPr="007F7F25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C3AFED1" w14:textId="77777777" w:rsidR="00292016" w:rsidRPr="0083174B" w:rsidRDefault="00292016" w:rsidP="00292016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292016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  <w:r w:rsidRPr="00D86E7C">
        <w:rPr>
          <w:rFonts w:ascii="Calibri" w:hAnsi="Calibri" w:cs="Calibri"/>
          <w:b/>
          <w:sz w:val="24"/>
          <w:szCs w:val="24"/>
          <w:u w:val="single"/>
        </w:rPr>
        <w:lastRenderedPageBreak/>
        <w:t>CORREO DE CONSULTA:</w:t>
      </w:r>
      <w:r>
        <w:rPr>
          <w:rFonts w:ascii="Calibri" w:hAnsi="Calibri" w:cs="Calibri"/>
          <w:bCs/>
          <w:sz w:val="24"/>
          <w:szCs w:val="24"/>
        </w:rPr>
        <w:t xml:space="preserve">  profenaseya@gmail.com</w:t>
      </w:r>
    </w:p>
    <w:p w14:paraId="5AAC9769" w14:textId="5E81B5D3" w:rsidR="00A96C49" w:rsidRDefault="006611A1" w:rsidP="007F7F25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6611A1">
        <w:rPr>
          <w:noProof/>
          <w:lang w:val="es-MX" w:eastAsia="es-MX"/>
        </w:rPr>
        <w:lastRenderedPageBreak/>
        <w:drawing>
          <wp:anchor distT="0" distB="0" distL="114300" distR="114300" simplePos="0" relativeHeight="251676160" behindDoc="0" locked="0" layoutInCell="1" allowOverlap="1" wp14:anchorId="11DEBA3D" wp14:editId="0109543E">
            <wp:simplePos x="0" y="0"/>
            <wp:positionH relativeFrom="column">
              <wp:posOffset>5089525</wp:posOffset>
            </wp:positionH>
            <wp:positionV relativeFrom="paragraph">
              <wp:posOffset>34925</wp:posOffset>
            </wp:positionV>
            <wp:extent cx="1654497" cy="1041250"/>
            <wp:effectExtent l="152400" t="361950" r="155575" b="36893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24" t="24477" r="8392" b="23309"/>
                    <a:stretch/>
                  </pic:blipFill>
                  <pic:spPr bwMode="auto">
                    <a:xfrm rot="1933175">
                      <a:off x="0" y="0"/>
                      <a:ext cx="1654497" cy="104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2555E" w14:textId="4E14D8F6" w:rsidR="006611A1" w:rsidRPr="006611A1" w:rsidRDefault="006611A1" w:rsidP="006611A1">
      <w:pPr>
        <w:rPr>
          <w:sz w:val="22"/>
          <w:szCs w:val="22"/>
          <w:lang w:val="es-CL"/>
        </w:rPr>
      </w:pPr>
      <w:r w:rsidRPr="006611A1">
        <w:rPr>
          <w:b/>
          <w:bCs/>
          <w:sz w:val="22"/>
          <w:szCs w:val="22"/>
          <w:u w:val="single"/>
          <w:lang w:val="es-CL"/>
        </w:rPr>
        <w:t>I.- Medir</w:t>
      </w:r>
      <w:r w:rsidRPr="006611A1">
        <w:rPr>
          <w:sz w:val="22"/>
          <w:szCs w:val="22"/>
          <w:lang w:val="es-CL"/>
        </w:rPr>
        <w:t xml:space="preserve"> los siguientes ángulos utilizando transportador y anotando </w:t>
      </w:r>
      <w:r>
        <w:rPr>
          <w:sz w:val="22"/>
          <w:szCs w:val="22"/>
          <w:lang w:val="es-CL"/>
        </w:rPr>
        <w:t xml:space="preserve">                                 </w:t>
      </w:r>
      <w:r w:rsidRPr="006611A1">
        <w:rPr>
          <w:sz w:val="22"/>
          <w:szCs w:val="22"/>
          <w:lang w:val="es-CL"/>
        </w:rPr>
        <w:t>el grado correspondiente en cada caso</w:t>
      </w:r>
      <w:r w:rsidR="00292016">
        <w:rPr>
          <w:sz w:val="22"/>
          <w:szCs w:val="22"/>
          <w:lang w:val="es-CL"/>
        </w:rPr>
        <w:t xml:space="preserve">, con responsabilidad. </w:t>
      </w:r>
    </w:p>
    <w:p w14:paraId="6C61B7A9" w14:textId="02611741" w:rsidR="006611A1" w:rsidRPr="006611A1" w:rsidRDefault="006611A1" w:rsidP="006611A1">
      <w:pPr>
        <w:rPr>
          <w:sz w:val="22"/>
          <w:szCs w:val="22"/>
          <w:lang w:val="es-CL"/>
        </w:rPr>
      </w:pPr>
      <w:r w:rsidRPr="006611A1">
        <w:rPr>
          <w:noProof/>
          <w:sz w:val="22"/>
          <w:szCs w:val="22"/>
          <w:lang w:val="es-MX" w:eastAsia="es-MX"/>
        </w:rPr>
        <w:drawing>
          <wp:inline distT="0" distB="0" distL="0" distR="0" wp14:anchorId="25A3D9F3" wp14:editId="19ED0B42">
            <wp:extent cx="5610225" cy="15716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FB74A" w14:textId="77777777" w:rsidR="006611A1" w:rsidRPr="006611A1" w:rsidRDefault="006611A1" w:rsidP="006611A1">
      <w:pPr>
        <w:rPr>
          <w:sz w:val="22"/>
          <w:szCs w:val="22"/>
          <w:lang w:val="es-CL"/>
        </w:rPr>
      </w:pPr>
      <w:r w:rsidRPr="006611A1">
        <w:rPr>
          <w:noProof/>
          <w:sz w:val="22"/>
          <w:szCs w:val="22"/>
          <w:lang w:val="es-MX" w:eastAsia="es-MX"/>
        </w:rPr>
        <w:drawing>
          <wp:inline distT="0" distB="0" distL="0" distR="0" wp14:anchorId="35D59D7F" wp14:editId="5F07E5A7">
            <wp:extent cx="5610225" cy="15811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9D79" w14:textId="77777777" w:rsidR="006611A1" w:rsidRPr="006611A1" w:rsidRDefault="006611A1" w:rsidP="006611A1">
      <w:pPr>
        <w:rPr>
          <w:sz w:val="22"/>
          <w:szCs w:val="22"/>
          <w:lang w:val="es-CL"/>
        </w:rPr>
      </w:pPr>
      <w:r w:rsidRPr="006611A1">
        <w:rPr>
          <w:noProof/>
          <w:sz w:val="22"/>
          <w:szCs w:val="22"/>
          <w:lang w:val="es-MX" w:eastAsia="es-MX"/>
        </w:rPr>
        <w:drawing>
          <wp:inline distT="0" distB="0" distL="0" distR="0" wp14:anchorId="4D0233AC" wp14:editId="68853EEC">
            <wp:extent cx="5610225" cy="1571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11415" w14:textId="77777777" w:rsidR="006611A1" w:rsidRPr="006611A1" w:rsidRDefault="006611A1" w:rsidP="006611A1">
      <w:pPr>
        <w:rPr>
          <w:sz w:val="22"/>
          <w:szCs w:val="22"/>
          <w:lang w:val="es-CL"/>
        </w:rPr>
      </w:pPr>
      <w:r w:rsidRPr="006611A1">
        <w:rPr>
          <w:noProof/>
          <w:sz w:val="22"/>
          <w:szCs w:val="22"/>
          <w:lang w:val="es-MX" w:eastAsia="es-MX"/>
        </w:rPr>
        <w:drawing>
          <wp:inline distT="0" distB="0" distL="0" distR="0" wp14:anchorId="5ACBE416" wp14:editId="5AF9FF99">
            <wp:extent cx="5610225" cy="16002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C3D67" w14:textId="77777777" w:rsidR="006611A1" w:rsidRPr="006611A1" w:rsidRDefault="006611A1" w:rsidP="006611A1">
      <w:pPr>
        <w:rPr>
          <w:sz w:val="22"/>
          <w:szCs w:val="22"/>
          <w:lang w:val="es-CL"/>
        </w:rPr>
      </w:pPr>
    </w:p>
    <w:p w14:paraId="172D55D3" w14:textId="77777777" w:rsidR="006611A1" w:rsidRDefault="006611A1" w:rsidP="006611A1">
      <w:pPr>
        <w:rPr>
          <w:sz w:val="22"/>
          <w:szCs w:val="22"/>
          <w:lang w:val="es-CL"/>
        </w:rPr>
      </w:pPr>
    </w:p>
    <w:p w14:paraId="26ACE843" w14:textId="77777777" w:rsidR="006611A1" w:rsidRDefault="006611A1" w:rsidP="006611A1">
      <w:pPr>
        <w:rPr>
          <w:sz w:val="22"/>
          <w:szCs w:val="22"/>
          <w:lang w:val="es-CL"/>
        </w:rPr>
      </w:pPr>
    </w:p>
    <w:p w14:paraId="71E8592E" w14:textId="77777777" w:rsidR="006611A1" w:rsidRDefault="006611A1" w:rsidP="006611A1">
      <w:pPr>
        <w:rPr>
          <w:sz w:val="22"/>
          <w:szCs w:val="22"/>
          <w:lang w:val="es-CL"/>
        </w:rPr>
      </w:pPr>
    </w:p>
    <w:p w14:paraId="40E10BBE" w14:textId="77777777" w:rsidR="006611A1" w:rsidRDefault="006611A1" w:rsidP="006611A1">
      <w:pPr>
        <w:rPr>
          <w:sz w:val="22"/>
          <w:szCs w:val="22"/>
          <w:lang w:val="es-CL"/>
        </w:rPr>
      </w:pPr>
    </w:p>
    <w:p w14:paraId="6838856B" w14:textId="77777777" w:rsidR="006611A1" w:rsidRDefault="006611A1" w:rsidP="006611A1">
      <w:pPr>
        <w:rPr>
          <w:sz w:val="22"/>
          <w:szCs w:val="22"/>
          <w:lang w:val="es-CL"/>
        </w:rPr>
      </w:pPr>
    </w:p>
    <w:p w14:paraId="0A4781D3" w14:textId="77777777" w:rsidR="006611A1" w:rsidRDefault="006611A1" w:rsidP="006611A1">
      <w:pPr>
        <w:rPr>
          <w:sz w:val="22"/>
          <w:szCs w:val="22"/>
          <w:lang w:val="es-CL"/>
        </w:rPr>
      </w:pPr>
    </w:p>
    <w:p w14:paraId="294B9B94" w14:textId="77777777" w:rsidR="006611A1" w:rsidRDefault="006611A1" w:rsidP="006611A1">
      <w:pPr>
        <w:rPr>
          <w:sz w:val="22"/>
          <w:szCs w:val="22"/>
          <w:lang w:val="es-CL"/>
        </w:rPr>
      </w:pPr>
    </w:p>
    <w:p w14:paraId="075B078B" w14:textId="77777777" w:rsidR="006611A1" w:rsidRDefault="006611A1" w:rsidP="006611A1">
      <w:pPr>
        <w:rPr>
          <w:sz w:val="22"/>
          <w:szCs w:val="22"/>
          <w:lang w:val="es-CL"/>
        </w:rPr>
      </w:pPr>
    </w:p>
    <w:p w14:paraId="24BFE41D" w14:textId="77777777" w:rsidR="006611A1" w:rsidRDefault="006611A1" w:rsidP="006611A1">
      <w:pPr>
        <w:rPr>
          <w:sz w:val="22"/>
          <w:szCs w:val="22"/>
          <w:lang w:val="es-CL"/>
        </w:rPr>
      </w:pPr>
    </w:p>
    <w:p w14:paraId="1BE78F0A" w14:textId="77777777" w:rsidR="006611A1" w:rsidRDefault="006611A1" w:rsidP="006611A1">
      <w:pPr>
        <w:rPr>
          <w:sz w:val="22"/>
          <w:szCs w:val="22"/>
          <w:lang w:val="es-CL"/>
        </w:rPr>
      </w:pPr>
    </w:p>
    <w:p w14:paraId="18DD5578" w14:textId="77777777" w:rsidR="006611A1" w:rsidRDefault="006611A1" w:rsidP="006611A1">
      <w:pPr>
        <w:rPr>
          <w:sz w:val="22"/>
          <w:szCs w:val="22"/>
          <w:lang w:val="es-CL"/>
        </w:rPr>
      </w:pPr>
    </w:p>
    <w:p w14:paraId="5BB21478" w14:textId="77777777" w:rsidR="006611A1" w:rsidRDefault="006611A1" w:rsidP="006611A1">
      <w:pPr>
        <w:rPr>
          <w:sz w:val="22"/>
          <w:szCs w:val="22"/>
          <w:lang w:val="es-CL"/>
        </w:rPr>
      </w:pPr>
    </w:p>
    <w:p w14:paraId="6DAF7B8B" w14:textId="77777777" w:rsidR="006611A1" w:rsidRDefault="006611A1" w:rsidP="006611A1">
      <w:pPr>
        <w:rPr>
          <w:sz w:val="22"/>
          <w:szCs w:val="22"/>
          <w:lang w:val="es-CL"/>
        </w:rPr>
      </w:pPr>
    </w:p>
    <w:p w14:paraId="6C7207EE" w14:textId="77777777" w:rsidR="006611A1" w:rsidRDefault="006611A1" w:rsidP="006611A1">
      <w:pPr>
        <w:rPr>
          <w:sz w:val="22"/>
          <w:szCs w:val="22"/>
          <w:lang w:val="es-CL"/>
        </w:rPr>
      </w:pPr>
    </w:p>
    <w:p w14:paraId="299C4EBE" w14:textId="0D605A58" w:rsidR="006611A1" w:rsidRPr="006611A1" w:rsidRDefault="006611A1" w:rsidP="006611A1">
      <w:pPr>
        <w:rPr>
          <w:sz w:val="22"/>
          <w:szCs w:val="22"/>
          <w:lang w:val="es-CL"/>
        </w:rPr>
      </w:pPr>
      <w:r w:rsidRPr="006611A1">
        <w:rPr>
          <w:b/>
          <w:bCs/>
          <w:sz w:val="22"/>
          <w:szCs w:val="22"/>
          <w:u w:val="single"/>
          <w:lang w:val="es-CL"/>
        </w:rPr>
        <w:t>II.- Medir</w:t>
      </w:r>
      <w:r w:rsidRPr="006611A1">
        <w:rPr>
          <w:sz w:val="22"/>
          <w:szCs w:val="22"/>
          <w:lang w:val="es-CL"/>
        </w:rPr>
        <w:t xml:space="preserve"> </w:t>
      </w:r>
      <w:r>
        <w:rPr>
          <w:sz w:val="22"/>
          <w:szCs w:val="22"/>
          <w:lang w:val="es-CL"/>
        </w:rPr>
        <w:t xml:space="preserve">los </w:t>
      </w:r>
      <w:r w:rsidRPr="006611A1">
        <w:rPr>
          <w:sz w:val="22"/>
          <w:szCs w:val="22"/>
          <w:lang w:val="es-CL"/>
        </w:rPr>
        <w:t>ángulos</w:t>
      </w:r>
      <w:r>
        <w:rPr>
          <w:sz w:val="22"/>
          <w:szCs w:val="22"/>
          <w:lang w:val="es-CL"/>
        </w:rPr>
        <w:t xml:space="preserve"> señalados utilizando transportador y anotando la medida correspondiente. </w:t>
      </w:r>
    </w:p>
    <w:p w14:paraId="6C859CF2" w14:textId="0DEE5921" w:rsidR="006611A1" w:rsidRDefault="006611A1" w:rsidP="006611A1">
      <w:pPr>
        <w:jc w:val="center"/>
        <w:rPr>
          <w:sz w:val="22"/>
          <w:szCs w:val="22"/>
          <w:lang w:val="es-CL"/>
        </w:rPr>
      </w:pPr>
      <w:r w:rsidRPr="006611A1">
        <w:rPr>
          <w:noProof/>
          <w:sz w:val="22"/>
          <w:szCs w:val="22"/>
          <w:lang w:val="es-MX" w:eastAsia="es-MX"/>
        </w:rPr>
        <w:drawing>
          <wp:inline distT="0" distB="0" distL="0" distR="0" wp14:anchorId="43CF8818" wp14:editId="0BA4CFB2">
            <wp:extent cx="5610225" cy="3190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07E1" w14:textId="712F016C" w:rsidR="006611A1" w:rsidRDefault="006611A1" w:rsidP="006611A1">
      <w:pPr>
        <w:jc w:val="center"/>
        <w:rPr>
          <w:sz w:val="22"/>
          <w:szCs w:val="22"/>
          <w:lang w:val="es-CL"/>
        </w:rPr>
      </w:pPr>
    </w:p>
    <w:p w14:paraId="33568997" w14:textId="77777777" w:rsidR="006611A1" w:rsidRPr="006611A1" w:rsidRDefault="006611A1" w:rsidP="006611A1">
      <w:pPr>
        <w:jc w:val="center"/>
        <w:rPr>
          <w:sz w:val="22"/>
          <w:szCs w:val="22"/>
          <w:lang w:val="es-CL"/>
        </w:rPr>
      </w:pPr>
    </w:p>
    <w:p w14:paraId="5CE2EC85" w14:textId="77777777" w:rsidR="006611A1" w:rsidRPr="006611A1" w:rsidRDefault="006611A1" w:rsidP="006611A1">
      <w:pPr>
        <w:rPr>
          <w:sz w:val="22"/>
          <w:szCs w:val="22"/>
          <w:lang w:val="es-CL"/>
        </w:rPr>
      </w:pPr>
    </w:p>
    <w:p w14:paraId="089886DB" w14:textId="77777777" w:rsidR="006611A1" w:rsidRPr="006611A1" w:rsidRDefault="006611A1" w:rsidP="006611A1">
      <w:pPr>
        <w:jc w:val="center"/>
        <w:rPr>
          <w:sz w:val="22"/>
          <w:szCs w:val="22"/>
          <w:lang w:val="es-CL"/>
        </w:rPr>
      </w:pPr>
      <w:r w:rsidRPr="006611A1">
        <w:rPr>
          <w:noProof/>
          <w:sz w:val="22"/>
          <w:szCs w:val="22"/>
          <w:lang w:val="es-MX" w:eastAsia="es-MX"/>
        </w:rPr>
        <w:drawing>
          <wp:inline distT="0" distB="0" distL="0" distR="0" wp14:anchorId="4CC0A45F" wp14:editId="156EC002">
            <wp:extent cx="5610225" cy="3219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3F8C" w14:textId="77777777" w:rsidR="006611A1" w:rsidRPr="006611A1" w:rsidRDefault="006611A1" w:rsidP="006611A1">
      <w:pPr>
        <w:rPr>
          <w:sz w:val="22"/>
          <w:szCs w:val="22"/>
          <w:lang w:val="es-CL"/>
        </w:rPr>
      </w:pPr>
    </w:p>
    <w:p w14:paraId="12E4BC59" w14:textId="447692F9" w:rsidR="006611A1" w:rsidRDefault="006611A1" w:rsidP="006611A1">
      <w:pPr>
        <w:rPr>
          <w:sz w:val="22"/>
          <w:szCs w:val="22"/>
          <w:lang w:val="es-CL"/>
        </w:rPr>
      </w:pPr>
    </w:p>
    <w:p w14:paraId="13F12C5B" w14:textId="263F66FE" w:rsidR="006611A1" w:rsidRDefault="006611A1" w:rsidP="006611A1">
      <w:pPr>
        <w:rPr>
          <w:sz w:val="22"/>
          <w:szCs w:val="22"/>
          <w:lang w:val="es-CL"/>
        </w:rPr>
      </w:pPr>
    </w:p>
    <w:p w14:paraId="695EE022" w14:textId="77C96B97" w:rsidR="006611A1" w:rsidRDefault="006611A1" w:rsidP="006611A1">
      <w:pPr>
        <w:rPr>
          <w:sz w:val="22"/>
          <w:szCs w:val="22"/>
          <w:lang w:val="es-CL"/>
        </w:rPr>
      </w:pPr>
    </w:p>
    <w:p w14:paraId="053167A3" w14:textId="53617B5B" w:rsidR="006611A1" w:rsidRDefault="006611A1" w:rsidP="006611A1">
      <w:pPr>
        <w:rPr>
          <w:sz w:val="22"/>
          <w:szCs w:val="22"/>
          <w:lang w:val="es-CL"/>
        </w:rPr>
      </w:pPr>
    </w:p>
    <w:p w14:paraId="5DC6332A" w14:textId="17A5BBAF" w:rsidR="006611A1" w:rsidRDefault="006611A1" w:rsidP="006611A1">
      <w:pPr>
        <w:rPr>
          <w:sz w:val="22"/>
          <w:szCs w:val="22"/>
          <w:lang w:val="es-CL"/>
        </w:rPr>
      </w:pPr>
    </w:p>
    <w:p w14:paraId="4C1DF1DB" w14:textId="33D42AC3" w:rsidR="006611A1" w:rsidRDefault="006611A1" w:rsidP="006611A1">
      <w:pPr>
        <w:rPr>
          <w:sz w:val="22"/>
          <w:szCs w:val="22"/>
          <w:lang w:val="es-CL"/>
        </w:rPr>
      </w:pPr>
    </w:p>
    <w:p w14:paraId="6D794A43" w14:textId="6122DADB" w:rsidR="006611A1" w:rsidRDefault="006611A1" w:rsidP="006611A1">
      <w:pPr>
        <w:rPr>
          <w:sz w:val="22"/>
          <w:szCs w:val="22"/>
          <w:lang w:val="es-CL"/>
        </w:rPr>
      </w:pPr>
    </w:p>
    <w:p w14:paraId="113300C4" w14:textId="6CB126AF" w:rsidR="006611A1" w:rsidRDefault="006611A1" w:rsidP="006611A1">
      <w:pPr>
        <w:rPr>
          <w:sz w:val="22"/>
          <w:szCs w:val="22"/>
          <w:lang w:val="es-CL"/>
        </w:rPr>
      </w:pPr>
    </w:p>
    <w:p w14:paraId="6325EC5A" w14:textId="40E91E60" w:rsidR="006611A1" w:rsidRDefault="006611A1" w:rsidP="006611A1">
      <w:pPr>
        <w:rPr>
          <w:sz w:val="22"/>
          <w:szCs w:val="22"/>
          <w:lang w:val="es-CL"/>
        </w:rPr>
      </w:pPr>
    </w:p>
    <w:p w14:paraId="4A3F0F02" w14:textId="702F9A2A" w:rsidR="006611A1" w:rsidRDefault="006611A1" w:rsidP="006611A1">
      <w:pPr>
        <w:rPr>
          <w:sz w:val="22"/>
          <w:szCs w:val="22"/>
          <w:lang w:val="es-CL"/>
        </w:rPr>
      </w:pPr>
    </w:p>
    <w:p w14:paraId="6D3A2050" w14:textId="69F67BFF" w:rsidR="006611A1" w:rsidRDefault="006611A1" w:rsidP="006611A1">
      <w:pPr>
        <w:rPr>
          <w:sz w:val="22"/>
          <w:szCs w:val="22"/>
          <w:lang w:val="es-CL"/>
        </w:rPr>
      </w:pPr>
    </w:p>
    <w:p w14:paraId="2FFFC4DF" w14:textId="023073AF" w:rsidR="006611A1" w:rsidRDefault="006611A1" w:rsidP="006611A1">
      <w:pPr>
        <w:rPr>
          <w:sz w:val="22"/>
          <w:szCs w:val="22"/>
          <w:lang w:val="es-CL"/>
        </w:rPr>
      </w:pPr>
    </w:p>
    <w:p w14:paraId="17D2BDCB" w14:textId="0AC7D797" w:rsidR="006611A1" w:rsidRDefault="006611A1" w:rsidP="006611A1">
      <w:pPr>
        <w:rPr>
          <w:sz w:val="22"/>
          <w:szCs w:val="22"/>
          <w:lang w:val="es-CL"/>
        </w:rPr>
      </w:pPr>
    </w:p>
    <w:p w14:paraId="2FA660DF" w14:textId="77777777" w:rsidR="006611A1" w:rsidRPr="006611A1" w:rsidRDefault="006611A1" w:rsidP="006611A1">
      <w:pPr>
        <w:rPr>
          <w:sz w:val="22"/>
          <w:szCs w:val="22"/>
          <w:lang w:val="es-CL"/>
        </w:rPr>
      </w:pPr>
    </w:p>
    <w:p w14:paraId="49A294A3" w14:textId="28EB8263" w:rsidR="006611A1" w:rsidRDefault="006611A1" w:rsidP="006611A1">
      <w:pPr>
        <w:rPr>
          <w:sz w:val="22"/>
          <w:szCs w:val="22"/>
          <w:lang w:val="es-CL"/>
        </w:rPr>
      </w:pPr>
      <w:r w:rsidRPr="006611A1">
        <w:rPr>
          <w:b/>
          <w:bCs/>
          <w:sz w:val="22"/>
          <w:szCs w:val="22"/>
          <w:u w:val="single"/>
          <w:lang w:val="es-CL"/>
        </w:rPr>
        <w:t>III.- Clasificar</w:t>
      </w:r>
      <w:r w:rsidRPr="006611A1">
        <w:rPr>
          <w:sz w:val="22"/>
          <w:szCs w:val="22"/>
          <w:lang w:val="es-CL"/>
        </w:rPr>
        <w:t xml:space="preserve"> los siguientes </w:t>
      </w:r>
      <w:r w:rsidRPr="006611A1">
        <w:rPr>
          <w:sz w:val="22"/>
          <w:szCs w:val="22"/>
        </w:rPr>
        <w:t>ángulos</w:t>
      </w:r>
      <w:r w:rsidRPr="006611A1">
        <w:rPr>
          <w:sz w:val="22"/>
          <w:szCs w:val="22"/>
          <w:lang w:val="es-CL"/>
        </w:rPr>
        <w:t xml:space="preserve"> </w:t>
      </w:r>
      <w:r w:rsidRPr="006611A1">
        <w:rPr>
          <w:sz w:val="22"/>
          <w:szCs w:val="22"/>
        </w:rPr>
        <w:t>según</w:t>
      </w:r>
      <w:r w:rsidRPr="006611A1">
        <w:rPr>
          <w:sz w:val="22"/>
          <w:szCs w:val="22"/>
          <w:lang w:val="es-CL"/>
        </w:rPr>
        <w:t xml:space="preserve"> su medida, completando y uniendo con una </w:t>
      </w:r>
      <w:r w:rsidRPr="006611A1">
        <w:rPr>
          <w:sz w:val="22"/>
          <w:szCs w:val="22"/>
        </w:rPr>
        <w:t>línea</w:t>
      </w:r>
      <w:r w:rsidRPr="006611A1">
        <w:rPr>
          <w:sz w:val="22"/>
          <w:szCs w:val="22"/>
          <w:lang w:val="es-CL"/>
        </w:rPr>
        <w:t xml:space="preserve"> el texto con el dibujo correspondiente</w:t>
      </w:r>
      <w:r w:rsidR="00292016">
        <w:rPr>
          <w:sz w:val="22"/>
          <w:szCs w:val="22"/>
          <w:lang w:val="es-CL"/>
        </w:rPr>
        <w:t>, con responsabilidad</w:t>
      </w:r>
      <w:r w:rsidRPr="006611A1">
        <w:rPr>
          <w:sz w:val="22"/>
          <w:szCs w:val="22"/>
          <w:lang w:val="es-CL"/>
        </w:rPr>
        <w:t xml:space="preserve">. </w:t>
      </w:r>
    </w:p>
    <w:p w14:paraId="3608E2B7" w14:textId="77777777" w:rsidR="006611A1" w:rsidRPr="006611A1" w:rsidRDefault="006611A1" w:rsidP="006611A1">
      <w:pPr>
        <w:rPr>
          <w:sz w:val="22"/>
          <w:szCs w:val="22"/>
          <w:lang w:val="es-CL"/>
        </w:rPr>
      </w:pPr>
    </w:p>
    <w:p w14:paraId="7D2D16BD" w14:textId="19AEC5F5" w:rsidR="006611A1" w:rsidRDefault="006611A1" w:rsidP="006611A1">
      <w:pPr>
        <w:jc w:val="center"/>
        <w:rPr>
          <w:b/>
          <w:bCs/>
          <w:color w:val="31849B" w:themeColor="accent5" w:themeShade="BF"/>
          <w:sz w:val="22"/>
          <w:szCs w:val="22"/>
          <w:lang w:val="es-CL"/>
        </w:rPr>
      </w:pPr>
      <w:r w:rsidRPr="006611A1">
        <w:rPr>
          <w:b/>
          <w:bCs/>
          <w:color w:val="31849B" w:themeColor="accent5" w:themeShade="BF"/>
          <w:sz w:val="22"/>
          <w:szCs w:val="22"/>
          <w:lang w:val="es-CL"/>
        </w:rPr>
        <w:t>AGUDO – RECTO – LLANO – OBTUSO – CONCAVO – COMPLETO</w:t>
      </w:r>
    </w:p>
    <w:p w14:paraId="60ECFEED" w14:textId="77777777" w:rsidR="006611A1" w:rsidRPr="006611A1" w:rsidRDefault="006611A1" w:rsidP="006611A1">
      <w:pPr>
        <w:jc w:val="center"/>
        <w:rPr>
          <w:b/>
          <w:bCs/>
          <w:color w:val="31849B" w:themeColor="accent5" w:themeShade="BF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611A1" w:rsidRPr="006611A1" w14:paraId="0A9ADEC8" w14:textId="77777777" w:rsidTr="006611A1">
        <w:trPr>
          <w:jc w:val="center"/>
        </w:trPr>
        <w:tc>
          <w:tcPr>
            <w:tcW w:w="4414" w:type="dxa"/>
          </w:tcPr>
          <w:p w14:paraId="45CE5595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  <w:p w14:paraId="17B617F6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  <w:r w:rsidRPr="006611A1">
              <w:rPr>
                <w:sz w:val="22"/>
                <w:szCs w:val="22"/>
                <w:lang w:val="es-CL"/>
              </w:rPr>
              <w:t>Un ángulo _______________ mide 90°</w:t>
            </w:r>
          </w:p>
          <w:p w14:paraId="3FC2023F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4414" w:type="dxa"/>
          </w:tcPr>
          <w:p w14:paraId="10DD087A" w14:textId="77777777" w:rsidR="006611A1" w:rsidRPr="006611A1" w:rsidRDefault="006611A1" w:rsidP="00040F4F">
            <w:pPr>
              <w:jc w:val="center"/>
              <w:rPr>
                <w:sz w:val="22"/>
                <w:szCs w:val="22"/>
                <w:lang w:val="es-CL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4C8CAFE" wp14:editId="362049F1">
                  <wp:extent cx="1855129" cy="107632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868" cy="107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A1" w:rsidRPr="006611A1" w14:paraId="472F68B0" w14:textId="77777777" w:rsidTr="006611A1">
        <w:trPr>
          <w:jc w:val="center"/>
        </w:trPr>
        <w:tc>
          <w:tcPr>
            <w:tcW w:w="4414" w:type="dxa"/>
          </w:tcPr>
          <w:p w14:paraId="72614371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  <w:p w14:paraId="18654D60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01561127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  <w:r w:rsidRPr="006611A1">
              <w:rPr>
                <w:sz w:val="22"/>
                <w:szCs w:val="22"/>
                <w:lang w:val="es-CL"/>
              </w:rPr>
              <w:t>Un ángulo _____________ mide 180°</w:t>
            </w:r>
          </w:p>
          <w:p w14:paraId="5DDCBE43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4414" w:type="dxa"/>
          </w:tcPr>
          <w:p w14:paraId="787BF9E9" w14:textId="77777777" w:rsidR="006611A1" w:rsidRPr="006611A1" w:rsidRDefault="006611A1" w:rsidP="00040F4F">
            <w:pPr>
              <w:jc w:val="center"/>
              <w:rPr>
                <w:sz w:val="22"/>
                <w:szCs w:val="22"/>
                <w:lang w:val="es-CL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0FC169F6" wp14:editId="0A0AB9D1">
                  <wp:extent cx="1019175" cy="1314450"/>
                  <wp:effectExtent l="4763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91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A1" w:rsidRPr="006611A1" w14:paraId="411CD2D7" w14:textId="77777777" w:rsidTr="006611A1">
        <w:trPr>
          <w:jc w:val="center"/>
        </w:trPr>
        <w:tc>
          <w:tcPr>
            <w:tcW w:w="4414" w:type="dxa"/>
          </w:tcPr>
          <w:p w14:paraId="00D00A53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  <w:p w14:paraId="4828B239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5C4A04A8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  <w:r w:rsidRPr="006611A1">
              <w:rPr>
                <w:sz w:val="22"/>
                <w:szCs w:val="22"/>
                <w:lang w:val="es-CL"/>
              </w:rPr>
              <w:t>Un ángulo _____________ mide más de 90° y menos de 180°</w:t>
            </w:r>
          </w:p>
          <w:p w14:paraId="1EA17F12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4414" w:type="dxa"/>
          </w:tcPr>
          <w:p w14:paraId="34948771" w14:textId="77777777" w:rsidR="006611A1" w:rsidRPr="006611A1" w:rsidRDefault="006611A1" w:rsidP="00040F4F">
            <w:pPr>
              <w:jc w:val="center"/>
              <w:rPr>
                <w:sz w:val="22"/>
                <w:szCs w:val="22"/>
                <w:lang w:val="es-CL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8874A49" wp14:editId="5939B7AC">
                  <wp:extent cx="1047750" cy="1120510"/>
                  <wp:effectExtent l="0" t="0" r="0" b="381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74" cy="112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A1" w:rsidRPr="006611A1" w14:paraId="71B874EA" w14:textId="77777777" w:rsidTr="006611A1">
        <w:trPr>
          <w:jc w:val="center"/>
        </w:trPr>
        <w:tc>
          <w:tcPr>
            <w:tcW w:w="4414" w:type="dxa"/>
          </w:tcPr>
          <w:p w14:paraId="09D16550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  <w:p w14:paraId="4128746C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48071C37" w14:textId="77777777" w:rsidR="006611A1" w:rsidRPr="006611A1" w:rsidRDefault="006611A1" w:rsidP="00040F4F">
            <w:pPr>
              <w:rPr>
                <w:sz w:val="22"/>
                <w:szCs w:val="22"/>
              </w:rPr>
            </w:pPr>
            <w:r w:rsidRPr="006611A1">
              <w:rPr>
                <w:sz w:val="22"/>
                <w:szCs w:val="22"/>
                <w:lang w:val="es-CL"/>
              </w:rPr>
              <w:t>Un ángulo ________________ mide 360°</w:t>
            </w:r>
          </w:p>
          <w:p w14:paraId="53D240AC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4407E665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7E1E7758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71D5762F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  <w:p w14:paraId="2523D5CC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4414" w:type="dxa"/>
          </w:tcPr>
          <w:p w14:paraId="6ACDBC2A" w14:textId="77777777" w:rsidR="006611A1" w:rsidRPr="006611A1" w:rsidRDefault="006611A1" w:rsidP="00040F4F">
            <w:pPr>
              <w:jc w:val="center"/>
              <w:rPr>
                <w:sz w:val="22"/>
                <w:szCs w:val="22"/>
                <w:lang w:val="es-CL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5680" behindDoc="1" locked="0" layoutInCell="1" allowOverlap="1" wp14:anchorId="16482392" wp14:editId="68894299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31115</wp:posOffset>
                  </wp:positionV>
                  <wp:extent cx="1255980" cy="1239454"/>
                  <wp:effectExtent l="274955" t="258445" r="276860" b="25781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255980" cy="123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1A1" w:rsidRPr="006611A1" w14:paraId="56DDDEFC" w14:textId="77777777" w:rsidTr="006611A1">
        <w:trPr>
          <w:jc w:val="center"/>
        </w:trPr>
        <w:tc>
          <w:tcPr>
            <w:tcW w:w="4414" w:type="dxa"/>
          </w:tcPr>
          <w:p w14:paraId="4C6A374F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  <w:p w14:paraId="21D8A6BF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  <w:r w:rsidRPr="006611A1">
              <w:rPr>
                <w:sz w:val="22"/>
                <w:szCs w:val="22"/>
                <w:lang w:val="es-CL"/>
              </w:rPr>
              <w:t>Un ángulo ____________ mide más de 180° y menos de 360°</w:t>
            </w:r>
          </w:p>
          <w:p w14:paraId="0F81A716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7BF3A538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4D165851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6D4708BE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4414" w:type="dxa"/>
          </w:tcPr>
          <w:p w14:paraId="592761C0" w14:textId="77777777" w:rsidR="006611A1" w:rsidRPr="006611A1" w:rsidRDefault="006611A1" w:rsidP="00040F4F">
            <w:pPr>
              <w:jc w:val="center"/>
              <w:rPr>
                <w:sz w:val="22"/>
                <w:szCs w:val="22"/>
                <w:lang w:val="es-CL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74CCC803" wp14:editId="6F221286">
                  <wp:extent cx="1619250" cy="1092413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36" cy="110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A1" w:rsidRPr="006611A1" w14:paraId="092A6DCF" w14:textId="77777777" w:rsidTr="006611A1">
        <w:trPr>
          <w:jc w:val="center"/>
        </w:trPr>
        <w:tc>
          <w:tcPr>
            <w:tcW w:w="4414" w:type="dxa"/>
          </w:tcPr>
          <w:p w14:paraId="18C05A64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  <w:p w14:paraId="265876EF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  <w:r w:rsidRPr="006611A1">
              <w:rPr>
                <w:sz w:val="22"/>
                <w:szCs w:val="22"/>
                <w:lang w:val="es-CL"/>
              </w:rPr>
              <w:t>Un ángulo _____________ mide menos de 90°</w:t>
            </w:r>
          </w:p>
          <w:p w14:paraId="2AD7890A" w14:textId="77777777" w:rsidR="006611A1" w:rsidRPr="006611A1" w:rsidRDefault="006611A1" w:rsidP="00040F4F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4414" w:type="dxa"/>
          </w:tcPr>
          <w:p w14:paraId="29B112C9" w14:textId="77777777" w:rsidR="006611A1" w:rsidRPr="006611A1" w:rsidRDefault="006611A1" w:rsidP="00040F4F">
            <w:pPr>
              <w:jc w:val="center"/>
              <w:rPr>
                <w:sz w:val="22"/>
                <w:szCs w:val="22"/>
                <w:lang w:val="es-CL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092D8D34" wp14:editId="338EB45F">
                  <wp:extent cx="1828800" cy="109537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347EF" w14:textId="77777777" w:rsidR="006611A1" w:rsidRPr="006611A1" w:rsidRDefault="006611A1" w:rsidP="006611A1">
      <w:pPr>
        <w:rPr>
          <w:noProof/>
          <w:sz w:val="22"/>
          <w:szCs w:val="22"/>
        </w:rPr>
      </w:pPr>
    </w:p>
    <w:p w14:paraId="4DAB7C55" w14:textId="77777777" w:rsidR="006611A1" w:rsidRPr="006611A1" w:rsidRDefault="006611A1" w:rsidP="006611A1">
      <w:pPr>
        <w:rPr>
          <w:noProof/>
          <w:sz w:val="22"/>
          <w:szCs w:val="22"/>
        </w:rPr>
      </w:pPr>
    </w:p>
    <w:p w14:paraId="1C155A6C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373C3B33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56A705FE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1FC3C654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69DD48C5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79D3A330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760F18A1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38DBF14A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512CC103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30ADE173" w14:textId="77777777" w:rsidR="006611A1" w:rsidRDefault="006611A1" w:rsidP="006611A1">
      <w:pPr>
        <w:rPr>
          <w:b/>
          <w:bCs/>
          <w:sz w:val="22"/>
          <w:szCs w:val="22"/>
          <w:u w:val="single"/>
          <w:lang w:val="es-CL"/>
        </w:rPr>
      </w:pPr>
    </w:p>
    <w:p w14:paraId="46CDA0EB" w14:textId="7EFCA967" w:rsidR="006611A1" w:rsidRDefault="006611A1" w:rsidP="006611A1">
      <w:pPr>
        <w:rPr>
          <w:sz w:val="22"/>
          <w:szCs w:val="22"/>
          <w:lang w:val="es-CL"/>
        </w:rPr>
      </w:pPr>
      <w:r w:rsidRPr="006611A1">
        <w:rPr>
          <w:b/>
          <w:bCs/>
          <w:sz w:val="22"/>
          <w:szCs w:val="22"/>
          <w:u w:val="single"/>
          <w:lang w:val="es-CL"/>
        </w:rPr>
        <w:t>I</w:t>
      </w:r>
      <w:r w:rsidRPr="006611A1">
        <w:rPr>
          <w:b/>
          <w:bCs/>
          <w:sz w:val="22"/>
          <w:szCs w:val="22"/>
          <w:u w:val="single"/>
        </w:rPr>
        <w:t>V</w:t>
      </w:r>
      <w:r w:rsidRPr="006611A1">
        <w:rPr>
          <w:b/>
          <w:bCs/>
          <w:sz w:val="22"/>
          <w:szCs w:val="22"/>
          <w:u w:val="single"/>
          <w:lang w:val="es-CL"/>
        </w:rPr>
        <w:t>.- Clasificar</w:t>
      </w:r>
      <w:r w:rsidRPr="006611A1">
        <w:rPr>
          <w:sz w:val="22"/>
          <w:szCs w:val="22"/>
          <w:lang w:val="es-CL"/>
        </w:rPr>
        <w:t xml:space="preserve"> los siguientes </w:t>
      </w:r>
      <w:r w:rsidRPr="006611A1">
        <w:rPr>
          <w:sz w:val="22"/>
          <w:szCs w:val="22"/>
        </w:rPr>
        <w:t>ángulos</w:t>
      </w:r>
      <w:r w:rsidRPr="006611A1">
        <w:rPr>
          <w:sz w:val="22"/>
          <w:szCs w:val="22"/>
          <w:lang w:val="es-CL"/>
        </w:rPr>
        <w:t xml:space="preserve"> </w:t>
      </w:r>
      <w:r w:rsidRPr="006611A1">
        <w:rPr>
          <w:sz w:val="22"/>
          <w:szCs w:val="22"/>
        </w:rPr>
        <w:t>según</w:t>
      </w:r>
      <w:r w:rsidRPr="006611A1">
        <w:rPr>
          <w:sz w:val="22"/>
          <w:szCs w:val="22"/>
          <w:lang w:val="es-CL"/>
        </w:rPr>
        <w:t xml:space="preserve"> su </w:t>
      </w:r>
      <w:r w:rsidRPr="006611A1">
        <w:rPr>
          <w:sz w:val="22"/>
          <w:szCs w:val="22"/>
        </w:rPr>
        <w:t>posición y suma</w:t>
      </w:r>
      <w:r w:rsidRPr="006611A1">
        <w:rPr>
          <w:sz w:val="22"/>
          <w:szCs w:val="22"/>
          <w:lang w:val="es-CL"/>
        </w:rPr>
        <w:t xml:space="preserve">, completando y uniendo con una </w:t>
      </w:r>
      <w:r w:rsidRPr="006611A1">
        <w:rPr>
          <w:sz w:val="22"/>
          <w:szCs w:val="22"/>
        </w:rPr>
        <w:t>línea</w:t>
      </w:r>
      <w:r w:rsidRPr="006611A1">
        <w:rPr>
          <w:sz w:val="22"/>
          <w:szCs w:val="22"/>
          <w:lang w:val="es-CL"/>
        </w:rPr>
        <w:t xml:space="preserve"> el texto con el dibujo correspondiente. </w:t>
      </w:r>
    </w:p>
    <w:p w14:paraId="3DFBD66B" w14:textId="77777777" w:rsidR="006611A1" w:rsidRPr="006611A1" w:rsidRDefault="006611A1" w:rsidP="006611A1">
      <w:pPr>
        <w:rPr>
          <w:sz w:val="22"/>
          <w:szCs w:val="22"/>
          <w:lang w:val="es-CL"/>
        </w:rPr>
      </w:pPr>
    </w:p>
    <w:p w14:paraId="59A3419E" w14:textId="77777777" w:rsidR="006611A1" w:rsidRPr="006611A1" w:rsidRDefault="006611A1" w:rsidP="006611A1">
      <w:pPr>
        <w:jc w:val="center"/>
        <w:rPr>
          <w:b/>
          <w:bCs/>
          <w:noProof/>
          <w:color w:val="31849B" w:themeColor="accent5" w:themeShade="BF"/>
          <w:sz w:val="22"/>
          <w:szCs w:val="22"/>
        </w:rPr>
      </w:pPr>
      <w:r w:rsidRPr="006611A1">
        <w:rPr>
          <w:b/>
          <w:bCs/>
          <w:noProof/>
          <w:color w:val="31849B" w:themeColor="accent5" w:themeShade="BF"/>
          <w:sz w:val="22"/>
          <w:szCs w:val="22"/>
        </w:rPr>
        <w:t xml:space="preserve">ADYACENTES – COMPLEMENTARIOS- CONSECUTIVOS- SUPLEMENTARIOS- </w:t>
      </w:r>
    </w:p>
    <w:p w14:paraId="671939F7" w14:textId="015DA669" w:rsidR="006611A1" w:rsidRDefault="006611A1" w:rsidP="006611A1">
      <w:pPr>
        <w:jc w:val="center"/>
        <w:rPr>
          <w:b/>
          <w:bCs/>
          <w:noProof/>
          <w:color w:val="31849B" w:themeColor="accent5" w:themeShade="BF"/>
          <w:sz w:val="22"/>
          <w:szCs w:val="22"/>
        </w:rPr>
      </w:pPr>
      <w:r w:rsidRPr="006611A1">
        <w:rPr>
          <w:b/>
          <w:bCs/>
          <w:noProof/>
          <w:color w:val="31849B" w:themeColor="accent5" w:themeShade="BF"/>
          <w:sz w:val="22"/>
          <w:szCs w:val="22"/>
        </w:rPr>
        <w:t>OPUESTOS POR EL VERTICE</w:t>
      </w:r>
    </w:p>
    <w:p w14:paraId="00C5ADF7" w14:textId="6111E474" w:rsidR="006611A1" w:rsidRPr="006611A1" w:rsidRDefault="002406E3" w:rsidP="006611A1">
      <w:pPr>
        <w:jc w:val="center"/>
        <w:rPr>
          <w:b/>
          <w:bCs/>
          <w:noProof/>
          <w:color w:val="31849B" w:themeColor="accent5" w:themeShade="BF"/>
          <w:sz w:val="22"/>
          <w:szCs w:val="22"/>
        </w:rPr>
      </w:pPr>
      <w:r>
        <w:rPr>
          <w:b/>
          <w:bCs/>
          <w:noProof/>
          <w:color w:val="31849B" w:themeColor="accent5" w:themeShade="BF"/>
          <w:sz w:val="22"/>
          <w:szCs w:val="22"/>
        </w:rPr>
        <w:t>U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611A1" w:rsidRPr="006611A1" w14:paraId="647B82A5" w14:textId="77777777" w:rsidTr="006611A1">
        <w:trPr>
          <w:jc w:val="center"/>
        </w:trPr>
        <w:tc>
          <w:tcPr>
            <w:tcW w:w="4414" w:type="dxa"/>
          </w:tcPr>
          <w:p w14:paraId="4DD1A454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7E99FE0F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  <w:r w:rsidRPr="006611A1">
              <w:rPr>
                <w:noProof/>
                <w:sz w:val="22"/>
                <w:szCs w:val="22"/>
              </w:rPr>
              <w:t>Los ángulos ________________ tienen el mismo vértice y sus ángulos tienen igual medida</w:t>
            </w:r>
          </w:p>
          <w:p w14:paraId="74B47397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49C368A8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14" w:type="dxa"/>
          </w:tcPr>
          <w:p w14:paraId="6892D829" w14:textId="77777777" w:rsidR="006611A1" w:rsidRPr="006611A1" w:rsidRDefault="006611A1" w:rsidP="00040F4F">
            <w:pPr>
              <w:jc w:val="center"/>
              <w:rPr>
                <w:noProof/>
                <w:sz w:val="22"/>
                <w:szCs w:val="22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04AA67FF" wp14:editId="1864600E">
                  <wp:extent cx="1666875" cy="69532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A1" w:rsidRPr="006611A1" w14:paraId="76267F53" w14:textId="77777777" w:rsidTr="006611A1">
        <w:trPr>
          <w:jc w:val="center"/>
        </w:trPr>
        <w:tc>
          <w:tcPr>
            <w:tcW w:w="4414" w:type="dxa"/>
          </w:tcPr>
          <w:p w14:paraId="714FE767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216D571A" w14:textId="77777777" w:rsidR="006611A1" w:rsidRPr="006611A1" w:rsidRDefault="006611A1" w:rsidP="00040F4F">
            <w:pPr>
              <w:rPr>
                <w:sz w:val="22"/>
                <w:szCs w:val="22"/>
              </w:rPr>
            </w:pPr>
            <w:r w:rsidRPr="006611A1">
              <w:rPr>
                <w:sz w:val="22"/>
                <w:szCs w:val="22"/>
              </w:rPr>
              <w:t>Dos ángulos son ______________ si suman 180°</w:t>
            </w:r>
          </w:p>
          <w:p w14:paraId="7AB33D82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14" w:type="dxa"/>
          </w:tcPr>
          <w:p w14:paraId="494BA5DA" w14:textId="77777777" w:rsidR="006611A1" w:rsidRPr="006611A1" w:rsidRDefault="006611A1" w:rsidP="00040F4F">
            <w:pPr>
              <w:jc w:val="center"/>
              <w:rPr>
                <w:noProof/>
                <w:sz w:val="22"/>
                <w:szCs w:val="22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DC5B853" wp14:editId="053D2DAF">
                  <wp:extent cx="1436832" cy="108585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52" cy="108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A1" w:rsidRPr="006611A1" w14:paraId="1F7A80E3" w14:textId="77777777" w:rsidTr="006611A1">
        <w:trPr>
          <w:jc w:val="center"/>
        </w:trPr>
        <w:tc>
          <w:tcPr>
            <w:tcW w:w="4414" w:type="dxa"/>
          </w:tcPr>
          <w:p w14:paraId="3DEF78E8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26FE2989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  <w:r w:rsidRPr="006611A1">
              <w:rPr>
                <w:noProof/>
                <w:sz w:val="22"/>
                <w:szCs w:val="22"/>
              </w:rPr>
              <w:t xml:space="preserve">Los ángulos ________________ tienen un vértice y un lado en común </w:t>
            </w:r>
          </w:p>
          <w:p w14:paraId="7F8C2AA8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3F4D7095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14" w:type="dxa"/>
          </w:tcPr>
          <w:p w14:paraId="18E4E038" w14:textId="77777777" w:rsidR="006611A1" w:rsidRPr="006611A1" w:rsidRDefault="006611A1" w:rsidP="00040F4F">
            <w:pPr>
              <w:jc w:val="center"/>
              <w:rPr>
                <w:noProof/>
                <w:sz w:val="22"/>
                <w:szCs w:val="22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70E4AC6" wp14:editId="1A574A40">
                  <wp:extent cx="1295400" cy="962025"/>
                  <wp:effectExtent l="0" t="0" r="0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A1" w:rsidRPr="006611A1" w14:paraId="050C2E72" w14:textId="77777777" w:rsidTr="006611A1">
        <w:trPr>
          <w:jc w:val="center"/>
        </w:trPr>
        <w:tc>
          <w:tcPr>
            <w:tcW w:w="4414" w:type="dxa"/>
          </w:tcPr>
          <w:p w14:paraId="39AF5550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1668B788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  <w:r w:rsidRPr="006611A1">
              <w:rPr>
                <w:noProof/>
                <w:sz w:val="22"/>
                <w:szCs w:val="22"/>
              </w:rPr>
              <w:t>Los ángulos ________________ tienen un vértice en común y forman un ángulo llano</w:t>
            </w:r>
          </w:p>
          <w:p w14:paraId="4A558B3C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4ECB6ACB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14" w:type="dxa"/>
          </w:tcPr>
          <w:p w14:paraId="6CCCBA18" w14:textId="77777777" w:rsidR="006611A1" w:rsidRPr="006611A1" w:rsidRDefault="006611A1" w:rsidP="00040F4F">
            <w:pPr>
              <w:jc w:val="center"/>
              <w:rPr>
                <w:noProof/>
                <w:sz w:val="22"/>
                <w:szCs w:val="22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21C83532" wp14:editId="18AD7EA2">
                  <wp:extent cx="1954457" cy="923925"/>
                  <wp:effectExtent l="0" t="0" r="825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423" cy="92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A1" w:rsidRPr="006611A1" w14:paraId="6E226D30" w14:textId="77777777" w:rsidTr="006611A1">
        <w:trPr>
          <w:jc w:val="center"/>
        </w:trPr>
        <w:tc>
          <w:tcPr>
            <w:tcW w:w="4414" w:type="dxa"/>
          </w:tcPr>
          <w:p w14:paraId="3F5E8B7A" w14:textId="77777777" w:rsidR="006611A1" w:rsidRPr="006611A1" w:rsidRDefault="006611A1" w:rsidP="00040F4F">
            <w:pPr>
              <w:rPr>
                <w:sz w:val="22"/>
                <w:szCs w:val="22"/>
              </w:rPr>
            </w:pPr>
          </w:p>
          <w:p w14:paraId="2919ACC6" w14:textId="77777777" w:rsidR="006611A1" w:rsidRPr="006611A1" w:rsidRDefault="006611A1" w:rsidP="00040F4F">
            <w:pPr>
              <w:rPr>
                <w:sz w:val="22"/>
                <w:szCs w:val="22"/>
              </w:rPr>
            </w:pPr>
            <w:r w:rsidRPr="006611A1">
              <w:rPr>
                <w:sz w:val="22"/>
                <w:szCs w:val="22"/>
              </w:rPr>
              <w:t>Dos ángulos son ______________ si suman 90°</w:t>
            </w:r>
          </w:p>
          <w:p w14:paraId="5905FF85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5628781E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6994F8D4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  <w:p w14:paraId="131AC65E" w14:textId="77777777" w:rsidR="006611A1" w:rsidRPr="006611A1" w:rsidRDefault="006611A1" w:rsidP="00040F4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14" w:type="dxa"/>
          </w:tcPr>
          <w:p w14:paraId="0538C677" w14:textId="77777777" w:rsidR="006611A1" w:rsidRPr="006611A1" w:rsidRDefault="006611A1" w:rsidP="00040F4F">
            <w:pPr>
              <w:jc w:val="center"/>
              <w:rPr>
                <w:noProof/>
                <w:sz w:val="22"/>
                <w:szCs w:val="22"/>
              </w:rPr>
            </w:pPr>
            <w:r w:rsidRPr="006611A1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2DFBA8F" wp14:editId="6C04D225">
                  <wp:extent cx="1838325" cy="800100"/>
                  <wp:effectExtent l="0" t="0" r="952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3BFDA" w14:textId="77777777" w:rsidR="006611A1" w:rsidRPr="006611A1" w:rsidRDefault="006611A1" w:rsidP="006611A1">
      <w:pPr>
        <w:rPr>
          <w:noProof/>
          <w:sz w:val="22"/>
          <w:szCs w:val="22"/>
        </w:rPr>
      </w:pPr>
    </w:p>
    <w:p w14:paraId="74427C5C" w14:textId="63D5B54E" w:rsidR="006611A1" w:rsidRDefault="006611A1" w:rsidP="006611A1">
      <w:pPr>
        <w:rPr>
          <w:rFonts w:ascii="Calibri" w:hAnsi="Calibri" w:cs="Calibri"/>
          <w:sz w:val="22"/>
          <w:szCs w:val="22"/>
        </w:rPr>
      </w:pPr>
    </w:p>
    <w:p w14:paraId="18996B79" w14:textId="50BCB748" w:rsidR="00555785" w:rsidRP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72D01314" w14:textId="3378E2DF" w:rsidR="00555785" w:rsidRP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3FA4618C" w14:textId="203F1E37" w:rsidR="00555785" w:rsidRP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3076DC1A" w14:textId="5AE6AD28" w:rsidR="00555785" w:rsidRP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5E8DBDF5" w14:textId="7EBD4574" w:rsidR="00555785" w:rsidRP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3E1E7118" w14:textId="30E58C99" w:rsidR="00555785" w:rsidRP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714F8C1E" w14:textId="29C94061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28B7857B" w14:textId="23889B06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4AAFF8C4" w14:textId="5BE74AE6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53312F46" w14:textId="77777777" w:rsidR="00555785" w:rsidRP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2B0BF4C0" w14:textId="04B93D86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4E92984A" w14:textId="77777777" w:rsidR="00555785" w:rsidRPr="000E2F03" w:rsidRDefault="00555785" w:rsidP="00555785">
      <w:pPr>
        <w:pStyle w:val="Piedepgina"/>
        <w:jc w:val="center"/>
        <w:rPr>
          <w:rFonts w:ascii="Georgia" w:hAnsi="Georgia"/>
          <w:b/>
          <w:i/>
        </w:rPr>
      </w:pPr>
      <w:r w:rsidRPr="000E2F03">
        <w:rPr>
          <w:rFonts w:ascii="Georgia" w:hAnsi="Georgia"/>
          <w:b/>
          <w:i/>
        </w:rPr>
        <w:t xml:space="preserve">“Con Dios lo puedes todo, sin </w:t>
      </w:r>
      <w:proofErr w:type="spellStart"/>
      <w:r w:rsidRPr="000E2F03">
        <w:rPr>
          <w:rFonts w:ascii="Georgia" w:hAnsi="Georgia"/>
          <w:b/>
          <w:i/>
        </w:rPr>
        <w:t>El</w:t>
      </w:r>
      <w:proofErr w:type="spellEnd"/>
      <w:r w:rsidRPr="000E2F03">
        <w:rPr>
          <w:rFonts w:ascii="Georgia" w:hAnsi="Georgia"/>
          <w:b/>
          <w:i/>
        </w:rPr>
        <w:t>, nada. Si algo te resulta demasiado difícil, mira rápidamente a Jesús” (</w:t>
      </w:r>
      <w:proofErr w:type="spellStart"/>
      <w:r w:rsidRPr="000E2F03">
        <w:rPr>
          <w:rFonts w:ascii="Georgia" w:hAnsi="Georgia"/>
          <w:b/>
          <w:i/>
        </w:rPr>
        <w:t>M.PvM</w:t>
      </w:r>
      <w:proofErr w:type="spellEnd"/>
      <w:r w:rsidRPr="000E2F03">
        <w:rPr>
          <w:rFonts w:ascii="Georgia" w:hAnsi="Georgia"/>
          <w:b/>
          <w:i/>
        </w:rPr>
        <w:t>.)</w:t>
      </w:r>
    </w:p>
    <w:p w14:paraId="5179F401" w14:textId="77777777" w:rsidR="00555785" w:rsidRPr="00555785" w:rsidRDefault="00555785" w:rsidP="00555785">
      <w:pPr>
        <w:ind w:firstLine="708"/>
        <w:rPr>
          <w:rFonts w:ascii="Calibri" w:hAnsi="Calibri" w:cs="Calibri"/>
          <w:sz w:val="22"/>
          <w:szCs w:val="22"/>
        </w:rPr>
      </w:pPr>
    </w:p>
    <w:sectPr w:rsidR="00555785" w:rsidRPr="00555785" w:rsidSect="006611A1">
      <w:footerReference w:type="default" r:id="rId27"/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06CFB" w14:textId="77777777" w:rsidR="00896454" w:rsidRDefault="00896454" w:rsidP="002F20F3">
      <w:r>
        <w:separator/>
      </w:r>
    </w:p>
  </w:endnote>
  <w:endnote w:type="continuationSeparator" w:id="0">
    <w:p w14:paraId="7E9C5E84" w14:textId="77777777" w:rsidR="00896454" w:rsidRDefault="00896454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B5085A">
      <w:rPr>
        <w:rFonts w:ascii="Calibri" w:hAnsi="Calibri"/>
        <w:noProof/>
        <w:sz w:val="22"/>
        <w:szCs w:val="22"/>
      </w:rPr>
      <w:t>1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025C9D54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B5085A">
      <w:rPr>
        <w:rFonts w:ascii="Calibri" w:hAnsi="Calibri"/>
        <w:noProof/>
        <w:sz w:val="22"/>
        <w:szCs w:val="22"/>
      </w:rPr>
      <w:t>4</w:t>
    </w:r>
    <w:r w:rsidRPr="004F1D76">
      <w:rPr>
        <w:rFonts w:ascii="Calibri" w:hAnsi="Calibri"/>
        <w:sz w:val="22"/>
        <w:szCs w:val="22"/>
      </w:rPr>
      <w:fldChar w:fldCharType="end"/>
    </w:r>
  </w:p>
  <w:p w14:paraId="1B7BDA80" w14:textId="312E47C2" w:rsidR="00A96C49" w:rsidRDefault="00A96C49" w:rsidP="002A515A">
    <w:pPr>
      <w:pStyle w:val="Piedep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Profeso</w:t>
    </w:r>
    <w:r w:rsidR="00555785">
      <w:rPr>
        <w:rFonts w:ascii="Calibri" w:hAnsi="Calibri"/>
        <w:sz w:val="22"/>
        <w:szCs w:val="22"/>
      </w:rPr>
      <w:t xml:space="preserve">ra </w:t>
    </w:r>
    <w:proofErr w:type="spellStart"/>
    <w:r w:rsidR="00555785">
      <w:rPr>
        <w:rFonts w:ascii="Calibri" w:hAnsi="Calibri"/>
        <w:sz w:val="22"/>
        <w:szCs w:val="22"/>
      </w:rPr>
      <w:t>Naseya</w:t>
    </w:r>
    <w:proofErr w:type="spellEnd"/>
    <w:r w:rsidR="00555785">
      <w:rPr>
        <w:rFonts w:ascii="Calibri" w:hAnsi="Calibri"/>
        <w:sz w:val="22"/>
        <w:szCs w:val="22"/>
      </w:rPr>
      <w:t xml:space="preserve"> Hernández</w:t>
    </w:r>
    <w:r>
      <w:rPr>
        <w:rFonts w:ascii="Calibri" w:hAnsi="Calibri"/>
        <w:sz w:val="22"/>
        <w:szCs w:val="22"/>
      </w:rPr>
      <w:t xml:space="preserve">.  </w:t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757CD" w14:textId="77777777" w:rsidR="00896454" w:rsidRDefault="00896454" w:rsidP="002F20F3">
      <w:r>
        <w:separator/>
      </w:r>
    </w:p>
  </w:footnote>
  <w:footnote w:type="continuationSeparator" w:id="0">
    <w:p w14:paraId="15429CD1" w14:textId="77777777" w:rsidR="00896454" w:rsidRDefault="00896454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7E30" w14:textId="07011C9C" w:rsidR="00A96C49" w:rsidRPr="005359F9" w:rsidRDefault="007C154A" w:rsidP="001E4B46">
    <w:pPr>
      <w:pStyle w:val="Encabezado"/>
      <w:rPr>
        <w:caps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2529F469" wp14:editId="019D34D9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20B522F0">
              <wp:simplePos x="0" y="0"/>
              <wp:positionH relativeFrom="column">
                <wp:posOffset>932180</wp:posOffset>
              </wp:positionH>
              <wp:positionV relativeFrom="paragraph">
                <wp:posOffset>-76200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061D8CC2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Naseya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</w:rPr>
                            <w:t xml:space="preserve"> Hernández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1E4B46">
                          <w:pPr>
                            <w:pStyle w:val="Prrafodelista"/>
                            <w:numPr>
                              <w:ilvl w:val="0"/>
                              <w:numId w:val="24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4pt;margin-top:-6pt;width:198pt;height:4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061D8CC2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</w:rPr>
                      <w:t>Naseya</w:t>
                    </w:r>
                    <w:proofErr w:type="spellEnd"/>
                    <w:r>
                      <w:rPr>
                        <w:rFonts w:ascii="Calibri" w:hAnsi="Calibri" w:cs="Calibri"/>
                      </w:rPr>
                      <w:t xml:space="preserve"> Hernández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1E4B46">
                    <w:pPr>
                      <w:pStyle w:val="Prrafodelista"/>
                      <w:numPr>
                        <w:ilvl w:val="0"/>
                        <w:numId w:val="24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DDD47F" w14:textId="1AC9D866" w:rsidR="00A96C49" w:rsidRPr="005359F9" w:rsidRDefault="00896454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6117607" r:id="rId3"/>
      </w:object>
    </w:r>
    <w:r w:rsidR="00A96C49">
      <w:rPr>
        <w:sz w:val="24"/>
        <w:szCs w:val="24"/>
      </w:rPr>
      <w:t xml:space="preserve">     </w:t>
    </w:r>
  </w:p>
  <w:p w14:paraId="374C11EB" w14:textId="7F343A68" w:rsidR="00A96C49" w:rsidRDefault="00A96C49" w:rsidP="006611A1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 w:cs="Calibri"/>
        <w:b/>
        <w:caps/>
        <w:sz w:val="22"/>
        <w:szCs w:val="22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</w:p>
  <w:p w14:paraId="7C5842B4" w14:textId="02178B57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D0C"/>
    <w:multiLevelType w:val="hybridMultilevel"/>
    <w:tmpl w:val="43580D92"/>
    <w:lvl w:ilvl="0" w:tplc="8638A0BE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051C29A7"/>
    <w:multiLevelType w:val="hybridMultilevel"/>
    <w:tmpl w:val="9F84FC16"/>
    <w:lvl w:ilvl="0" w:tplc="E6861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12274"/>
    <w:multiLevelType w:val="hybridMultilevel"/>
    <w:tmpl w:val="1B0CF62C"/>
    <w:lvl w:ilvl="0" w:tplc="B5A28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1202E"/>
    <w:multiLevelType w:val="hybridMultilevel"/>
    <w:tmpl w:val="4BF6AA1C"/>
    <w:lvl w:ilvl="0" w:tplc="89D2B65C">
      <w:start w:val="1"/>
      <w:numFmt w:val="lowerLetter"/>
      <w:lvlText w:val="%1)"/>
      <w:lvlJc w:val="left"/>
      <w:pPr>
        <w:ind w:left="1425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0FCE7F1C"/>
    <w:multiLevelType w:val="hybridMultilevel"/>
    <w:tmpl w:val="3AF2A3B4"/>
    <w:lvl w:ilvl="0" w:tplc="61F2FAE0">
      <w:start w:val="5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34DB8"/>
    <w:multiLevelType w:val="hybridMultilevel"/>
    <w:tmpl w:val="6D24A09C"/>
    <w:lvl w:ilvl="0" w:tplc="5C98C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A420B"/>
    <w:multiLevelType w:val="hybridMultilevel"/>
    <w:tmpl w:val="AC4A0C3E"/>
    <w:lvl w:ilvl="0" w:tplc="1CFC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F41A0"/>
    <w:multiLevelType w:val="hybridMultilevel"/>
    <w:tmpl w:val="E00EFCD4"/>
    <w:lvl w:ilvl="0" w:tplc="0C0A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23CF0540"/>
    <w:multiLevelType w:val="hybridMultilevel"/>
    <w:tmpl w:val="E22E8672"/>
    <w:lvl w:ilvl="0" w:tplc="A42CB86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46C08FC"/>
    <w:multiLevelType w:val="hybridMultilevel"/>
    <w:tmpl w:val="39327EFA"/>
    <w:lvl w:ilvl="0" w:tplc="A7F6F83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4F20A77"/>
    <w:multiLevelType w:val="hybridMultilevel"/>
    <w:tmpl w:val="D460FFC8"/>
    <w:lvl w:ilvl="0" w:tplc="CB2AC34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53D4B13"/>
    <w:multiLevelType w:val="hybridMultilevel"/>
    <w:tmpl w:val="0D98D2F4"/>
    <w:lvl w:ilvl="0" w:tplc="53380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B7491F"/>
    <w:multiLevelType w:val="hybridMultilevel"/>
    <w:tmpl w:val="5BC88BF0"/>
    <w:lvl w:ilvl="0" w:tplc="2188C9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28D40640"/>
    <w:multiLevelType w:val="hybridMultilevel"/>
    <w:tmpl w:val="58EA9E14"/>
    <w:lvl w:ilvl="0" w:tplc="6464BC1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8D52DBA"/>
    <w:multiLevelType w:val="hybridMultilevel"/>
    <w:tmpl w:val="0E949F5C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002D2C"/>
    <w:multiLevelType w:val="hybridMultilevel"/>
    <w:tmpl w:val="4FB662FA"/>
    <w:lvl w:ilvl="0" w:tplc="F676A862">
      <w:start w:val="4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A75083"/>
    <w:multiLevelType w:val="hybridMultilevel"/>
    <w:tmpl w:val="A610328E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488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AE7FF1"/>
    <w:multiLevelType w:val="hybridMultilevel"/>
    <w:tmpl w:val="184A5642"/>
    <w:lvl w:ilvl="0" w:tplc="0AEC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2EC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90580"/>
    <w:multiLevelType w:val="hybridMultilevel"/>
    <w:tmpl w:val="499EC07A"/>
    <w:lvl w:ilvl="0" w:tplc="05502E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4134296C"/>
    <w:multiLevelType w:val="hybridMultilevel"/>
    <w:tmpl w:val="E898C4B4"/>
    <w:lvl w:ilvl="0" w:tplc="5BE82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1912A7"/>
    <w:multiLevelType w:val="hybridMultilevel"/>
    <w:tmpl w:val="ACACCDBC"/>
    <w:lvl w:ilvl="0" w:tplc="311662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551F4"/>
    <w:multiLevelType w:val="hybridMultilevel"/>
    <w:tmpl w:val="ED6265B2"/>
    <w:lvl w:ilvl="0" w:tplc="D96CAD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A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D3BF66D"/>
    <w:multiLevelType w:val="hybridMultilevel"/>
    <w:tmpl w:val="8F52CE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F91426D"/>
    <w:multiLevelType w:val="hybridMultilevel"/>
    <w:tmpl w:val="DF10FB58"/>
    <w:lvl w:ilvl="0" w:tplc="7B88B0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466D8"/>
    <w:multiLevelType w:val="hybridMultilevel"/>
    <w:tmpl w:val="0AFE1402"/>
    <w:lvl w:ilvl="0" w:tplc="05DAF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177079"/>
    <w:multiLevelType w:val="hybridMultilevel"/>
    <w:tmpl w:val="A6C2F6C6"/>
    <w:lvl w:ilvl="0" w:tplc="AFC49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1E3493"/>
    <w:multiLevelType w:val="hybridMultilevel"/>
    <w:tmpl w:val="E9E6C778"/>
    <w:lvl w:ilvl="0" w:tplc="9006C68E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>
    <w:nsid w:val="5D5F4F83"/>
    <w:multiLevelType w:val="hybridMultilevel"/>
    <w:tmpl w:val="368627C0"/>
    <w:lvl w:ilvl="0" w:tplc="EEA85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1F03B5"/>
    <w:multiLevelType w:val="hybridMultilevel"/>
    <w:tmpl w:val="C17C4240"/>
    <w:lvl w:ilvl="0" w:tplc="6B5AC9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3713608"/>
    <w:multiLevelType w:val="hybridMultilevel"/>
    <w:tmpl w:val="D712639A"/>
    <w:lvl w:ilvl="0" w:tplc="D0420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037862"/>
    <w:multiLevelType w:val="hybridMultilevel"/>
    <w:tmpl w:val="519AFAC2"/>
    <w:lvl w:ilvl="0" w:tplc="93A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2A47DD"/>
    <w:multiLevelType w:val="hybridMultilevel"/>
    <w:tmpl w:val="E034C980"/>
    <w:lvl w:ilvl="0" w:tplc="88E89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C84659"/>
    <w:multiLevelType w:val="hybridMultilevel"/>
    <w:tmpl w:val="C614A1BE"/>
    <w:lvl w:ilvl="0" w:tplc="8884A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597DC2"/>
    <w:multiLevelType w:val="hybridMultilevel"/>
    <w:tmpl w:val="F4E0012E"/>
    <w:lvl w:ilvl="0" w:tplc="E092DE7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5">
    <w:nsid w:val="72BF62D1"/>
    <w:multiLevelType w:val="hybridMultilevel"/>
    <w:tmpl w:val="768675F8"/>
    <w:lvl w:ilvl="0" w:tplc="063EB7D2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">
    <w:nsid w:val="72F97A15"/>
    <w:multiLevelType w:val="hybridMultilevel"/>
    <w:tmpl w:val="D55263A2"/>
    <w:lvl w:ilvl="0" w:tplc="598A70E8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">
    <w:nsid w:val="79546030"/>
    <w:multiLevelType w:val="hybridMultilevel"/>
    <w:tmpl w:val="6C46193C"/>
    <w:lvl w:ilvl="0" w:tplc="EB2A62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C074F5"/>
    <w:multiLevelType w:val="hybridMultilevel"/>
    <w:tmpl w:val="7F963CE4"/>
    <w:lvl w:ilvl="0" w:tplc="6DDAAF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147AEA"/>
    <w:multiLevelType w:val="hybridMultilevel"/>
    <w:tmpl w:val="71B2497A"/>
    <w:lvl w:ilvl="0" w:tplc="62F8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676672"/>
    <w:multiLevelType w:val="hybridMultilevel"/>
    <w:tmpl w:val="B1105CF2"/>
    <w:lvl w:ilvl="0" w:tplc="1E66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4D7B8F"/>
    <w:multiLevelType w:val="hybridMultilevel"/>
    <w:tmpl w:val="4CBA020E"/>
    <w:lvl w:ilvl="0" w:tplc="154E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18"/>
  </w:num>
  <w:num w:numId="5">
    <w:abstractNumId w:val="13"/>
  </w:num>
  <w:num w:numId="6">
    <w:abstractNumId w:val="29"/>
  </w:num>
  <w:num w:numId="7">
    <w:abstractNumId w:val="34"/>
  </w:num>
  <w:num w:numId="8">
    <w:abstractNumId w:val="36"/>
  </w:num>
  <w:num w:numId="9">
    <w:abstractNumId w:val="10"/>
  </w:num>
  <w:num w:numId="10">
    <w:abstractNumId w:val="26"/>
  </w:num>
  <w:num w:numId="11">
    <w:abstractNumId w:val="19"/>
  </w:num>
  <w:num w:numId="12">
    <w:abstractNumId w:val="37"/>
  </w:num>
  <w:num w:numId="13">
    <w:abstractNumId w:val="28"/>
  </w:num>
  <w:num w:numId="14">
    <w:abstractNumId w:val="2"/>
  </w:num>
  <w:num w:numId="15">
    <w:abstractNumId w:val="35"/>
  </w:num>
  <w:num w:numId="16">
    <w:abstractNumId w:val="5"/>
  </w:num>
  <w:num w:numId="17">
    <w:abstractNumId w:val="40"/>
  </w:num>
  <w:num w:numId="18">
    <w:abstractNumId w:val="11"/>
  </w:num>
  <w:num w:numId="19">
    <w:abstractNumId w:val="27"/>
  </w:num>
  <w:num w:numId="20">
    <w:abstractNumId w:val="6"/>
  </w:num>
  <w:num w:numId="21">
    <w:abstractNumId w:val="22"/>
  </w:num>
  <w:num w:numId="22">
    <w:abstractNumId w:val="15"/>
  </w:num>
  <w:num w:numId="23">
    <w:abstractNumId w:val="4"/>
  </w:num>
  <w:num w:numId="24">
    <w:abstractNumId w:val="24"/>
  </w:num>
  <w:num w:numId="25">
    <w:abstractNumId w:val="32"/>
  </w:num>
  <w:num w:numId="26">
    <w:abstractNumId w:val="8"/>
  </w:num>
  <w:num w:numId="27">
    <w:abstractNumId w:val="9"/>
  </w:num>
  <w:num w:numId="28">
    <w:abstractNumId w:val="20"/>
  </w:num>
  <w:num w:numId="29">
    <w:abstractNumId w:val="1"/>
  </w:num>
  <w:num w:numId="30">
    <w:abstractNumId w:val="38"/>
  </w:num>
  <w:num w:numId="31">
    <w:abstractNumId w:val="7"/>
  </w:num>
  <w:num w:numId="32">
    <w:abstractNumId w:val="3"/>
  </w:num>
  <w:num w:numId="33">
    <w:abstractNumId w:val="0"/>
  </w:num>
  <w:num w:numId="34">
    <w:abstractNumId w:val="16"/>
  </w:num>
  <w:num w:numId="35">
    <w:abstractNumId w:val="39"/>
  </w:num>
  <w:num w:numId="36">
    <w:abstractNumId w:val="41"/>
  </w:num>
  <w:num w:numId="37">
    <w:abstractNumId w:val="33"/>
  </w:num>
  <w:num w:numId="38">
    <w:abstractNumId w:val="17"/>
  </w:num>
  <w:num w:numId="39">
    <w:abstractNumId w:val="12"/>
  </w:num>
  <w:num w:numId="40">
    <w:abstractNumId w:val="31"/>
  </w:num>
  <w:num w:numId="41">
    <w:abstractNumId w:val="21"/>
  </w:num>
  <w:num w:numId="4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6D4F"/>
    <w:rsid w:val="00096B57"/>
    <w:rsid w:val="000A6C5F"/>
    <w:rsid w:val="000B1A45"/>
    <w:rsid w:val="000B7E13"/>
    <w:rsid w:val="000C295B"/>
    <w:rsid w:val="000C3EFE"/>
    <w:rsid w:val="000F4EC3"/>
    <w:rsid w:val="000F603C"/>
    <w:rsid w:val="000F79CE"/>
    <w:rsid w:val="001277E5"/>
    <w:rsid w:val="00161257"/>
    <w:rsid w:val="0017252C"/>
    <w:rsid w:val="0019740D"/>
    <w:rsid w:val="001A05F2"/>
    <w:rsid w:val="001E20BE"/>
    <w:rsid w:val="001E3010"/>
    <w:rsid w:val="001E4B46"/>
    <w:rsid w:val="001F0940"/>
    <w:rsid w:val="001F59A4"/>
    <w:rsid w:val="00202153"/>
    <w:rsid w:val="00216085"/>
    <w:rsid w:val="002278BC"/>
    <w:rsid w:val="0023427F"/>
    <w:rsid w:val="002406E3"/>
    <w:rsid w:val="00243367"/>
    <w:rsid w:val="002477CF"/>
    <w:rsid w:val="002638BA"/>
    <w:rsid w:val="00265F7E"/>
    <w:rsid w:val="0027242B"/>
    <w:rsid w:val="002852E3"/>
    <w:rsid w:val="00292016"/>
    <w:rsid w:val="002A515A"/>
    <w:rsid w:val="002C085E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2B8A"/>
    <w:rsid w:val="0032582B"/>
    <w:rsid w:val="003335BB"/>
    <w:rsid w:val="00342BE3"/>
    <w:rsid w:val="00343D4A"/>
    <w:rsid w:val="0034558D"/>
    <w:rsid w:val="00352F53"/>
    <w:rsid w:val="00395355"/>
    <w:rsid w:val="003A4864"/>
    <w:rsid w:val="003A4F3F"/>
    <w:rsid w:val="003D444D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E104A"/>
    <w:rsid w:val="004E625F"/>
    <w:rsid w:val="004F1D76"/>
    <w:rsid w:val="004F51A9"/>
    <w:rsid w:val="0050568E"/>
    <w:rsid w:val="0051115D"/>
    <w:rsid w:val="005359F9"/>
    <w:rsid w:val="0055497F"/>
    <w:rsid w:val="00555785"/>
    <w:rsid w:val="0059307F"/>
    <w:rsid w:val="00595292"/>
    <w:rsid w:val="005A3F5D"/>
    <w:rsid w:val="005A77DE"/>
    <w:rsid w:val="005B35EE"/>
    <w:rsid w:val="005C212C"/>
    <w:rsid w:val="0060414B"/>
    <w:rsid w:val="00614507"/>
    <w:rsid w:val="0062240A"/>
    <w:rsid w:val="006256E7"/>
    <w:rsid w:val="006335C1"/>
    <w:rsid w:val="00637896"/>
    <w:rsid w:val="00637DD2"/>
    <w:rsid w:val="00643E62"/>
    <w:rsid w:val="006611A1"/>
    <w:rsid w:val="00672F55"/>
    <w:rsid w:val="00691698"/>
    <w:rsid w:val="006B4FA2"/>
    <w:rsid w:val="0073416D"/>
    <w:rsid w:val="00746BFD"/>
    <w:rsid w:val="00750E39"/>
    <w:rsid w:val="00760E77"/>
    <w:rsid w:val="00762972"/>
    <w:rsid w:val="00775956"/>
    <w:rsid w:val="00782CEF"/>
    <w:rsid w:val="007830D4"/>
    <w:rsid w:val="00784600"/>
    <w:rsid w:val="00787EBE"/>
    <w:rsid w:val="00791DDB"/>
    <w:rsid w:val="0079239F"/>
    <w:rsid w:val="00794223"/>
    <w:rsid w:val="007C154A"/>
    <w:rsid w:val="007E0D31"/>
    <w:rsid w:val="007E5301"/>
    <w:rsid w:val="007F7F25"/>
    <w:rsid w:val="008009CF"/>
    <w:rsid w:val="008123F2"/>
    <w:rsid w:val="00814054"/>
    <w:rsid w:val="00825F33"/>
    <w:rsid w:val="0083624A"/>
    <w:rsid w:val="0085103B"/>
    <w:rsid w:val="00872F85"/>
    <w:rsid w:val="008771F2"/>
    <w:rsid w:val="008957E2"/>
    <w:rsid w:val="00896454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770F"/>
    <w:rsid w:val="00942B66"/>
    <w:rsid w:val="00947AEB"/>
    <w:rsid w:val="009802B9"/>
    <w:rsid w:val="0099767F"/>
    <w:rsid w:val="009A365E"/>
    <w:rsid w:val="009A51D0"/>
    <w:rsid w:val="009C1C52"/>
    <w:rsid w:val="009D5730"/>
    <w:rsid w:val="009E76F8"/>
    <w:rsid w:val="009E7E20"/>
    <w:rsid w:val="00A03816"/>
    <w:rsid w:val="00A04AE4"/>
    <w:rsid w:val="00A06F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2A4B"/>
    <w:rsid w:val="00AB537A"/>
    <w:rsid w:val="00AC41BA"/>
    <w:rsid w:val="00AC7EC1"/>
    <w:rsid w:val="00AD2537"/>
    <w:rsid w:val="00AD78E0"/>
    <w:rsid w:val="00AE1589"/>
    <w:rsid w:val="00B02121"/>
    <w:rsid w:val="00B07373"/>
    <w:rsid w:val="00B16BD6"/>
    <w:rsid w:val="00B5085A"/>
    <w:rsid w:val="00B56639"/>
    <w:rsid w:val="00B579E7"/>
    <w:rsid w:val="00B677CD"/>
    <w:rsid w:val="00BA7463"/>
    <w:rsid w:val="00BB3966"/>
    <w:rsid w:val="00BC5F6D"/>
    <w:rsid w:val="00BE6D98"/>
    <w:rsid w:val="00BF59F9"/>
    <w:rsid w:val="00C305D6"/>
    <w:rsid w:val="00C64C82"/>
    <w:rsid w:val="00C66A00"/>
    <w:rsid w:val="00C74221"/>
    <w:rsid w:val="00C74E22"/>
    <w:rsid w:val="00C86D12"/>
    <w:rsid w:val="00CA394F"/>
    <w:rsid w:val="00CB08E6"/>
    <w:rsid w:val="00CC1385"/>
    <w:rsid w:val="00CC7ACC"/>
    <w:rsid w:val="00CE1960"/>
    <w:rsid w:val="00CE1E08"/>
    <w:rsid w:val="00D014D7"/>
    <w:rsid w:val="00D02920"/>
    <w:rsid w:val="00D04A3F"/>
    <w:rsid w:val="00D13870"/>
    <w:rsid w:val="00D62BD1"/>
    <w:rsid w:val="00D65DF3"/>
    <w:rsid w:val="00D662ED"/>
    <w:rsid w:val="00D80655"/>
    <w:rsid w:val="00D84987"/>
    <w:rsid w:val="00DA2622"/>
    <w:rsid w:val="00DA2A99"/>
    <w:rsid w:val="00DC3A7A"/>
    <w:rsid w:val="00DC72A5"/>
    <w:rsid w:val="00DE320F"/>
    <w:rsid w:val="00DF4740"/>
    <w:rsid w:val="00DF6DE9"/>
    <w:rsid w:val="00E13F7B"/>
    <w:rsid w:val="00E14D10"/>
    <w:rsid w:val="00E16A6A"/>
    <w:rsid w:val="00E45151"/>
    <w:rsid w:val="00E461E5"/>
    <w:rsid w:val="00E63387"/>
    <w:rsid w:val="00E80008"/>
    <w:rsid w:val="00E949D2"/>
    <w:rsid w:val="00EA27EC"/>
    <w:rsid w:val="00ED223C"/>
    <w:rsid w:val="00EE0F22"/>
    <w:rsid w:val="00EE3675"/>
    <w:rsid w:val="00EE71B7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D3903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39"/>
    <w:rsid w:val="00F633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0</TotalTime>
  <Pages>4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Usuario de Windows</cp:lastModifiedBy>
  <cp:revision>2</cp:revision>
  <cp:lastPrinted>2019-08-29T14:51:00Z</cp:lastPrinted>
  <dcterms:created xsi:type="dcterms:W3CDTF">2020-03-19T13:07:00Z</dcterms:created>
  <dcterms:modified xsi:type="dcterms:W3CDTF">2020-03-19T13:07:00Z</dcterms:modified>
</cp:coreProperties>
</file>