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108" w:tblpY="2080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4928"/>
        <w:gridCol w:w="850"/>
        <w:gridCol w:w="2127"/>
      </w:tblGrid>
      <w:tr w:rsidR="00A96C49" w:rsidRPr="007F7F25" w14:paraId="553CCB2C" w14:textId="77777777" w:rsidTr="00F07362">
        <w:trPr>
          <w:trHeight w:val="151"/>
        </w:trPr>
        <w:tc>
          <w:tcPr>
            <w:tcW w:w="1134" w:type="dxa"/>
          </w:tcPr>
          <w:p w14:paraId="7942594A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bookmarkStart w:id="0" w:name="_GoBack"/>
            <w:bookmarkEnd w:id="0"/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Nombre</w:t>
            </w:r>
          </w:p>
        </w:tc>
        <w:tc>
          <w:tcPr>
            <w:tcW w:w="6062" w:type="dxa"/>
            <w:gridSpan w:val="2"/>
          </w:tcPr>
          <w:p w14:paraId="01686559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850" w:type="dxa"/>
          </w:tcPr>
          <w:p w14:paraId="1D04A561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Fecha</w:t>
            </w:r>
          </w:p>
        </w:tc>
        <w:tc>
          <w:tcPr>
            <w:tcW w:w="2127" w:type="dxa"/>
          </w:tcPr>
          <w:p w14:paraId="56494DDC" w14:textId="176E4DF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____/____/20</w:t>
            </w:r>
            <w:r w:rsidR="006611A1">
              <w:rPr>
                <w:rFonts w:ascii="Calibri" w:hAnsi="Calibri" w:cs="Calibri"/>
                <w:sz w:val="22"/>
                <w:szCs w:val="22"/>
                <w:lang w:val="es-CL"/>
              </w:rPr>
              <w:t>20</w:t>
            </w:r>
          </w:p>
        </w:tc>
      </w:tr>
      <w:tr w:rsidR="00A96C49" w:rsidRPr="007F7F25" w14:paraId="14851588" w14:textId="77777777" w:rsidTr="00F07362">
        <w:tc>
          <w:tcPr>
            <w:tcW w:w="1134" w:type="dxa"/>
          </w:tcPr>
          <w:p w14:paraId="184B3BD7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Curso</w:t>
            </w:r>
          </w:p>
        </w:tc>
        <w:tc>
          <w:tcPr>
            <w:tcW w:w="1134" w:type="dxa"/>
          </w:tcPr>
          <w:p w14:paraId="19436D51" w14:textId="20112952" w:rsidR="00A96C49" w:rsidRPr="00F07362" w:rsidRDefault="009D0B30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sz w:val="22"/>
                <w:szCs w:val="22"/>
                <w:lang w:val="es-CL"/>
              </w:rPr>
              <w:t>7</w:t>
            </w:r>
            <w:r w:rsidR="00A96C49" w:rsidRPr="00F07362">
              <w:rPr>
                <w:rFonts w:ascii="Calibri" w:hAnsi="Calibri" w:cs="Calibri"/>
                <w:sz w:val="22"/>
                <w:szCs w:val="22"/>
                <w:lang w:val="es-CL"/>
              </w:rPr>
              <w:t xml:space="preserve">º </w:t>
            </w:r>
            <w:r w:rsidR="006611A1">
              <w:rPr>
                <w:rFonts w:ascii="Calibri" w:hAnsi="Calibri" w:cs="Calibri"/>
                <w:sz w:val="22"/>
                <w:szCs w:val="22"/>
                <w:lang w:val="es-CL"/>
              </w:rPr>
              <w:t xml:space="preserve">A y B </w:t>
            </w:r>
          </w:p>
        </w:tc>
        <w:tc>
          <w:tcPr>
            <w:tcW w:w="7905" w:type="dxa"/>
            <w:gridSpan w:val="3"/>
            <w:tcBorders>
              <w:bottom w:val="nil"/>
              <w:right w:val="nil"/>
            </w:tcBorders>
          </w:tcPr>
          <w:p w14:paraId="4AC57778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</w:tbl>
    <w:p w14:paraId="5097BB34" w14:textId="77777777" w:rsidR="00A96C49" w:rsidRDefault="00A96C49" w:rsidP="000C295B">
      <w:pPr>
        <w:rPr>
          <w:rFonts w:ascii="Calibri" w:hAnsi="Calibri" w:cs="Calibri"/>
          <w:b/>
          <w:sz w:val="22"/>
          <w:szCs w:val="22"/>
        </w:rPr>
        <w:sectPr w:rsidR="00A96C49" w:rsidSect="000411F4">
          <w:headerReference w:type="default" r:id="rId7"/>
          <w:footerReference w:type="default" r:id="rId8"/>
          <w:pgSz w:w="12240" w:h="20160" w:code="5"/>
          <w:pgMar w:top="869" w:right="1041" w:bottom="1134" w:left="993" w:header="567" w:footer="720" w:gutter="0"/>
          <w:cols w:num="2" w:space="720" w:equalWidth="0">
            <w:col w:w="4632" w:space="1038"/>
            <w:col w:w="4302"/>
          </w:cols>
          <w:docGrid w:linePitch="272"/>
        </w:sectPr>
      </w:pPr>
    </w:p>
    <w:p w14:paraId="1A17B882" w14:textId="77777777" w:rsidR="009D0B30" w:rsidRDefault="00A96C49" w:rsidP="0083174B">
      <w:pPr>
        <w:tabs>
          <w:tab w:val="left" w:pos="0"/>
          <w:tab w:val="left" w:pos="9720"/>
        </w:tabs>
        <w:rPr>
          <w:rFonts w:ascii="Calibri" w:hAnsi="Calibri" w:cs="Calibri"/>
          <w:sz w:val="24"/>
          <w:szCs w:val="24"/>
        </w:rPr>
      </w:pPr>
      <w:r w:rsidRPr="00054838">
        <w:rPr>
          <w:rFonts w:ascii="Calibri" w:hAnsi="Calibri" w:cs="Calibri"/>
          <w:b/>
          <w:sz w:val="24"/>
          <w:szCs w:val="24"/>
        </w:rPr>
        <w:t xml:space="preserve">OBJETIVOS:   CAPACIDAD: </w:t>
      </w:r>
      <w:r w:rsidRPr="00054838">
        <w:rPr>
          <w:rFonts w:ascii="Calibri" w:hAnsi="Calibri" w:cs="Calibri"/>
          <w:sz w:val="24"/>
          <w:szCs w:val="24"/>
        </w:rPr>
        <w:t xml:space="preserve">Razonamiento lógico             </w:t>
      </w:r>
    </w:p>
    <w:p w14:paraId="64C4780D" w14:textId="5C7946C4" w:rsidR="00A96C49" w:rsidRDefault="00A96C49" w:rsidP="0083174B">
      <w:pPr>
        <w:tabs>
          <w:tab w:val="left" w:pos="0"/>
          <w:tab w:val="left" w:pos="9720"/>
        </w:tabs>
        <w:rPr>
          <w:rFonts w:ascii="Calibri" w:hAnsi="Calibri" w:cs="Calibri"/>
          <w:bCs/>
          <w:sz w:val="24"/>
          <w:szCs w:val="24"/>
        </w:rPr>
      </w:pPr>
      <w:r w:rsidRPr="00054838">
        <w:rPr>
          <w:rFonts w:ascii="Calibri" w:hAnsi="Calibri" w:cs="Calibri"/>
          <w:b/>
          <w:sz w:val="24"/>
          <w:szCs w:val="24"/>
        </w:rPr>
        <w:t>DESTREZAS:</w:t>
      </w:r>
      <w:r w:rsidR="009D0B30">
        <w:rPr>
          <w:rFonts w:ascii="Calibri" w:hAnsi="Calibri" w:cs="Calibri"/>
          <w:b/>
          <w:sz w:val="24"/>
          <w:szCs w:val="24"/>
        </w:rPr>
        <w:t xml:space="preserve"> </w:t>
      </w:r>
      <w:r w:rsidR="009D0B30" w:rsidRPr="009D0B30">
        <w:rPr>
          <w:rFonts w:ascii="Calibri" w:hAnsi="Calibri" w:cs="Calibri"/>
          <w:bCs/>
          <w:sz w:val="24"/>
          <w:szCs w:val="24"/>
        </w:rPr>
        <w:t>Representar, relacionar, comparar, analizar y determinar.</w:t>
      </w:r>
      <w:r w:rsidR="00555785" w:rsidRPr="009D0B30">
        <w:rPr>
          <w:rFonts w:ascii="Calibri" w:hAnsi="Calibri" w:cs="Calibri"/>
          <w:bCs/>
          <w:sz w:val="24"/>
          <w:szCs w:val="24"/>
        </w:rPr>
        <w:t xml:space="preserve">  </w:t>
      </w:r>
      <w:r w:rsidRPr="009D0B30">
        <w:rPr>
          <w:rFonts w:ascii="Calibri" w:hAnsi="Calibri" w:cs="Calibri"/>
          <w:bCs/>
          <w:sz w:val="24"/>
          <w:szCs w:val="24"/>
        </w:rPr>
        <w:br/>
      </w:r>
      <w:r w:rsidRPr="00054838">
        <w:rPr>
          <w:rFonts w:ascii="Calibri" w:hAnsi="Calibri" w:cs="Calibri"/>
          <w:sz w:val="24"/>
          <w:szCs w:val="24"/>
        </w:rPr>
        <w:t xml:space="preserve">                       </w:t>
      </w:r>
      <w:r>
        <w:rPr>
          <w:rFonts w:ascii="Calibri" w:hAnsi="Calibri" w:cs="Calibri"/>
          <w:sz w:val="24"/>
          <w:szCs w:val="24"/>
        </w:rPr>
        <w:t xml:space="preserve">  </w:t>
      </w:r>
      <w:r w:rsidRPr="00054838">
        <w:rPr>
          <w:rFonts w:ascii="Calibri" w:hAnsi="Calibri" w:cs="Calibri"/>
          <w:b/>
          <w:sz w:val="24"/>
          <w:szCs w:val="24"/>
        </w:rPr>
        <w:t xml:space="preserve">VALOR: </w:t>
      </w:r>
      <w:r w:rsidRPr="00054838">
        <w:rPr>
          <w:rFonts w:ascii="Calibri" w:hAnsi="Calibri" w:cs="Calibri"/>
          <w:sz w:val="24"/>
          <w:szCs w:val="24"/>
        </w:rPr>
        <w:t xml:space="preserve">Libertad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        </w:t>
      </w:r>
      <w:r w:rsidRPr="00054838">
        <w:rPr>
          <w:rFonts w:ascii="Calibri" w:hAnsi="Calibri" w:cs="Calibri"/>
          <w:b/>
          <w:sz w:val="24"/>
          <w:szCs w:val="24"/>
        </w:rPr>
        <w:t>ACTITUD:</w:t>
      </w:r>
      <w:r w:rsidR="00D86E7C">
        <w:rPr>
          <w:rFonts w:ascii="Calibri" w:hAnsi="Calibri" w:cs="Calibri"/>
          <w:sz w:val="24"/>
          <w:szCs w:val="24"/>
        </w:rPr>
        <w:t xml:space="preserve"> Autonomía </w:t>
      </w:r>
      <w:r w:rsidRPr="00054838">
        <w:rPr>
          <w:rFonts w:ascii="Calibri" w:hAnsi="Calibri" w:cs="Calibri"/>
          <w:b/>
          <w:sz w:val="24"/>
          <w:szCs w:val="24"/>
        </w:rPr>
        <w:t xml:space="preserve"> </w:t>
      </w:r>
      <w:r w:rsidRPr="00054838">
        <w:rPr>
          <w:rFonts w:ascii="Calibri" w:hAnsi="Calibri" w:cs="Calibri"/>
          <w:sz w:val="24"/>
          <w:szCs w:val="24"/>
        </w:rPr>
        <w:t xml:space="preserve"> </w:t>
      </w:r>
      <w:r w:rsidRPr="00054838">
        <w:rPr>
          <w:rFonts w:ascii="Calibri" w:hAnsi="Calibri" w:cs="Calibri"/>
          <w:b/>
          <w:sz w:val="24"/>
          <w:szCs w:val="24"/>
        </w:rPr>
        <w:br/>
        <w:t>CONTENIDOS:</w:t>
      </w:r>
      <w:r w:rsidR="006611A1">
        <w:rPr>
          <w:rFonts w:ascii="Calibri" w:hAnsi="Calibri" w:cs="Calibri"/>
          <w:b/>
          <w:sz w:val="24"/>
          <w:szCs w:val="24"/>
        </w:rPr>
        <w:t xml:space="preserve"> </w:t>
      </w:r>
      <w:r w:rsidR="0083174B">
        <w:rPr>
          <w:rFonts w:ascii="Calibri" w:hAnsi="Calibri" w:cs="Calibri"/>
          <w:bCs/>
          <w:sz w:val="24"/>
          <w:szCs w:val="24"/>
        </w:rPr>
        <w:t>Introducción números enteros</w:t>
      </w:r>
      <w:r w:rsidR="006611A1">
        <w:rPr>
          <w:rFonts w:ascii="Calibri" w:hAnsi="Calibri" w:cs="Calibri"/>
          <w:sz w:val="24"/>
          <w:szCs w:val="24"/>
        </w:rPr>
        <w:t xml:space="preserve">                 </w:t>
      </w:r>
      <w:r w:rsidRPr="00054838">
        <w:rPr>
          <w:rFonts w:ascii="Calibri" w:hAnsi="Calibri" w:cs="Calibri"/>
          <w:sz w:val="24"/>
          <w:szCs w:val="24"/>
        </w:rPr>
        <w:t xml:space="preserve">  </w:t>
      </w:r>
      <w:r w:rsidRPr="00054838">
        <w:rPr>
          <w:rFonts w:ascii="Calibri" w:hAnsi="Calibri" w:cs="Calibri"/>
          <w:b/>
          <w:caps/>
          <w:sz w:val="24"/>
          <w:szCs w:val="24"/>
        </w:rPr>
        <w:t>Unidad I</w:t>
      </w:r>
      <w:r w:rsidR="0083174B">
        <w:rPr>
          <w:rFonts w:ascii="Calibri" w:hAnsi="Calibri" w:cs="Calibri"/>
          <w:b/>
          <w:caps/>
          <w:sz w:val="24"/>
          <w:szCs w:val="24"/>
        </w:rPr>
        <w:t>:</w:t>
      </w:r>
      <w:r w:rsidR="0083174B">
        <w:rPr>
          <w:rFonts w:ascii="Calibri" w:hAnsi="Calibri" w:cs="Calibri"/>
          <w:b/>
          <w:sz w:val="24"/>
          <w:szCs w:val="24"/>
        </w:rPr>
        <w:t xml:space="preserve"> </w:t>
      </w:r>
      <w:r w:rsidR="0083174B" w:rsidRPr="0083174B">
        <w:rPr>
          <w:rFonts w:ascii="Calibri" w:hAnsi="Calibri" w:cs="Calibri"/>
          <w:bCs/>
          <w:sz w:val="24"/>
          <w:szCs w:val="24"/>
        </w:rPr>
        <w:t>Números</w:t>
      </w:r>
    </w:p>
    <w:p w14:paraId="38AA2B35" w14:textId="77777777" w:rsidR="00D86E7C" w:rsidRDefault="00D86E7C" w:rsidP="0083174B">
      <w:pPr>
        <w:tabs>
          <w:tab w:val="left" w:pos="0"/>
          <w:tab w:val="left" w:pos="9720"/>
        </w:tabs>
        <w:rPr>
          <w:rFonts w:ascii="Calibri" w:hAnsi="Calibri" w:cs="Calibri"/>
          <w:bCs/>
          <w:sz w:val="24"/>
          <w:szCs w:val="24"/>
        </w:rPr>
      </w:pPr>
    </w:p>
    <w:p w14:paraId="067C1206" w14:textId="70682035" w:rsidR="00D86E7C" w:rsidRDefault="00D86E7C" w:rsidP="0083174B">
      <w:pPr>
        <w:tabs>
          <w:tab w:val="left" w:pos="0"/>
          <w:tab w:val="left" w:pos="9720"/>
        </w:tabs>
        <w:rPr>
          <w:rFonts w:ascii="Calibri" w:hAnsi="Calibri" w:cs="Calibri"/>
          <w:bCs/>
          <w:sz w:val="24"/>
          <w:szCs w:val="24"/>
        </w:rPr>
      </w:pPr>
      <w:r w:rsidRPr="00D86E7C">
        <w:rPr>
          <w:rFonts w:ascii="Calibri" w:hAnsi="Calibri" w:cs="Calibri"/>
          <w:b/>
          <w:sz w:val="24"/>
          <w:szCs w:val="24"/>
          <w:u w:val="single"/>
        </w:rPr>
        <w:t>CORREO</w:t>
      </w:r>
      <w:r w:rsidR="00C736BB">
        <w:rPr>
          <w:rFonts w:ascii="Calibri" w:hAnsi="Calibri" w:cs="Calibri"/>
          <w:b/>
          <w:sz w:val="24"/>
          <w:szCs w:val="24"/>
          <w:u w:val="single"/>
        </w:rPr>
        <w:t>S</w:t>
      </w:r>
      <w:r w:rsidRPr="00D86E7C">
        <w:rPr>
          <w:rFonts w:ascii="Calibri" w:hAnsi="Calibri" w:cs="Calibri"/>
          <w:b/>
          <w:sz w:val="24"/>
          <w:szCs w:val="24"/>
          <w:u w:val="single"/>
        </w:rPr>
        <w:t xml:space="preserve"> DE CONSULTA: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hyperlink r:id="rId9" w:history="1">
        <w:r w:rsidRPr="002312DF">
          <w:rPr>
            <w:rStyle w:val="Hipervnculo"/>
            <w:rFonts w:ascii="Calibri" w:hAnsi="Calibri" w:cs="Calibri"/>
            <w:bCs/>
            <w:sz w:val="24"/>
            <w:szCs w:val="24"/>
          </w:rPr>
          <w:t>profenaseya@gmail.com</w:t>
        </w:r>
      </w:hyperlink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C736BB">
        <w:rPr>
          <w:rFonts w:ascii="Calibri" w:hAnsi="Calibri" w:cs="Calibri"/>
          <w:bCs/>
          <w:sz w:val="24"/>
          <w:szCs w:val="24"/>
        </w:rPr>
        <w:t xml:space="preserve"> </w:t>
      </w:r>
      <w:hyperlink r:id="rId10" w:history="1">
        <w:r w:rsidR="00C736BB" w:rsidRPr="00946E7D">
          <w:rPr>
            <w:rStyle w:val="Hipervnculo"/>
            <w:rFonts w:ascii="Calibri" w:hAnsi="Calibri" w:cs="Calibri"/>
            <w:bCs/>
            <w:sz w:val="24"/>
            <w:szCs w:val="24"/>
          </w:rPr>
          <w:t>pedro.soto.icv@gmail.com</w:t>
        </w:r>
      </w:hyperlink>
      <w:r w:rsidR="00C736BB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</w:t>
      </w:r>
    </w:p>
    <w:p w14:paraId="515F938E" w14:textId="7242C492" w:rsidR="00D86E7C" w:rsidRPr="0083174B" w:rsidRDefault="00D86E7C" w:rsidP="0083174B">
      <w:pPr>
        <w:tabs>
          <w:tab w:val="left" w:pos="0"/>
          <w:tab w:val="left" w:pos="9720"/>
        </w:tabs>
        <w:rPr>
          <w:rFonts w:ascii="Calibri" w:hAnsi="Calibri" w:cs="Calibri"/>
          <w:bCs/>
          <w:sz w:val="24"/>
          <w:szCs w:val="24"/>
        </w:rPr>
        <w:sectPr w:rsidR="00D86E7C" w:rsidRPr="0083174B" w:rsidSect="000C295B">
          <w:type w:val="continuous"/>
          <w:pgSz w:w="12240" w:h="20160" w:code="5"/>
          <w:pgMar w:top="869" w:right="1041" w:bottom="1134" w:left="993" w:header="567" w:footer="720" w:gutter="0"/>
          <w:cols w:space="720"/>
          <w:docGrid w:linePitch="272"/>
        </w:sectPr>
      </w:pPr>
    </w:p>
    <w:p w14:paraId="4FB35351" w14:textId="60AD6B32" w:rsidR="00E566E3" w:rsidRDefault="00E566E3" w:rsidP="001607E6">
      <w:pPr>
        <w:rPr>
          <w:color w:val="548DD4" w:themeColor="text2" w:themeTint="99"/>
          <w:sz w:val="22"/>
          <w:szCs w:val="22"/>
          <w:u w:val="single"/>
          <w:lang w:val="es-CL"/>
        </w:rPr>
      </w:pPr>
      <w:r>
        <w:rPr>
          <w:rFonts w:ascii="Calibri" w:hAnsi="Calibri" w:cs="Calibri"/>
          <w:b/>
          <w:caps/>
          <w:noProof/>
          <w:sz w:val="22"/>
          <w:szCs w:val="22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89129" wp14:editId="7ACA363B">
                <wp:simplePos x="0" y="0"/>
                <wp:positionH relativeFrom="column">
                  <wp:posOffset>-68580</wp:posOffset>
                </wp:positionH>
                <wp:positionV relativeFrom="paragraph">
                  <wp:posOffset>89535</wp:posOffset>
                </wp:positionV>
                <wp:extent cx="6800850" cy="167640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6764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12585D" id="Rectángulo: esquinas redondeadas 5" o:spid="_x0000_s1026" style="position:absolute;margin-left:-5.4pt;margin-top:7.05pt;width:535.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" filled="f" strokecolor="#243f60 [1604]" strokeweight=".5pt"/>
            </w:pict>
          </mc:Fallback>
        </mc:AlternateContent>
      </w:r>
    </w:p>
    <w:p w14:paraId="57E12424" w14:textId="6C6A93C1" w:rsidR="001607E6" w:rsidRPr="001607E6" w:rsidRDefault="001607E6" w:rsidP="001607E6">
      <w:pPr>
        <w:rPr>
          <w:color w:val="548DD4" w:themeColor="text2" w:themeTint="99"/>
          <w:sz w:val="22"/>
          <w:szCs w:val="22"/>
          <w:u w:val="single"/>
          <w:lang w:val="es-CL"/>
        </w:rPr>
      </w:pPr>
      <w:r w:rsidRPr="001607E6">
        <w:rPr>
          <w:color w:val="548DD4" w:themeColor="text2" w:themeTint="99"/>
          <w:sz w:val="22"/>
          <w:szCs w:val="22"/>
          <w:u w:val="single"/>
          <w:lang w:val="es-CL"/>
        </w:rPr>
        <w:t>CONJUNTO Z</w:t>
      </w:r>
    </w:p>
    <w:p w14:paraId="53C57E13" w14:textId="77777777" w:rsidR="001607E6" w:rsidRPr="001607E6" w:rsidRDefault="001607E6" w:rsidP="001607E6">
      <w:pPr>
        <w:rPr>
          <w:sz w:val="22"/>
          <w:szCs w:val="22"/>
        </w:rPr>
      </w:pPr>
      <w:r w:rsidRPr="001607E6">
        <w:rPr>
          <w:rFonts w:eastAsia="MS PGothic"/>
          <w:sz w:val="22"/>
          <w:szCs w:val="22"/>
        </w:rPr>
        <w:t>El conjunto de los números enteros está formado por los números positivos, N, el cero y los números negativos. Lo representamos con la letra Z.</w:t>
      </w:r>
    </w:p>
    <w:p w14:paraId="5A8286E7" w14:textId="40531B13" w:rsidR="001607E6" w:rsidRPr="001607E6" w:rsidRDefault="001607E6" w:rsidP="001607E6">
      <w:pPr>
        <w:rPr>
          <w:sz w:val="22"/>
          <w:szCs w:val="22"/>
        </w:rPr>
      </w:pPr>
      <w:r w:rsidRPr="001607E6">
        <w:rPr>
          <w:rFonts w:eastAsia="MS PGothic"/>
          <w:sz w:val="22"/>
          <w:szCs w:val="22"/>
        </w:rPr>
        <w:t>Z = {…, − 4, − 3, − 2, − 1, 0, 1, 2, 3, 4, …}</w:t>
      </w:r>
    </w:p>
    <w:p w14:paraId="38949C19" w14:textId="2EB82405" w:rsidR="001607E6" w:rsidRDefault="00D86E7C" w:rsidP="001607E6">
      <w:pPr>
        <w:rPr>
          <w:sz w:val="22"/>
          <w:szCs w:val="22"/>
          <w:lang w:val="es-CL"/>
        </w:rPr>
      </w:pPr>
      <w:r>
        <w:rPr>
          <w:rFonts w:ascii="Arial" w:hAnsi="Arial" w:cs="Arial"/>
          <w:noProof/>
          <w:color w:val="2962FF"/>
          <w:lang w:val="es-MX" w:eastAsia="es-MX"/>
        </w:rPr>
        <w:drawing>
          <wp:anchor distT="0" distB="0" distL="114300" distR="114300" simplePos="0" relativeHeight="251662336" behindDoc="1" locked="0" layoutInCell="1" allowOverlap="1" wp14:anchorId="6F5E52EF" wp14:editId="694AB286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448175" cy="914400"/>
            <wp:effectExtent l="0" t="0" r="9525" b="0"/>
            <wp:wrapNone/>
            <wp:docPr id="7" name="Imagen 7" descr="Resultado de imagen para conjunto de numeros entero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njunto de numeros entero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0" t="33533" r="5078" b="8981"/>
                    <a:stretch/>
                  </pic:blipFill>
                  <pic:spPr bwMode="auto">
                    <a:xfrm>
                      <a:off x="0" y="0"/>
                      <a:ext cx="444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D83FE" w14:textId="34E77675" w:rsidR="001607E6" w:rsidRDefault="001607E6" w:rsidP="001607E6">
      <w:pPr>
        <w:jc w:val="center"/>
        <w:rPr>
          <w:rFonts w:ascii="Calibri" w:hAnsi="Calibri" w:cs="Calibri"/>
          <w:sz w:val="22"/>
          <w:szCs w:val="22"/>
        </w:rPr>
      </w:pPr>
    </w:p>
    <w:p w14:paraId="1BACF798" w14:textId="77777777" w:rsidR="001607E6" w:rsidRDefault="001607E6" w:rsidP="001607E6">
      <w:pPr>
        <w:rPr>
          <w:rFonts w:ascii="Calibri" w:hAnsi="Calibri" w:cs="Calibri"/>
          <w:sz w:val="22"/>
          <w:szCs w:val="22"/>
        </w:rPr>
      </w:pPr>
    </w:p>
    <w:p w14:paraId="7BE4D0AB" w14:textId="77777777" w:rsidR="00D86E7C" w:rsidRDefault="00D86E7C" w:rsidP="001607E6">
      <w:pPr>
        <w:rPr>
          <w:rFonts w:cs="Calibri"/>
          <w:b/>
          <w:bCs/>
          <w:sz w:val="22"/>
          <w:szCs w:val="22"/>
          <w:u w:val="single"/>
        </w:rPr>
      </w:pPr>
    </w:p>
    <w:p w14:paraId="1A071BA8" w14:textId="77777777" w:rsidR="00D86E7C" w:rsidRDefault="00D86E7C" w:rsidP="001607E6">
      <w:pPr>
        <w:rPr>
          <w:rFonts w:cs="Calibri"/>
          <w:b/>
          <w:bCs/>
          <w:sz w:val="22"/>
          <w:szCs w:val="22"/>
          <w:u w:val="single"/>
        </w:rPr>
      </w:pPr>
    </w:p>
    <w:p w14:paraId="6EA251FC" w14:textId="77777777" w:rsidR="00D86E7C" w:rsidRDefault="00D86E7C" w:rsidP="001607E6">
      <w:pPr>
        <w:rPr>
          <w:rFonts w:cs="Calibri"/>
          <w:b/>
          <w:bCs/>
          <w:sz w:val="22"/>
          <w:szCs w:val="22"/>
          <w:u w:val="single"/>
        </w:rPr>
      </w:pPr>
    </w:p>
    <w:p w14:paraId="71F0B817" w14:textId="64302B21" w:rsidR="001607E6" w:rsidRPr="001607E6" w:rsidRDefault="001607E6" w:rsidP="001607E6">
      <w:pPr>
        <w:rPr>
          <w:rFonts w:cs="Calibri"/>
          <w:sz w:val="22"/>
          <w:szCs w:val="22"/>
        </w:rPr>
      </w:pPr>
      <w:r w:rsidRPr="001607E6">
        <w:rPr>
          <w:rFonts w:cs="Calibri"/>
          <w:b/>
          <w:bCs/>
          <w:sz w:val="22"/>
          <w:szCs w:val="22"/>
          <w:u w:val="single"/>
        </w:rPr>
        <w:t>I.- Representar</w:t>
      </w:r>
      <w:r w:rsidRPr="001607E6">
        <w:rPr>
          <w:rFonts w:cs="Calibri"/>
          <w:sz w:val="22"/>
          <w:szCs w:val="22"/>
        </w:rPr>
        <w:t xml:space="preserve"> con un n</w:t>
      </w:r>
      <w:r>
        <w:rPr>
          <w:rFonts w:cs="Calibri"/>
          <w:sz w:val="22"/>
          <w:szCs w:val="22"/>
        </w:rPr>
        <w:t>ú</w:t>
      </w:r>
      <w:r w:rsidRPr="001607E6">
        <w:rPr>
          <w:rFonts w:cs="Calibri"/>
          <w:sz w:val="22"/>
          <w:szCs w:val="22"/>
        </w:rPr>
        <w:t>mero entero las siguientes situaciones</w:t>
      </w:r>
      <w:r w:rsidR="00E566E3">
        <w:rPr>
          <w:rFonts w:cs="Calibri"/>
          <w:sz w:val="22"/>
          <w:szCs w:val="22"/>
        </w:rPr>
        <w:t>, escribiendo el entero según corresponda</w:t>
      </w:r>
      <w:r w:rsidR="00D86E7C">
        <w:rPr>
          <w:rFonts w:cs="Calibri"/>
          <w:sz w:val="22"/>
          <w:szCs w:val="22"/>
        </w:rPr>
        <w:t xml:space="preserve">, con autonomía. </w:t>
      </w:r>
      <w:r w:rsidR="00E566E3">
        <w:rPr>
          <w:rFonts w:cs="Calibri"/>
          <w:sz w:val="22"/>
          <w:szCs w:val="22"/>
        </w:rPr>
        <w:t xml:space="preserve"> </w:t>
      </w:r>
    </w:p>
    <w:p w14:paraId="56B7E381" w14:textId="77777777" w:rsidR="001607E6" w:rsidRPr="001607E6" w:rsidRDefault="001607E6" w:rsidP="001607E6">
      <w:pPr>
        <w:rPr>
          <w:rFonts w:cs="Calibri"/>
          <w:sz w:val="22"/>
          <w:szCs w:val="22"/>
        </w:rPr>
      </w:pPr>
    </w:p>
    <w:p w14:paraId="7F18C4EB" w14:textId="7E1737B3" w:rsidR="001607E6" w:rsidRPr="001607E6" w:rsidRDefault="001607E6" w:rsidP="001607E6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</w:t>
      </w:r>
      <w:r w:rsidRPr="001607E6">
        <w:rPr>
          <w:rFonts w:cs="Calibri"/>
          <w:sz w:val="22"/>
          <w:szCs w:val="22"/>
        </w:rPr>
        <w:t xml:space="preserve">a) 3 grados bajo cero =    </w:t>
      </w:r>
      <w:r>
        <w:rPr>
          <w:rFonts w:cs="Calibri"/>
          <w:sz w:val="22"/>
          <w:szCs w:val="22"/>
        </w:rPr>
        <w:t xml:space="preserve">                         </w:t>
      </w:r>
      <w:r w:rsidRPr="001607E6">
        <w:rPr>
          <w:rFonts w:cs="Calibri"/>
          <w:sz w:val="22"/>
          <w:szCs w:val="22"/>
        </w:rPr>
        <w:t xml:space="preserve">b) Debo $ 2.000 = </w:t>
      </w:r>
    </w:p>
    <w:p w14:paraId="744761D4" w14:textId="77777777" w:rsidR="001607E6" w:rsidRPr="001607E6" w:rsidRDefault="001607E6" w:rsidP="001607E6">
      <w:pPr>
        <w:rPr>
          <w:rFonts w:cs="Calibri"/>
          <w:sz w:val="22"/>
          <w:szCs w:val="22"/>
        </w:rPr>
      </w:pPr>
      <w:r w:rsidRPr="001607E6">
        <w:rPr>
          <w:rFonts w:cs="Calibri"/>
          <w:sz w:val="22"/>
          <w:szCs w:val="22"/>
        </w:rPr>
        <w:t xml:space="preserve"> </w:t>
      </w:r>
    </w:p>
    <w:p w14:paraId="718108F5" w14:textId="4D68CA80" w:rsidR="001607E6" w:rsidRPr="001607E6" w:rsidRDefault="001607E6" w:rsidP="001607E6">
      <w:pPr>
        <w:rPr>
          <w:rFonts w:cs="Calibri"/>
          <w:sz w:val="22"/>
          <w:szCs w:val="22"/>
        </w:rPr>
      </w:pPr>
      <w:r w:rsidRPr="001607E6">
        <w:rPr>
          <w:rFonts w:cs="Calibri"/>
          <w:sz w:val="22"/>
          <w:szCs w:val="22"/>
        </w:rPr>
        <w:t xml:space="preserve"> c) 25 metros de profundidad =   </w:t>
      </w:r>
      <w:r>
        <w:rPr>
          <w:rFonts w:cs="Calibri"/>
          <w:sz w:val="22"/>
          <w:szCs w:val="22"/>
        </w:rPr>
        <w:t xml:space="preserve">                </w:t>
      </w:r>
      <w:r w:rsidRPr="001607E6">
        <w:rPr>
          <w:rFonts w:cs="Calibri"/>
          <w:sz w:val="22"/>
          <w:szCs w:val="22"/>
        </w:rPr>
        <w:t xml:space="preserve">d) 80 metros de altura = </w:t>
      </w:r>
    </w:p>
    <w:p w14:paraId="7E41A473" w14:textId="77777777" w:rsidR="001607E6" w:rsidRPr="001607E6" w:rsidRDefault="001607E6" w:rsidP="001607E6">
      <w:pPr>
        <w:rPr>
          <w:rFonts w:cs="Calibri"/>
          <w:sz w:val="22"/>
          <w:szCs w:val="22"/>
        </w:rPr>
      </w:pPr>
      <w:r w:rsidRPr="001607E6">
        <w:rPr>
          <w:rFonts w:cs="Calibri"/>
          <w:sz w:val="22"/>
          <w:szCs w:val="22"/>
        </w:rPr>
        <w:t xml:space="preserve"> </w:t>
      </w:r>
    </w:p>
    <w:p w14:paraId="53312F46" w14:textId="0DD60684" w:rsidR="00555785" w:rsidRDefault="001607E6" w:rsidP="001607E6">
      <w:pPr>
        <w:rPr>
          <w:rFonts w:cs="Calibri"/>
          <w:sz w:val="22"/>
          <w:szCs w:val="22"/>
        </w:rPr>
      </w:pPr>
      <w:r w:rsidRPr="001607E6">
        <w:rPr>
          <w:rFonts w:cs="Calibri"/>
          <w:sz w:val="22"/>
          <w:szCs w:val="22"/>
        </w:rPr>
        <w:t xml:space="preserve"> e) 6 metros a la derecha =    </w:t>
      </w:r>
      <w:r>
        <w:rPr>
          <w:rFonts w:cs="Calibri"/>
          <w:sz w:val="22"/>
          <w:szCs w:val="22"/>
        </w:rPr>
        <w:t xml:space="preserve">                     </w:t>
      </w:r>
      <w:r w:rsidRPr="001607E6">
        <w:rPr>
          <w:rFonts w:cs="Calibri"/>
          <w:sz w:val="22"/>
          <w:szCs w:val="22"/>
        </w:rPr>
        <w:t>f) 3.000 años antes de Cristo =</w:t>
      </w:r>
    </w:p>
    <w:p w14:paraId="2F92CEEE" w14:textId="66C4B45E" w:rsidR="001607E6" w:rsidRDefault="00E06A0D" w:rsidP="001607E6">
      <w:pPr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2DC8C346" wp14:editId="489A0890">
            <wp:simplePos x="0" y="0"/>
            <wp:positionH relativeFrom="margin">
              <wp:align>center</wp:align>
            </wp:positionH>
            <wp:positionV relativeFrom="paragraph">
              <wp:posOffset>120650</wp:posOffset>
            </wp:positionV>
            <wp:extent cx="6809740" cy="164782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9AC39" w14:textId="5CE0D920" w:rsidR="001607E6" w:rsidRDefault="001607E6" w:rsidP="001607E6">
      <w:pPr>
        <w:rPr>
          <w:rFonts w:cs="Calibri"/>
          <w:sz w:val="22"/>
          <w:szCs w:val="22"/>
        </w:rPr>
      </w:pPr>
    </w:p>
    <w:p w14:paraId="64CB1470" w14:textId="77777777" w:rsidR="001607E6" w:rsidRPr="001607E6" w:rsidRDefault="001607E6" w:rsidP="001607E6">
      <w:pPr>
        <w:rPr>
          <w:rFonts w:cs="Calibri"/>
          <w:color w:val="548DD4" w:themeColor="text2" w:themeTint="99"/>
          <w:sz w:val="22"/>
          <w:szCs w:val="22"/>
          <w:u w:val="single"/>
        </w:rPr>
      </w:pPr>
      <w:r w:rsidRPr="001607E6">
        <w:rPr>
          <w:rFonts w:cs="Calibri"/>
          <w:color w:val="548DD4" w:themeColor="text2" w:themeTint="99"/>
          <w:sz w:val="22"/>
          <w:szCs w:val="22"/>
          <w:u w:val="single"/>
        </w:rPr>
        <w:t>REPRESENTACIÓN DE LOS NÚMEROS ENTEROS.</w:t>
      </w:r>
    </w:p>
    <w:p w14:paraId="7CDB8ABA" w14:textId="77777777" w:rsidR="001607E6" w:rsidRDefault="001607E6" w:rsidP="001607E6">
      <w:pPr>
        <w:rPr>
          <w:rFonts w:cs="Calibri"/>
          <w:sz w:val="22"/>
          <w:szCs w:val="22"/>
        </w:rPr>
      </w:pPr>
      <w:r w:rsidRPr="001607E6">
        <w:rPr>
          <w:rFonts w:cs="Calibri"/>
          <w:sz w:val="22"/>
          <w:szCs w:val="22"/>
        </w:rPr>
        <w:t xml:space="preserve">Ya conocemos la recta en la que se representan los números naturales, incluyendo el cero. Ahora vamos a representar los números enteros. </w:t>
      </w:r>
    </w:p>
    <w:p w14:paraId="1C2E2863" w14:textId="77777777" w:rsidR="001607E6" w:rsidRDefault="001607E6" w:rsidP="001607E6">
      <w:pPr>
        <w:rPr>
          <w:rFonts w:cs="Calibri"/>
          <w:sz w:val="22"/>
          <w:szCs w:val="22"/>
        </w:rPr>
      </w:pPr>
      <w:r w:rsidRPr="001607E6">
        <w:rPr>
          <w:rFonts w:cs="Calibri"/>
          <w:sz w:val="22"/>
          <w:szCs w:val="22"/>
        </w:rPr>
        <w:t xml:space="preserve">1.º Dibujamos una recta. </w:t>
      </w:r>
    </w:p>
    <w:p w14:paraId="196D28DE" w14:textId="58474DC2" w:rsidR="001607E6" w:rsidRDefault="001607E6" w:rsidP="001607E6">
      <w:pPr>
        <w:rPr>
          <w:rFonts w:cs="Calibri"/>
          <w:sz w:val="22"/>
          <w:szCs w:val="22"/>
        </w:rPr>
      </w:pPr>
      <w:r w:rsidRPr="001607E6">
        <w:rPr>
          <w:rFonts w:cs="Calibri"/>
          <w:sz w:val="22"/>
          <w:szCs w:val="22"/>
        </w:rPr>
        <w:t xml:space="preserve">2.º Señalamos el origen O, que es el valor cero 0. </w:t>
      </w:r>
    </w:p>
    <w:p w14:paraId="34F62499" w14:textId="77777777" w:rsidR="001607E6" w:rsidRDefault="001607E6" w:rsidP="001607E6">
      <w:pPr>
        <w:rPr>
          <w:rFonts w:cs="Calibri"/>
          <w:sz w:val="22"/>
          <w:szCs w:val="22"/>
        </w:rPr>
      </w:pPr>
      <w:r w:rsidRPr="001607E6">
        <w:rPr>
          <w:rFonts w:cs="Calibri"/>
          <w:sz w:val="22"/>
          <w:szCs w:val="22"/>
        </w:rPr>
        <w:t xml:space="preserve">3.º Dividimos la recta en segmentos iguales (unidades), a la derecha e izquierda del cero. 4.º A la derecha del origen colocamos los números enteros positivos. </w:t>
      </w:r>
    </w:p>
    <w:p w14:paraId="2A0EC6E1" w14:textId="36BDC4F5" w:rsidR="001607E6" w:rsidRDefault="001607E6" w:rsidP="001607E6">
      <w:pPr>
        <w:rPr>
          <w:rFonts w:cs="Calibri"/>
          <w:sz w:val="22"/>
          <w:szCs w:val="22"/>
        </w:rPr>
      </w:pPr>
      <w:r w:rsidRPr="001607E6">
        <w:rPr>
          <w:rFonts w:cs="Calibri"/>
          <w:sz w:val="22"/>
          <w:szCs w:val="22"/>
        </w:rPr>
        <w:t xml:space="preserve">5.º A la izquierda del origen colocamos los números enteros negativos. </w:t>
      </w:r>
    </w:p>
    <w:p w14:paraId="089DED82" w14:textId="2DAD3E7D" w:rsidR="001607E6" w:rsidRDefault="001607E6" w:rsidP="001607E6">
      <w:pPr>
        <w:rPr>
          <w:rFonts w:cs="Calibri"/>
          <w:sz w:val="22"/>
          <w:szCs w:val="22"/>
        </w:rPr>
      </w:pPr>
    </w:p>
    <w:p w14:paraId="6A4305F8" w14:textId="5576CF32" w:rsidR="001607E6" w:rsidRDefault="001607E6" w:rsidP="001607E6">
      <w:pPr>
        <w:rPr>
          <w:rFonts w:cs="Calibri"/>
          <w:sz w:val="22"/>
          <w:szCs w:val="22"/>
        </w:rPr>
      </w:pPr>
    </w:p>
    <w:p w14:paraId="49F7993D" w14:textId="620FB08C" w:rsidR="00E566E3" w:rsidRDefault="00E566E3" w:rsidP="001607E6">
      <w:pPr>
        <w:rPr>
          <w:rFonts w:cs="Calibri"/>
          <w:sz w:val="22"/>
          <w:szCs w:val="22"/>
        </w:rPr>
      </w:pPr>
      <w:r w:rsidRPr="00E566E3">
        <w:rPr>
          <w:rFonts w:cs="Calibri"/>
          <w:b/>
          <w:bCs/>
          <w:sz w:val="22"/>
          <w:szCs w:val="22"/>
          <w:u w:val="single"/>
        </w:rPr>
        <w:t>II.- Representar</w:t>
      </w:r>
      <w:r>
        <w:rPr>
          <w:rFonts w:cs="Calibri"/>
          <w:sz w:val="22"/>
          <w:szCs w:val="22"/>
        </w:rPr>
        <w:t xml:space="preserve"> números enteros en la recta numérica, ubicando los números según corresponda. </w:t>
      </w:r>
    </w:p>
    <w:p w14:paraId="49AB96E1" w14:textId="77777777" w:rsidR="00E566E3" w:rsidRDefault="00E566E3" w:rsidP="001607E6">
      <w:pPr>
        <w:rPr>
          <w:rFonts w:cs="Calibri"/>
          <w:sz w:val="22"/>
          <w:szCs w:val="22"/>
        </w:rPr>
      </w:pPr>
    </w:p>
    <w:p w14:paraId="2322735A" w14:textId="6297BE9F" w:rsidR="001607E6" w:rsidRPr="001607E6" w:rsidRDefault="001607E6" w:rsidP="001607E6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</w:t>
      </w:r>
      <w:r w:rsidRPr="001607E6">
        <w:rPr>
          <w:rFonts w:cs="Calibri"/>
          <w:sz w:val="22"/>
          <w:szCs w:val="22"/>
        </w:rPr>
        <w:t xml:space="preserve">) Ubica en una recta numérica los siguientes enteros: -1     0     -3       4       2       1    -2 </w:t>
      </w:r>
    </w:p>
    <w:p w14:paraId="670E5494" w14:textId="2502A985" w:rsidR="001607E6" w:rsidRPr="001607E6" w:rsidRDefault="001607E6" w:rsidP="001607E6">
      <w:pPr>
        <w:rPr>
          <w:rFonts w:cs="Calibri"/>
          <w:sz w:val="22"/>
          <w:szCs w:val="22"/>
        </w:rPr>
      </w:pPr>
      <w:r w:rsidRPr="001607E6">
        <w:rPr>
          <w:rFonts w:cs="Calibri"/>
          <w:sz w:val="22"/>
          <w:szCs w:val="22"/>
        </w:rPr>
        <w:t xml:space="preserve">    </w:t>
      </w:r>
      <w:r w:rsidR="00291550">
        <w:rPr>
          <w:rFonts w:cs="Calibri"/>
          <w:noProof/>
          <w:sz w:val="22"/>
          <w:szCs w:val="22"/>
          <w:lang w:val="es-MX" w:eastAsia="es-MX"/>
        </w:rPr>
        <w:drawing>
          <wp:inline distT="0" distB="0" distL="0" distR="0" wp14:anchorId="5C8C2370" wp14:editId="113BA2BF">
            <wp:extent cx="6477000" cy="40957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FA1B6" w14:textId="77777777" w:rsidR="001607E6" w:rsidRPr="001607E6" w:rsidRDefault="001607E6" w:rsidP="001607E6">
      <w:pPr>
        <w:rPr>
          <w:rFonts w:cs="Calibri"/>
          <w:sz w:val="22"/>
          <w:szCs w:val="22"/>
        </w:rPr>
      </w:pPr>
      <w:r w:rsidRPr="001607E6">
        <w:rPr>
          <w:rFonts w:cs="Calibri"/>
          <w:sz w:val="22"/>
          <w:szCs w:val="22"/>
        </w:rPr>
        <w:t xml:space="preserve"> </w:t>
      </w:r>
    </w:p>
    <w:p w14:paraId="577B84D4" w14:textId="77777777" w:rsidR="001607E6" w:rsidRPr="001607E6" w:rsidRDefault="001607E6" w:rsidP="001607E6">
      <w:pPr>
        <w:rPr>
          <w:rFonts w:cs="Calibri"/>
          <w:sz w:val="22"/>
          <w:szCs w:val="22"/>
        </w:rPr>
      </w:pPr>
      <w:r w:rsidRPr="001607E6">
        <w:rPr>
          <w:rFonts w:cs="Calibri"/>
          <w:sz w:val="22"/>
          <w:szCs w:val="22"/>
        </w:rPr>
        <w:t xml:space="preserve"> </w:t>
      </w:r>
    </w:p>
    <w:p w14:paraId="38A39E52" w14:textId="16DE5626" w:rsidR="001607E6" w:rsidRPr="001607E6" w:rsidRDefault="001607E6" w:rsidP="001607E6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b</w:t>
      </w:r>
      <w:r w:rsidRPr="001607E6">
        <w:rPr>
          <w:rFonts w:cs="Calibri"/>
          <w:sz w:val="22"/>
          <w:szCs w:val="22"/>
        </w:rPr>
        <w:t xml:space="preserve">) Ubica en una recta numérica enteros que se encuentren entre -6 y 6:      </w:t>
      </w:r>
    </w:p>
    <w:p w14:paraId="77FD7971" w14:textId="77777777" w:rsidR="001607E6" w:rsidRPr="001607E6" w:rsidRDefault="001607E6" w:rsidP="001607E6">
      <w:pPr>
        <w:rPr>
          <w:rFonts w:cs="Calibri"/>
          <w:sz w:val="22"/>
          <w:szCs w:val="22"/>
        </w:rPr>
      </w:pPr>
      <w:r w:rsidRPr="001607E6">
        <w:rPr>
          <w:rFonts w:cs="Calibri"/>
          <w:sz w:val="22"/>
          <w:szCs w:val="22"/>
        </w:rPr>
        <w:t xml:space="preserve"> </w:t>
      </w:r>
    </w:p>
    <w:p w14:paraId="5228D318" w14:textId="1BBCA8BE" w:rsidR="001607E6" w:rsidRPr="001607E6" w:rsidRDefault="00E566E3" w:rsidP="001607E6">
      <w:pPr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  <w:lang w:val="es-MX" w:eastAsia="es-MX"/>
        </w:rPr>
        <w:drawing>
          <wp:inline distT="0" distB="0" distL="0" distR="0" wp14:anchorId="1B35F2EF" wp14:editId="1EBFB083">
            <wp:extent cx="6480810" cy="40830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37210E" w14:textId="77777777" w:rsidR="001607E6" w:rsidRPr="001607E6" w:rsidRDefault="001607E6" w:rsidP="001607E6">
      <w:pPr>
        <w:rPr>
          <w:rFonts w:cs="Calibri"/>
          <w:sz w:val="22"/>
          <w:szCs w:val="22"/>
        </w:rPr>
      </w:pPr>
      <w:r w:rsidRPr="001607E6">
        <w:rPr>
          <w:rFonts w:cs="Calibri"/>
          <w:sz w:val="22"/>
          <w:szCs w:val="22"/>
        </w:rPr>
        <w:t xml:space="preserve"> </w:t>
      </w:r>
    </w:p>
    <w:p w14:paraId="74FBC7B0" w14:textId="77777777" w:rsidR="001607E6" w:rsidRPr="001607E6" w:rsidRDefault="001607E6" w:rsidP="001607E6">
      <w:pPr>
        <w:rPr>
          <w:rFonts w:cs="Calibri"/>
          <w:sz w:val="22"/>
          <w:szCs w:val="22"/>
        </w:rPr>
      </w:pPr>
      <w:r w:rsidRPr="001607E6">
        <w:rPr>
          <w:rFonts w:cs="Calibri"/>
          <w:sz w:val="22"/>
          <w:szCs w:val="22"/>
        </w:rPr>
        <w:t xml:space="preserve"> </w:t>
      </w:r>
    </w:p>
    <w:p w14:paraId="1FB2A9CD" w14:textId="427EF653" w:rsidR="00E566E3" w:rsidRDefault="001607E6" w:rsidP="001607E6">
      <w:pPr>
        <w:rPr>
          <w:rFonts w:cs="Calibri"/>
          <w:sz w:val="22"/>
          <w:szCs w:val="22"/>
        </w:rPr>
      </w:pPr>
      <w:r w:rsidRPr="001607E6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c</w:t>
      </w:r>
      <w:r w:rsidRPr="001607E6">
        <w:rPr>
          <w:rFonts w:cs="Calibri"/>
          <w:sz w:val="22"/>
          <w:szCs w:val="22"/>
        </w:rPr>
        <w:t xml:space="preserve">) Ubica en una recta numérica todos los entero impares que estén entre  -11 y 11: </w:t>
      </w:r>
    </w:p>
    <w:p w14:paraId="4E7459F9" w14:textId="77777777" w:rsidR="00E566E3" w:rsidRDefault="00E566E3" w:rsidP="001607E6">
      <w:pPr>
        <w:rPr>
          <w:rFonts w:cs="Calibri"/>
          <w:sz w:val="22"/>
          <w:szCs w:val="22"/>
        </w:rPr>
      </w:pPr>
    </w:p>
    <w:p w14:paraId="54EFB488" w14:textId="0D795699" w:rsidR="00E566E3" w:rsidRDefault="00E566E3" w:rsidP="001607E6">
      <w:pPr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  <w:lang w:val="es-MX" w:eastAsia="es-MX"/>
        </w:rPr>
        <w:drawing>
          <wp:inline distT="0" distB="0" distL="0" distR="0" wp14:anchorId="76E7392A" wp14:editId="270888EB">
            <wp:extent cx="6480810" cy="40830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82DF7" w14:textId="77777777" w:rsidR="00E566E3" w:rsidRDefault="00E566E3" w:rsidP="001607E6">
      <w:pPr>
        <w:rPr>
          <w:rFonts w:cs="Calibri"/>
          <w:sz w:val="22"/>
          <w:szCs w:val="22"/>
        </w:rPr>
      </w:pPr>
    </w:p>
    <w:p w14:paraId="0FC732A7" w14:textId="77777777" w:rsidR="00E566E3" w:rsidRDefault="00E566E3" w:rsidP="001607E6">
      <w:pPr>
        <w:rPr>
          <w:rFonts w:cs="Calibri"/>
          <w:sz w:val="22"/>
          <w:szCs w:val="22"/>
        </w:rPr>
      </w:pPr>
    </w:p>
    <w:p w14:paraId="0E45B92E" w14:textId="40EC3A43" w:rsidR="001607E6" w:rsidRPr="00E566E3" w:rsidRDefault="00E06A0D" w:rsidP="001607E6">
      <w:pPr>
        <w:rPr>
          <w:rFonts w:cs="Calibri"/>
          <w:color w:val="548DD4" w:themeColor="text2" w:themeTint="99"/>
          <w:sz w:val="22"/>
          <w:szCs w:val="22"/>
          <w:u w:val="single"/>
        </w:rPr>
      </w:pPr>
      <w:r>
        <w:rPr>
          <w:rFonts w:cs="Calibri"/>
          <w:noProof/>
          <w:color w:val="548DD4" w:themeColor="text2" w:themeTint="99"/>
          <w:sz w:val="22"/>
          <w:szCs w:val="22"/>
          <w:u w:val="single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43701597" wp14:editId="7A059445">
            <wp:simplePos x="0" y="0"/>
            <wp:positionH relativeFrom="column">
              <wp:posOffset>-182880</wp:posOffset>
            </wp:positionH>
            <wp:positionV relativeFrom="paragraph">
              <wp:posOffset>100330</wp:posOffset>
            </wp:positionV>
            <wp:extent cx="6809740" cy="160972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7E6" w:rsidRPr="00E566E3">
        <w:rPr>
          <w:rFonts w:cs="Calibri"/>
          <w:color w:val="548DD4" w:themeColor="text2" w:themeTint="99"/>
          <w:sz w:val="22"/>
          <w:szCs w:val="22"/>
          <w:u w:val="single"/>
        </w:rPr>
        <w:t xml:space="preserve">  </w:t>
      </w:r>
    </w:p>
    <w:p w14:paraId="4633BEA0" w14:textId="28EE424F" w:rsidR="00E566E3" w:rsidRDefault="00E566E3" w:rsidP="001607E6">
      <w:pPr>
        <w:rPr>
          <w:rFonts w:cs="Calibri"/>
          <w:sz w:val="22"/>
          <w:szCs w:val="22"/>
        </w:rPr>
      </w:pPr>
      <w:r w:rsidRPr="00E566E3">
        <w:rPr>
          <w:rFonts w:cs="Calibri"/>
          <w:color w:val="548DD4" w:themeColor="text2" w:themeTint="99"/>
          <w:sz w:val="22"/>
          <w:szCs w:val="22"/>
          <w:u w:val="single"/>
        </w:rPr>
        <w:t xml:space="preserve">COMPARACIÓN DE NÚMEROS ENTEROS </w:t>
      </w:r>
    </w:p>
    <w:p w14:paraId="577294CF" w14:textId="77777777" w:rsidR="00E566E3" w:rsidRDefault="00E566E3" w:rsidP="001607E6">
      <w:pPr>
        <w:rPr>
          <w:rFonts w:cs="Calibri"/>
          <w:sz w:val="22"/>
          <w:szCs w:val="22"/>
        </w:rPr>
      </w:pPr>
    </w:p>
    <w:p w14:paraId="04E43239" w14:textId="77777777" w:rsidR="00E566E3" w:rsidRDefault="00E566E3" w:rsidP="001607E6">
      <w:pPr>
        <w:rPr>
          <w:rFonts w:cs="Calibri"/>
          <w:sz w:val="22"/>
          <w:szCs w:val="22"/>
        </w:rPr>
      </w:pPr>
      <w:r w:rsidRPr="00E566E3">
        <w:rPr>
          <w:rFonts w:cs="Calibri"/>
          <w:sz w:val="22"/>
          <w:szCs w:val="22"/>
        </w:rPr>
        <w:t>Hemos estudiado que en la recta se representan los números enteros ordenados.</w:t>
      </w:r>
    </w:p>
    <w:p w14:paraId="35F9F45A" w14:textId="77777777" w:rsidR="00E566E3" w:rsidRDefault="00E566E3" w:rsidP="001607E6">
      <w:pPr>
        <w:rPr>
          <w:rFonts w:cs="Calibri"/>
          <w:sz w:val="22"/>
          <w:szCs w:val="22"/>
        </w:rPr>
      </w:pPr>
      <w:r w:rsidRPr="00E566E3">
        <w:rPr>
          <w:rFonts w:cs="Calibri"/>
          <w:sz w:val="22"/>
          <w:szCs w:val="22"/>
        </w:rPr>
        <w:t xml:space="preserve">1.º Este orden supone una determinada colocación en la recta numérica. </w:t>
      </w:r>
    </w:p>
    <w:p w14:paraId="54005E40" w14:textId="77777777" w:rsidR="00E566E3" w:rsidRDefault="00E566E3" w:rsidP="001607E6">
      <w:pPr>
        <w:rPr>
          <w:rFonts w:cs="Calibri"/>
          <w:sz w:val="22"/>
          <w:szCs w:val="22"/>
        </w:rPr>
      </w:pPr>
      <w:r w:rsidRPr="00E566E3">
        <w:rPr>
          <w:rFonts w:cs="Calibri"/>
          <w:sz w:val="22"/>
          <w:szCs w:val="22"/>
        </w:rPr>
        <w:t xml:space="preserve">2.º Un número entero positivo es mayor que cualquier número entero negativo. </w:t>
      </w:r>
    </w:p>
    <w:p w14:paraId="22DB1CF6" w14:textId="77777777" w:rsidR="00E566E3" w:rsidRDefault="00E566E3" w:rsidP="001607E6">
      <w:pPr>
        <w:rPr>
          <w:rFonts w:cs="Calibri"/>
          <w:sz w:val="22"/>
          <w:szCs w:val="22"/>
        </w:rPr>
      </w:pPr>
      <w:r w:rsidRPr="00E566E3">
        <w:rPr>
          <w:rFonts w:cs="Calibri"/>
          <w:sz w:val="22"/>
          <w:szCs w:val="22"/>
        </w:rPr>
        <w:t xml:space="preserve">3.º Entre varios números enteros, siempre es mayor el que está situado más a la derecha de la recta. </w:t>
      </w:r>
    </w:p>
    <w:p w14:paraId="0EA56128" w14:textId="536EBF8F" w:rsidR="001607E6" w:rsidRDefault="00E566E3" w:rsidP="001607E6">
      <w:pPr>
        <w:rPr>
          <w:rFonts w:cs="Calibri"/>
          <w:sz w:val="22"/>
          <w:szCs w:val="22"/>
        </w:rPr>
      </w:pPr>
      <w:proofErr w:type="gramStart"/>
      <w:r w:rsidRPr="00E566E3">
        <w:rPr>
          <w:rFonts w:cs="Calibri"/>
          <w:sz w:val="22"/>
          <w:szCs w:val="22"/>
        </w:rPr>
        <w:t>4.º</w:t>
      </w:r>
      <w:proofErr w:type="gramEnd"/>
      <w:r w:rsidRPr="00E566E3">
        <w:rPr>
          <w:rFonts w:cs="Calibri"/>
          <w:sz w:val="22"/>
          <w:szCs w:val="22"/>
        </w:rPr>
        <w:t xml:space="preserve"> Utilizamos los símbolos mayor que (&gt;) y menor que (&lt;).</w:t>
      </w:r>
    </w:p>
    <w:p w14:paraId="5AB7AA90" w14:textId="53173971" w:rsidR="00E566E3" w:rsidRDefault="00E566E3" w:rsidP="001607E6">
      <w:pPr>
        <w:rPr>
          <w:rFonts w:cs="Calibri"/>
          <w:sz w:val="22"/>
          <w:szCs w:val="22"/>
        </w:rPr>
      </w:pPr>
    </w:p>
    <w:p w14:paraId="3D0389CE" w14:textId="77777777" w:rsidR="00E566E3" w:rsidRDefault="00E566E3" w:rsidP="001607E6">
      <w:pPr>
        <w:rPr>
          <w:rFonts w:cs="Calibri"/>
          <w:sz w:val="22"/>
          <w:szCs w:val="22"/>
        </w:rPr>
      </w:pPr>
    </w:p>
    <w:p w14:paraId="5ED02A4B" w14:textId="6D275A43" w:rsidR="00E566E3" w:rsidRDefault="00E06A0D" w:rsidP="001607E6">
      <w:pPr>
        <w:rPr>
          <w:rFonts w:cs="Calibri"/>
          <w:sz w:val="22"/>
          <w:szCs w:val="22"/>
        </w:rPr>
      </w:pPr>
      <w:r w:rsidRPr="00E06A0D">
        <w:rPr>
          <w:rFonts w:cs="Calibri"/>
          <w:b/>
          <w:bCs/>
          <w:sz w:val="22"/>
          <w:szCs w:val="22"/>
          <w:u w:val="single"/>
        </w:rPr>
        <w:t>III.- Relacionar</w:t>
      </w:r>
      <w:r>
        <w:rPr>
          <w:rFonts w:cs="Calibri"/>
          <w:sz w:val="22"/>
          <w:szCs w:val="22"/>
        </w:rPr>
        <w:t xml:space="preserve"> los siguientes números enteros, ordenándolos según se pida en cada caso.  </w:t>
      </w:r>
    </w:p>
    <w:p w14:paraId="72638EF7" w14:textId="55FD4C01" w:rsidR="00E06A0D" w:rsidRDefault="00E06A0D" w:rsidP="001607E6">
      <w:pPr>
        <w:rPr>
          <w:rFonts w:cs="Calibri"/>
          <w:sz w:val="22"/>
          <w:szCs w:val="22"/>
        </w:rPr>
      </w:pPr>
    </w:p>
    <w:p w14:paraId="0A54A3CB" w14:textId="5E2AA6B4" w:rsidR="00E06A0D" w:rsidRDefault="00E06A0D" w:rsidP="00E71AFD">
      <w:pPr>
        <w:pStyle w:val="Prrafodelista"/>
        <w:numPr>
          <w:ilvl w:val="0"/>
          <w:numId w:val="44"/>
        </w:numPr>
        <w:rPr>
          <w:rFonts w:cs="Calibri"/>
          <w:sz w:val="22"/>
          <w:szCs w:val="22"/>
        </w:rPr>
      </w:pPr>
      <w:bookmarkStart w:id="1" w:name="_Hlk35355907"/>
      <w:r w:rsidRPr="00E06A0D">
        <w:rPr>
          <w:rFonts w:cs="Calibri"/>
          <w:sz w:val="22"/>
          <w:szCs w:val="22"/>
        </w:rPr>
        <w:t xml:space="preserve">Ordenar de forma ascendente los siguientes números: </w:t>
      </w:r>
    </w:p>
    <w:p w14:paraId="2938D05B" w14:textId="24E05F60" w:rsidR="00E06A0D" w:rsidRDefault="00E06A0D" w:rsidP="00E06A0D">
      <w:pPr>
        <w:pStyle w:val="Prrafodelista"/>
        <w:rPr>
          <w:rFonts w:cs="Calibri"/>
          <w:sz w:val="22"/>
          <w:szCs w:val="22"/>
        </w:rPr>
      </w:pPr>
      <w:r w:rsidRPr="00E06A0D">
        <w:rPr>
          <w:rFonts w:cs="Calibri"/>
          <w:sz w:val="22"/>
          <w:szCs w:val="22"/>
        </w:rPr>
        <w:t>−8, −16, +5, −2, +13, +3, −4, −9, +9, 0, +18, −10</w:t>
      </w:r>
    </w:p>
    <w:p w14:paraId="4EB7ABA2" w14:textId="774043CF" w:rsidR="00E06A0D" w:rsidRDefault="00E06A0D" w:rsidP="00E06A0D">
      <w:pPr>
        <w:pStyle w:val="Prrafodelista"/>
        <w:rPr>
          <w:rFonts w:cs="Calibri"/>
          <w:sz w:val="22"/>
          <w:szCs w:val="22"/>
        </w:rPr>
      </w:pPr>
    </w:p>
    <w:tbl>
      <w:tblPr>
        <w:tblStyle w:val="Tablaconcuadrcula"/>
        <w:tblW w:w="10148" w:type="dxa"/>
        <w:tblInd w:w="-5" w:type="dxa"/>
        <w:tblLook w:val="04A0" w:firstRow="1" w:lastRow="0" w:firstColumn="1" w:lastColumn="0" w:noHBand="0" w:noVBand="1"/>
      </w:tblPr>
      <w:tblGrid>
        <w:gridCol w:w="845"/>
        <w:gridCol w:w="845"/>
        <w:gridCol w:w="845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E06A0D" w14:paraId="0E0F0D8A" w14:textId="77777777" w:rsidTr="00E06A0D">
        <w:trPr>
          <w:trHeight w:val="537"/>
        </w:trPr>
        <w:tc>
          <w:tcPr>
            <w:tcW w:w="845" w:type="dxa"/>
          </w:tcPr>
          <w:p w14:paraId="28315D87" w14:textId="77777777" w:rsidR="00E06A0D" w:rsidRDefault="00E06A0D" w:rsidP="00E06A0D">
            <w:pPr>
              <w:pStyle w:val="Prrafodelista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845" w:type="dxa"/>
          </w:tcPr>
          <w:p w14:paraId="08DDDABD" w14:textId="77777777" w:rsidR="00E06A0D" w:rsidRDefault="00E06A0D" w:rsidP="00E06A0D">
            <w:pPr>
              <w:pStyle w:val="Prrafodelista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845" w:type="dxa"/>
          </w:tcPr>
          <w:p w14:paraId="421D3E35" w14:textId="77777777" w:rsidR="00E06A0D" w:rsidRDefault="00E06A0D" w:rsidP="00E06A0D">
            <w:pPr>
              <w:pStyle w:val="Prrafodelista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845" w:type="dxa"/>
          </w:tcPr>
          <w:p w14:paraId="76E83DE9" w14:textId="77777777" w:rsidR="00E06A0D" w:rsidRDefault="00E06A0D" w:rsidP="00E06A0D">
            <w:pPr>
              <w:pStyle w:val="Prrafodelista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846" w:type="dxa"/>
          </w:tcPr>
          <w:p w14:paraId="469BF87F" w14:textId="77777777" w:rsidR="00E06A0D" w:rsidRDefault="00E06A0D" w:rsidP="00E06A0D">
            <w:pPr>
              <w:pStyle w:val="Prrafodelista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846" w:type="dxa"/>
          </w:tcPr>
          <w:p w14:paraId="68990CDB" w14:textId="77777777" w:rsidR="00E06A0D" w:rsidRDefault="00E06A0D" w:rsidP="00E06A0D">
            <w:pPr>
              <w:pStyle w:val="Prrafodelista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846" w:type="dxa"/>
          </w:tcPr>
          <w:p w14:paraId="528F1CE7" w14:textId="77777777" w:rsidR="00E06A0D" w:rsidRDefault="00E06A0D" w:rsidP="00E06A0D">
            <w:pPr>
              <w:pStyle w:val="Prrafodelista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846" w:type="dxa"/>
          </w:tcPr>
          <w:p w14:paraId="5754A09C" w14:textId="77777777" w:rsidR="00E06A0D" w:rsidRDefault="00E06A0D" w:rsidP="00E06A0D">
            <w:pPr>
              <w:pStyle w:val="Prrafodelista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846" w:type="dxa"/>
          </w:tcPr>
          <w:p w14:paraId="64A26094" w14:textId="77777777" w:rsidR="00E06A0D" w:rsidRDefault="00E06A0D" w:rsidP="00E06A0D">
            <w:pPr>
              <w:pStyle w:val="Prrafodelista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846" w:type="dxa"/>
          </w:tcPr>
          <w:p w14:paraId="445FFAC9" w14:textId="77777777" w:rsidR="00E06A0D" w:rsidRDefault="00E06A0D" w:rsidP="00E06A0D">
            <w:pPr>
              <w:pStyle w:val="Prrafodelista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846" w:type="dxa"/>
          </w:tcPr>
          <w:p w14:paraId="3124D5E0" w14:textId="77777777" w:rsidR="00E06A0D" w:rsidRDefault="00E06A0D" w:rsidP="00E06A0D">
            <w:pPr>
              <w:pStyle w:val="Prrafodelista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846" w:type="dxa"/>
          </w:tcPr>
          <w:p w14:paraId="6D2DB895" w14:textId="77777777" w:rsidR="00E06A0D" w:rsidRDefault="00E06A0D" w:rsidP="00E06A0D">
            <w:pPr>
              <w:pStyle w:val="Prrafodelista"/>
              <w:ind w:left="0"/>
              <w:rPr>
                <w:rFonts w:cs="Calibri"/>
                <w:sz w:val="22"/>
                <w:szCs w:val="22"/>
              </w:rPr>
            </w:pPr>
          </w:p>
        </w:tc>
      </w:tr>
    </w:tbl>
    <w:p w14:paraId="777653DB" w14:textId="77777777" w:rsidR="00E06A0D" w:rsidRPr="00E06A0D" w:rsidRDefault="00E06A0D" w:rsidP="00E06A0D">
      <w:pPr>
        <w:pStyle w:val="Prrafodelista"/>
        <w:rPr>
          <w:rFonts w:cs="Calibri"/>
          <w:sz w:val="22"/>
          <w:szCs w:val="22"/>
        </w:rPr>
      </w:pPr>
    </w:p>
    <w:p w14:paraId="254A201C" w14:textId="77777777" w:rsidR="00E06A0D" w:rsidRDefault="00E06A0D" w:rsidP="00E06A0D">
      <w:pPr>
        <w:pStyle w:val="Prrafodelista"/>
        <w:rPr>
          <w:rFonts w:cs="Calibri"/>
          <w:sz w:val="22"/>
          <w:szCs w:val="22"/>
        </w:rPr>
      </w:pPr>
    </w:p>
    <w:bookmarkEnd w:id="1"/>
    <w:p w14:paraId="50781303" w14:textId="77777777" w:rsidR="00E06A0D" w:rsidRDefault="00E06A0D" w:rsidP="001607E6">
      <w:pPr>
        <w:pStyle w:val="Prrafodelista"/>
        <w:numPr>
          <w:ilvl w:val="0"/>
          <w:numId w:val="44"/>
        </w:numPr>
        <w:rPr>
          <w:rFonts w:cs="Calibri"/>
          <w:sz w:val="22"/>
          <w:szCs w:val="22"/>
        </w:rPr>
      </w:pPr>
      <w:r w:rsidRPr="00E06A0D">
        <w:rPr>
          <w:rFonts w:cs="Calibri"/>
          <w:sz w:val="22"/>
          <w:szCs w:val="22"/>
        </w:rPr>
        <w:t xml:space="preserve">Ordenar de forma </w:t>
      </w:r>
      <w:r>
        <w:rPr>
          <w:rFonts w:cs="Calibri"/>
          <w:sz w:val="22"/>
          <w:szCs w:val="22"/>
        </w:rPr>
        <w:t>des</w:t>
      </w:r>
      <w:r w:rsidRPr="00E06A0D">
        <w:rPr>
          <w:rFonts w:cs="Calibri"/>
          <w:sz w:val="22"/>
          <w:szCs w:val="22"/>
        </w:rPr>
        <w:t xml:space="preserve">cendente los siguientes números: </w:t>
      </w:r>
    </w:p>
    <w:p w14:paraId="3CB939E1" w14:textId="57628083" w:rsidR="00E566E3" w:rsidRDefault="00E06A0D" w:rsidP="00E06A0D">
      <w:pPr>
        <w:pStyle w:val="Prrafodelista"/>
        <w:rPr>
          <w:rFonts w:cs="Calibri"/>
          <w:sz w:val="22"/>
          <w:szCs w:val="22"/>
        </w:rPr>
      </w:pPr>
      <w:r w:rsidRPr="00E06A0D">
        <w:rPr>
          <w:rFonts w:cs="Calibri"/>
          <w:sz w:val="22"/>
          <w:szCs w:val="22"/>
        </w:rPr>
        <w:t>+11, −2, +8, 0, −1, +5, −6, +3, −3, +7, −4, −9</w:t>
      </w:r>
    </w:p>
    <w:p w14:paraId="4C756EA2" w14:textId="5022284C" w:rsidR="00E06A0D" w:rsidRDefault="00E06A0D" w:rsidP="00E06A0D">
      <w:pPr>
        <w:pStyle w:val="Prrafodelista"/>
        <w:rPr>
          <w:rFonts w:cs="Calibri"/>
          <w:sz w:val="22"/>
          <w:szCs w:val="22"/>
        </w:rPr>
      </w:pPr>
    </w:p>
    <w:tbl>
      <w:tblPr>
        <w:tblStyle w:val="Tablaconcuadrcula"/>
        <w:tblW w:w="10148" w:type="dxa"/>
        <w:tblInd w:w="-5" w:type="dxa"/>
        <w:tblLook w:val="04A0" w:firstRow="1" w:lastRow="0" w:firstColumn="1" w:lastColumn="0" w:noHBand="0" w:noVBand="1"/>
      </w:tblPr>
      <w:tblGrid>
        <w:gridCol w:w="845"/>
        <w:gridCol w:w="845"/>
        <w:gridCol w:w="845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E06A0D" w14:paraId="39071D5F" w14:textId="77777777" w:rsidTr="004C7778">
        <w:trPr>
          <w:trHeight w:val="537"/>
        </w:trPr>
        <w:tc>
          <w:tcPr>
            <w:tcW w:w="845" w:type="dxa"/>
          </w:tcPr>
          <w:p w14:paraId="090B3F28" w14:textId="77777777" w:rsidR="00E06A0D" w:rsidRDefault="00E06A0D" w:rsidP="004C7778">
            <w:pPr>
              <w:pStyle w:val="Prrafodelista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845" w:type="dxa"/>
          </w:tcPr>
          <w:p w14:paraId="0F8294B6" w14:textId="77777777" w:rsidR="00E06A0D" w:rsidRDefault="00E06A0D" w:rsidP="004C7778">
            <w:pPr>
              <w:pStyle w:val="Prrafodelista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845" w:type="dxa"/>
          </w:tcPr>
          <w:p w14:paraId="1F8FBFEB" w14:textId="77777777" w:rsidR="00E06A0D" w:rsidRDefault="00E06A0D" w:rsidP="004C7778">
            <w:pPr>
              <w:pStyle w:val="Prrafodelista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845" w:type="dxa"/>
          </w:tcPr>
          <w:p w14:paraId="68C25DE1" w14:textId="77777777" w:rsidR="00E06A0D" w:rsidRDefault="00E06A0D" w:rsidP="004C7778">
            <w:pPr>
              <w:pStyle w:val="Prrafodelista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846" w:type="dxa"/>
          </w:tcPr>
          <w:p w14:paraId="039873D5" w14:textId="77777777" w:rsidR="00E06A0D" w:rsidRDefault="00E06A0D" w:rsidP="004C7778">
            <w:pPr>
              <w:pStyle w:val="Prrafodelista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846" w:type="dxa"/>
          </w:tcPr>
          <w:p w14:paraId="0AA065DC" w14:textId="77777777" w:rsidR="00E06A0D" w:rsidRDefault="00E06A0D" w:rsidP="004C7778">
            <w:pPr>
              <w:pStyle w:val="Prrafodelista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846" w:type="dxa"/>
          </w:tcPr>
          <w:p w14:paraId="4670543B" w14:textId="77777777" w:rsidR="00E06A0D" w:rsidRDefault="00E06A0D" w:rsidP="004C7778">
            <w:pPr>
              <w:pStyle w:val="Prrafodelista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846" w:type="dxa"/>
          </w:tcPr>
          <w:p w14:paraId="5E5C34D2" w14:textId="77777777" w:rsidR="00E06A0D" w:rsidRDefault="00E06A0D" w:rsidP="004C7778">
            <w:pPr>
              <w:pStyle w:val="Prrafodelista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846" w:type="dxa"/>
          </w:tcPr>
          <w:p w14:paraId="126350E1" w14:textId="77777777" w:rsidR="00E06A0D" w:rsidRDefault="00E06A0D" w:rsidP="004C7778">
            <w:pPr>
              <w:pStyle w:val="Prrafodelista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846" w:type="dxa"/>
          </w:tcPr>
          <w:p w14:paraId="0722937F" w14:textId="77777777" w:rsidR="00E06A0D" w:rsidRDefault="00E06A0D" w:rsidP="004C7778">
            <w:pPr>
              <w:pStyle w:val="Prrafodelista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846" w:type="dxa"/>
          </w:tcPr>
          <w:p w14:paraId="548114C0" w14:textId="77777777" w:rsidR="00E06A0D" w:rsidRDefault="00E06A0D" w:rsidP="004C7778">
            <w:pPr>
              <w:pStyle w:val="Prrafodelista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846" w:type="dxa"/>
          </w:tcPr>
          <w:p w14:paraId="7705EAA1" w14:textId="77777777" w:rsidR="00E06A0D" w:rsidRDefault="00E06A0D" w:rsidP="004C7778">
            <w:pPr>
              <w:pStyle w:val="Prrafodelista"/>
              <w:ind w:left="0"/>
              <w:rPr>
                <w:rFonts w:cs="Calibri"/>
                <w:sz w:val="22"/>
                <w:szCs w:val="22"/>
              </w:rPr>
            </w:pPr>
          </w:p>
        </w:tc>
      </w:tr>
    </w:tbl>
    <w:p w14:paraId="4970D795" w14:textId="77777777" w:rsidR="00E06A0D" w:rsidRPr="00E06A0D" w:rsidRDefault="00E06A0D" w:rsidP="00E06A0D">
      <w:pPr>
        <w:pStyle w:val="Prrafodelista"/>
        <w:rPr>
          <w:rFonts w:cs="Calibri"/>
          <w:sz w:val="22"/>
          <w:szCs w:val="22"/>
        </w:rPr>
      </w:pPr>
    </w:p>
    <w:p w14:paraId="2B0BF4C0" w14:textId="78E8FF06" w:rsidR="00555785" w:rsidRDefault="00555785" w:rsidP="00555785">
      <w:pPr>
        <w:rPr>
          <w:rFonts w:ascii="Calibri" w:hAnsi="Calibri" w:cs="Calibri"/>
          <w:sz w:val="22"/>
          <w:szCs w:val="22"/>
        </w:rPr>
      </w:pPr>
    </w:p>
    <w:p w14:paraId="1D8C766D" w14:textId="30A80725" w:rsidR="00E06A0D" w:rsidRDefault="00E06A0D" w:rsidP="00555785">
      <w:pPr>
        <w:rPr>
          <w:rFonts w:ascii="Calibri" w:hAnsi="Calibri" w:cs="Calibri"/>
          <w:sz w:val="22"/>
          <w:szCs w:val="22"/>
        </w:rPr>
      </w:pPr>
    </w:p>
    <w:p w14:paraId="523AADC1" w14:textId="76872E15" w:rsidR="00E06A0D" w:rsidRDefault="00E06A0D" w:rsidP="00555785">
      <w:pPr>
        <w:rPr>
          <w:rFonts w:cs="Calibri"/>
          <w:sz w:val="22"/>
          <w:szCs w:val="22"/>
        </w:rPr>
      </w:pPr>
      <w:bookmarkStart w:id="2" w:name="_Hlk35357261"/>
      <w:r w:rsidRPr="00E06A0D">
        <w:rPr>
          <w:rFonts w:cs="Calibri"/>
          <w:b/>
          <w:bCs/>
          <w:sz w:val="22"/>
          <w:szCs w:val="22"/>
          <w:u w:val="single"/>
        </w:rPr>
        <w:t>IV.- Comparar</w:t>
      </w:r>
      <w:r w:rsidRPr="00E06A0D">
        <w:rPr>
          <w:rFonts w:cs="Calibri"/>
          <w:sz w:val="22"/>
          <w:szCs w:val="22"/>
        </w:rPr>
        <w:t xml:space="preserve"> los siguientes números enteros, escribe el signo que corresponda (&gt; o &lt;) entre cada par de números enteros</w:t>
      </w:r>
      <w:r w:rsidR="00D86E7C">
        <w:rPr>
          <w:rFonts w:cs="Calibri"/>
          <w:sz w:val="22"/>
          <w:szCs w:val="22"/>
        </w:rPr>
        <w:t>, con autonomía</w:t>
      </w:r>
      <w:r>
        <w:rPr>
          <w:rFonts w:cs="Calibri"/>
          <w:sz w:val="22"/>
          <w:szCs w:val="22"/>
        </w:rPr>
        <w:t>.</w:t>
      </w:r>
    </w:p>
    <w:bookmarkEnd w:id="2"/>
    <w:p w14:paraId="4F549080" w14:textId="7A38666C" w:rsidR="00E06A0D" w:rsidRPr="006A1C03" w:rsidRDefault="00E06A0D" w:rsidP="00555785">
      <w:pPr>
        <w:rPr>
          <w:rFonts w:cs="Calibri"/>
          <w:sz w:val="12"/>
          <w:szCs w:val="12"/>
        </w:rPr>
      </w:pPr>
    </w:p>
    <w:p w14:paraId="60BE3AF6" w14:textId="7CE8E7C6" w:rsidR="00E06A0D" w:rsidRDefault="00E06A0D" w:rsidP="00555785">
      <w:pPr>
        <w:rPr>
          <w:rFonts w:cs="Calibri"/>
          <w:sz w:val="22"/>
          <w:szCs w:val="22"/>
        </w:rPr>
      </w:pPr>
    </w:p>
    <w:p w14:paraId="312F1746" w14:textId="62BD2E54" w:rsidR="00E06A0D" w:rsidRDefault="00E06A0D" w:rsidP="00555785">
      <w:pPr>
        <w:rPr>
          <w:rFonts w:cs="Calibri"/>
          <w:sz w:val="22"/>
          <w:szCs w:val="22"/>
        </w:rPr>
      </w:pPr>
      <w:r w:rsidRPr="00E06A0D">
        <w:rPr>
          <w:rFonts w:cs="Calibri"/>
          <w:sz w:val="22"/>
          <w:szCs w:val="22"/>
        </w:rPr>
        <w:t xml:space="preserve">a) +5 </w:t>
      </w:r>
      <w:r>
        <w:rPr>
          <w:rFonts w:cs="Calibri"/>
          <w:sz w:val="22"/>
          <w:szCs w:val="22"/>
        </w:rPr>
        <w:t xml:space="preserve">_____ </w:t>
      </w:r>
      <w:r w:rsidRPr="00E06A0D">
        <w:rPr>
          <w:rFonts w:cs="Calibri"/>
          <w:sz w:val="22"/>
          <w:szCs w:val="22"/>
        </w:rPr>
        <w:t>−2</w:t>
      </w:r>
      <w:r>
        <w:rPr>
          <w:rFonts w:cs="Calibri"/>
          <w:sz w:val="22"/>
          <w:szCs w:val="22"/>
        </w:rPr>
        <w:t xml:space="preserve">         </w:t>
      </w:r>
      <w:r w:rsidRPr="00E06A0D">
        <w:rPr>
          <w:rFonts w:cs="Calibri"/>
          <w:sz w:val="22"/>
          <w:szCs w:val="22"/>
        </w:rPr>
        <w:t xml:space="preserve"> c) −1</w:t>
      </w:r>
      <w:r>
        <w:rPr>
          <w:rFonts w:cs="Calibri"/>
          <w:sz w:val="22"/>
          <w:szCs w:val="22"/>
        </w:rPr>
        <w:t>_____</w:t>
      </w:r>
      <w:r w:rsidRPr="00E06A0D">
        <w:rPr>
          <w:rFonts w:cs="Calibri"/>
          <w:sz w:val="22"/>
          <w:szCs w:val="22"/>
        </w:rPr>
        <w:t xml:space="preserve">0 </w:t>
      </w:r>
      <w:r>
        <w:rPr>
          <w:rFonts w:cs="Calibri"/>
          <w:sz w:val="22"/>
          <w:szCs w:val="22"/>
        </w:rPr>
        <w:t xml:space="preserve">            </w:t>
      </w:r>
      <w:r w:rsidRPr="00E06A0D">
        <w:rPr>
          <w:rFonts w:cs="Calibri"/>
          <w:sz w:val="22"/>
          <w:szCs w:val="22"/>
        </w:rPr>
        <w:t>e) +11</w:t>
      </w:r>
      <w:r>
        <w:rPr>
          <w:rFonts w:cs="Calibri"/>
          <w:sz w:val="22"/>
          <w:szCs w:val="22"/>
        </w:rPr>
        <w:t>_____</w:t>
      </w:r>
      <w:r w:rsidRPr="00E06A0D">
        <w:rPr>
          <w:rFonts w:cs="Calibri"/>
          <w:sz w:val="22"/>
          <w:szCs w:val="22"/>
        </w:rPr>
        <w:t xml:space="preserve">+15 </w:t>
      </w:r>
      <w:r>
        <w:rPr>
          <w:rFonts w:cs="Calibri"/>
          <w:sz w:val="22"/>
          <w:szCs w:val="22"/>
        </w:rPr>
        <w:t xml:space="preserve">      </w:t>
      </w:r>
      <w:r w:rsidRPr="00E06A0D">
        <w:rPr>
          <w:rFonts w:cs="Calibri"/>
          <w:sz w:val="22"/>
          <w:szCs w:val="22"/>
        </w:rPr>
        <w:t xml:space="preserve">g) −7 </w:t>
      </w:r>
      <w:r>
        <w:rPr>
          <w:rFonts w:cs="Calibri"/>
          <w:sz w:val="22"/>
          <w:szCs w:val="22"/>
        </w:rPr>
        <w:t>_____</w:t>
      </w:r>
      <w:r w:rsidRPr="00E06A0D">
        <w:rPr>
          <w:rFonts w:cs="Calibri"/>
          <w:sz w:val="22"/>
          <w:szCs w:val="22"/>
        </w:rPr>
        <w:t xml:space="preserve">−4 </w:t>
      </w:r>
    </w:p>
    <w:p w14:paraId="0EA72E13" w14:textId="77777777" w:rsidR="006A1C03" w:rsidRDefault="006A1C03" w:rsidP="00555785">
      <w:pPr>
        <w:rPr>
          <w:rFonts w:cs="Calibri"/>
          <w:sz w:val="22"/>
          <w:szCs w:val="22"/>
        </w:rPr>
      </w:pPr>
    </w:p>
    <w:p w14:paraId="0E10932A" w14:textId="3E9F5569" w:rsidR="00E06A0D" w:rsidRDefault="00E06A0D" w:rsidP="00555785">
      <w:pPr>
        <w:rPr>
          <w:rFonts w:cs="Calibri"/>
          <w:sz w:val="22"/>
          <w:szCs w:val="22"/>
        </w:rPr>
      </w:pPr>
      <w:r w:rsidRPr="00E06A0D">
        <w:rPr>
          <w:rFonts w:cs="Calibri"/>
          <w:sz w:val="22"/>
          <w:szCs w:val="22"/>
        </w:rPr>
        <w:t>b) −0</w:t>
      </w:r>
      <w:r>
        <w:rPr>
          <w:rFonts w:cs="Calibri"/>
          <w:sz w:val="22"/>
          <w:szCs w:val="22"/>
        </w:rPr>
        <w:t>_____</w:t>
      </w:r>
      <w:r w:rsidRPr="00E06A0D">
        <w:rPr>
          <w:rFonts w:cs="Calibri"/>
          <w:sz w:val="22"/>
          <w:szCs w:val="22"/>
        </w:rPr>
        <w:t xml:space="preserve"> +8 </w:t>
      </w:r>
      <w:r>
        <w:rPr>
          <w:rFonts w:cs="Calibri"/>
          <w:sz w:val="22"/>
          <w:szCs w:val="22"/>
        </w:rPr>
        <w:t xml:space="preserve">          </w:t>
      </w:r>
      <w:r w:rsidRPr="00E06A0D">
        <w:rPr>
          <w:rFonts w:cs="Calibri"/>
          <w:sz w:val="22"/>
          <w:szCs w:val="22"/>
        </w:rPr>
        <w:t xml:space="preserve">d) −4 </w:t>
      </w:r>
      <w:r>
        <w:rPr>
          <w:rFonts w:cs="Calibri"/>
          <w:sz w:val="22"/>
          <w:szCs w:val="22"/>
        </w:rPr>
        <w:t>_____</w:t>
      </w:r>
      <w:r w:rsidRPr="00E06A0D">
        <w:rPr>
          <w:rFonts w:cs="Calibri"/>
          <w:sz w:val="22"/>
          <w:szCs w:val="22"/>
        </w:rPr>
        <w:t xml:space="preserve">+1 </w:t>
      </w:r>
      <w:r w:rsidR="006A1C03">
        <w:rPr>
          <w:rFonts w:cs="Calibri"/>
          <w:sz w:val="22"/>
          <w:szCs w:val="22"/>
        </w:rPr>
        <w:t xml:space="preserve">         </w:t>
      </w:r>
      <w:r w:rsidRPr="00E06A0D">
        <w:rPr>
          <w:rFonts w:cs="Calibri"/>
          <w:sz w:val="22"/>
          <w:szCs w:val="22"/>
        </w:rPr>
        <w:t>f) +10</w:t>
      </w:r>
      <w:r w:rsidR="006A1C03">
        <w:rPr>
          <w:rFonts w:cs="Calibri"/>
          <w:sz w:val="22"/>
          <w:szCs w:val="22"/>
        </w:rPr>
        <w:t>_____</w:t>
      </w:r>
      <w:r w:rsidRPr="00E06A0D">
        <w:rPr>
          <w:rFonts w:cs="Calibri"/>
          <w:sz w:val="22"/>
          <w:szCs w:val="22"/>
        </w:rPr>
        <w:t xml:space="preserve"> −9</w:t>
      </w:r>
      <w:r w:rsidR="006A1C03">
        <w:rPr>
          <w:rFonts w:cs="Calibri"/>
          <w:sz w:val="22"/>
          <w:szCs w:val="22"/>
        </w:rPr>
        <w:t xml:space="preserve">       </w:t>
      </w:r>
      <w:r w:rsidRPr="00E06A0D">
        <w:rPr>
          <w:rFonts w:cs="Calibri"/>
          <w:sz w:val="22"/>
          <w:szCs w:val="22"/>
        </w:rPr>
        <w:t xml:space="preserve"> h) +5 </w:t>
      </w:r>
      <w:r w:rsidR="006A1C03">
        <w:rPr>
          <w:rFonts w:cs="Calibri"/>
          <w:sz w:val="22"/>
          <w:szCs w:val="22"/>
        </w:rPr>
        <w:t>_____</w:t>
      </w:r>
      <w:r w:rsidRPr="00E06A0D">
        <w:rPr>
          <w:rFonts w:cs="Calibri"/>
          <w:sz w:val="22"/>
          <w:szCs w:val="22"/>
        </w:rPr>
        <w:t>−1</w:t>
      </w:r>
    </w:p>
    <w:p w14:paraId="019C7411" w14:textId="6A1D5843" w:rsidR="006A1C03" w:rsidRDefault="006A1C03" w:rsidP="00555785">
      <w:pPr>
        <w:rPr>
          <w:rFonts w:cs="Calibri"/>
          <w:sz w:val="22"/>
          <w:szCs w:val="22"/>
        </w:rPr>
      </w:pPr>
    </w:p>
    <w:p w14:paraId="02CFE301" w14:textId="3C57D8E1" w:rsidR="006A1C03" w:rsidRDefault="006A1C03" w:rsidP="00555785">
      <w:pPr>
        <w:rPr>
          <w:rFonts w:cs="Calibri"/>
          <w:sz w:val="22"/>
          <w:szCs w:val="22"/>
        </w:rPr>
      </w:pPr>
    </w:p>
    <w:p w14:paraId="0D6A8446" w14:textId="77777777" w:rsidR="0083174B" w:rsidRDefault="0083174B" w:rsidP="00555785">
      <w:pPr>
        <w:rPr>
          <w:rFonts w:cs="Calibri"/>
          <w:sz w:val="22"/>
          <w:szCs w:val="22"/>
        </w:rPr>
      </w:pPr>
    </w:p>
    <w:p w14:paraId="782A97EB" w14:textId="2D67313B" w:rsidR="009D0B30" w:rsidRDefault="009D0B30" w:rsidP="009D0B30">
      <w:pPr>
        <w:rPr>
          <w:rFonts w:cs="Calibri"/>
          <w:sz w:val="22"/>
          <w:szCs w:val="22"/>
        </w:rPr>
      </w:pPr>
      <w:r w:rsidRPr="009D0B30">
        <w:rPr>
          <w:rFonts w:cs="Calibri"/>
          <w:b/>
          <w:bCs/>
          <w:sz w:val="22"/>
          <w:szCs w:val="22"/>
          <w:u w:val="single"/>
        </w:rPr>
        <w:t>V.- Analizar</w:t>
      </w:r>
      <w:r>
        <w:rPr>
          <w:rFonts w:cs="Calibri"/>
          <w:sz w:val="22"/>
          <w:szCs w:val="22"/>
        </w:rPr>
        <w:t xml:space="preserve"> las siguientes frases referentes a los números enteros, completando con las palabras mayor o menor, según corresponda. </w:t>
      </w:r>
    </w:p>
    <w:p w14:paraId="75E11EEF" w14:textId="77777777" w:rsidR="009D0B30" w:rsidRPr="009D0B30" w:rsidRDefault="009D0B30" w:rsidP="009D0B30">
      <w:pPr>
        <w:rPr>
          <w:rFonts w:cs="Calibri"/>
          <w:sz w:val="22"/>
          <w:szCs w:val="22"/>
        </w:rPr>
      </w:pPr>
    </w:p>
    <w:p w14:paraId="6650FC2B" w14:textId="59C286D0" w:rsidR="0083174B" w:rsidRDefault="009D0B30" w:rsidP="009D0B30">
      <w:pPr>
        <w:pStyle w:val="Prrafodelista"/>
        <w:numPr>
          <w:ilvl w:val="0"/>
          <w:numId w:val="46"/>
        </w:numPr>
        <w:spacing w:line="48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Todo número negativo es _______________ que uno positivo</w:t>
      </w:r>
    </w:p>
    <w:p w14:paraId="6C795A5A" w14:textId="0F5D60AB" w:rsidR="009D0B30" w:rsidRDefault="009D0B30" w:rsidP="009D0B30">
      <w:pPr>
        <w:pStyle w:val="Prrafodelista"/>
        <w:numPr>
          <w:ilvl w:val="0"/>
          <w:numId w:val="46"/>
        </w:numPr>
        <w:spacing w:line="48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El cero es ____________ que cualquier número negativo</w:t>
      </w:r>
    </w:p>
    <w:p w14:paraId="3A5718FA" w14:textId="383162CA" w:rsidR="009D0B30" w:rsidRDefault="009D0B30" w:rsidP="009D0B30">
      <w:pPr>
        <w:pStyle w:val="Prrafodelista"/>
        <w:numPr>
          <w:ilvl w:val="0"/>
          <w:numId w:val="46"/>
        </w:numPr>
        <w:spacing w:line="48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Cualquier número positivo es ____________ que cero</w:t>
      </w:r>
    </w:p>
    <w:p w14:paraId="769A107A" w14:textId="36926AE3" w:rsidR="009D0B30" w:rsidRPr="009D0B30" w:rsidRDefault="009D0B30" w:rsidP="009D0B30">
      <w:pPr>
        <w:pStyle w:val="Prrafodelista"/>
        <w:numPr>
          <w:ilvl w:val="0"/>
          <w:numId w:val="46"/>
        </w:numPr>
        <w:spacing w:line="48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Un numero positivo es siempre _____________ que uno negativo</w:t>
      </w:r>
    </w:p>
    <w:p w14:paraId="7587F1A2" w14:textId="77777777" w:rsidR="0083174B" w:rsidRDefault="0083174B" w:rsidP="00555785">
      <w:pPr>
        <w:rPr>
          <w:rFonts w:cs="Calibri"/>
          <w:sz w:val="22"/>
          <w:szCs w:val="22"/>
        </w:rPr>
      </w:pPr>
    </w:p>
    <w:p w14:paraId="74DB22AC" w14:textId="77777777" w:rsidR="0083174B" w:rsidRDefault="0083174B" w:rsidP="00555785">
      <w:pPr>
        <w:rPr>
          <w:rFonts w:cs="Calibri"/>
          <w:sz w:val="22"/>
          <w:szCs w:val="22"/>
        </w:rPr>
      </w:pPr>
    </w:p>
    <w:p w14:paraId="20360CC6" w14:textId="77777777" w:rsidR="0083174B" w:rsidRDefault="0083174B" w:rsidP="00555785">
      <w:pPr>
        <w:rPr>
          <w:rFonts w:cs="Calibri"/>
          <w:sz w:val="22"/>
          <w:szCs w:val="22"/>
        </w:rPr>
      </w:pPr>
    </w:p>
    <w:p w14:paraId="6967B0A2" w14:textId="77777777" w:rsidR="0083174B" w:rsidRDefault="0083174B" w:rsidP="00555785">
      <w:pPr>
        <w:rPr>
          <w:rFonts w:cs="Calibri"/>
          <w:sz w:val="22"/>
          <w:szCs w:val="22"/>
        </w:rPr>
      </w:pPr>
    </w:p>
    <w:p w14:paraId="1AA03DC2" w14:textId="77777777" w:rsidR="0083174B" w:rsidRDefault="0083174B" w:rsidP="00555785">
      <w:pPr>
        <w:rPr>
          <w:rFonts w:cs="Calibri"/>
          <w:sz w:val="22"/>
          <w:szCs w:val="22"/>
        </w:rPr>
      </w:pPr>
    </w:p>
    <w:p w14:paraId="67579713" w14:textId="77777777" w:rsidR="0083174B" w:rsidRDefault="0083174B" w:rsidP="00555785">
      <w:pPr>
        <w:rPr>
          <w:rFonts w:cs="Calibri"/>
          <w:sz w:val="22"/>
          <w:szCs w:val="22"/>
        </w:rPr>
      </w:pPr>
    </w:p>
    <w:p w14:paraId="3DBA0A7A" w14:textId="77777777" w:rsidR="0083174B" w:rsidRDefault="0083174B" w:rsidP="00555785">
      <w:pPr>
        <w:rPr>
          <w:rFonts w:cs="Calibri"/>
          <w:sz w:val="22"/>
          <w:szCs w:val="22"/>
        </w:rPr>
      </w:pPr>
    </w:p>
    <w:p w14:paraId="5B1E87D9" w14:textId="77777777" w:rsidR="0083174B" w:rsidRDefault="0083174B" w:rsidP="00555785">
      <w:pPr>
        <w:rPr>
          <w:rFonts w:cs="Calibri"/>
          <w:sz w:val="22"/>
          <w:szCs w:val="22"/>
        </w:rPr>
      </w:pPr>
    </w:p>
    <w:p w14:paraId="0AAEBF6F" w14:textId="2530C5BC" w:rsidR="006A1C03" w:rsidRDefault="006A1C03" w:rsidP="00555785">
      <w:pPr>
        <w:rPr>
          <w:rFonts w:cs="Calibri"/>
          <w:sz w:val="22"/>
          <w:szCs w:val="22"/>
        </w:rPr>
      </w:pPr>
      <w:r w:rsidRPr="006A1C03">
        <w:rPr>
          <w:rFonts w:cs="Calibri"/>
          <w:sz w:val="22"/>
          <w:szCs w:val="22"/>
        </w:rPr>
        <w:t>VALOR ABSOLUTO DE UN NÚMERO ENTERO</w:t>
      </w:r>
    </w:p>
    <w:p w14:paraId="58A6239A" w14:textId="77777777" w:rsidR="006A1C03" w:rsidRDefault="006A1C03" w:rsidP="00555785">
      <w:pPr>
        <w:rPr>
          <w:rFonts w:cs="Calibri"/>
          <w:sz w:val="22"/>
          <w:szCs w:val="22"/>
        </w:rPr>
      </w:pPr>
      <w:r w:rsidRPr="006A1C03">
        <w:rPr>
          <w:rFonts w:cs="Calibri"/>
          <w:sz w:val="22"/>
          <w:szCs w:val="22"/>
        </w:rPr>
        <w:t>El valor absoluto de un número entero es la distancia (en unidades) que le separa del cero en la recta numérica.</w:t>
      </w:r>
    </w:p>
    <w:p w14:paraId="43F57266" w14:textId="77777777" w:rsidR="006A1C03" w:rsidRDefault="006A1C03" w:rsidP="00555785">
      <w:pPr>
        <w:rPr>
          <w:rFonts w:cs="Calibri"/>
          <w:sz w:val="22"/>
          <w:szCs w:val="22"/>
        </w:rPr>
      </w:pPr>
      <w:r w:rsidRPr="006A1C03">
        <w:rPr>
          <w:rFonts w:cs="Calibri"/>
          <w:sz w:val="22"/>
          <w:szCs w:val="22"/>
        </w:rPr>
        <w:t xml:space="preserve">En la práctica se escribe entre dos barras </w:t>
      </w:r>
      <w:r>
        <w:rPr>
          <w:rFonts w:cs="Calibri"/>
          <w:sz w:val="22"/>
          <w:szCs w:val="22"/>
        </w:rPr>
        <w:t xml:space="preserve">l </w:t>
      </w:r>
      <w:proofErr w:type="spellStart"/>
      <w:r>
        <w:rPr>
          <w:rFonts w:cs="Calibri"/>
          <w:sz w:val="22"/>
          <w:szCs w:val="22"/>
        </w:rPr>
        <w:t>l</w:t>
      </w:r>
      <w:proofErr w:type="spellEnd"/>
      <w:r>
        <w:rPr>
          <w:rFonts w:cs="Calibri"/>
          <w:sz w:val="22"/>
          <w:szCs w:val="22"/>
        </w:rPr>
        <w:t xml:space="preserve"> </w:t>
      </w:r>
      <w:r w:rsidRPr="006A1C03">
        <w:rPr>
          <w:rFonts w:cs="Calibri"/>
          <w:sz w:val="22"/>
          <w:szCs w:val="22"/>
        </w:rPr>
        <w:t xml:space="preserve">y resulta el mismo número sin su signo. </w:t>
      </w:r>
    </w:p>
    <w:p w14:paraId="5038237C" w14:textId="77777777" w:rsidR="006A1C03" w:rsidRDefault="006A1C03" w:rsidP="00555785">
      <w:pPr>
        <w:rPr>
          <w:rFonts w:cs="Calibri"/>
          <w:sz w:val="22"/>
          <w:szCs w:val="22"/>
        </w:rPr>
      </w:pPr>
      <w:r w:rsidRPr="006A1C03">
        <w:rPr>
          <w:rFonts w:cs="Calibri"/>
          <w:sz w:val="22"/>
          <w:szCs w:val="22"/>
        </w:rPr>
        <w:t xml:space="preserve">Valor absoluto de −3 se escribe </w:t>
      </w:r>
      <w:r>
        <w:rPr>
          <w:rFonts w:cs="Calibri"/>
          <w:sz w:val="22"/>
          <w:szCs w:val="22"/>
        </w:rPr>
        <w:t>l</w:t>
      </w:r>
      <w:r w:rsidRPr="006A1C03">
        <w:rPr>
          <w:rFonts w:cs="Calibri"/>
          <w:sz w:val="22"/>
          <w:szCs w:val="22"/>
        </w:rPr>
        <w:t xml:space="preserve">−3 </w:t>
      </w:r>
      <w:r>
        <w:rPr>
          <w:rFonts w:cs="Calibri"/>
          <w:sz w:val="22"/>
          <w:szCs w:val="22"/>
        </w:rPr>
        <w:t>l</w:t>
      </w:r>
      <w:r w:rsidRPr="006A1C03">
        <w:rPr>
          <w:rFonts w:cs="Calibri"/>
          <w:sz w:val="22"/>
          <w:szCs w:val="22"/>
        </w:rPr>
        <w:t xml:space="preserve"> y es 3. </w:t>
      </w:r>
    </w:p>
    <w:p w14:paraId="1127F2E1" w14:textId="1B5D17D6" w:rsidR="006A1C03" w:rsidRDefault="006A1C03" w:rsidP="00555785">
      <w:pPr>
        <w:rPr>
          <w:rFonts w:cs="Calibri"/>
          <w:sz w:val="22"/>
          <w:szCs w:val="22"/>
        </w:rPr>
      </w:pPr>
      <w:r w:rsidRPr="006A1C03">
        <w:rPr>
          <w:rFonts w:cs="Calibri"/>
          <w:sz w:val="22"/>
          <w:szCs w:val="22"/>
        </w:rPr>
        <w:t xml:space="preserve">Valor absoluto de +5 se escribe </w:t>
      </w:r>
      <w:r>
        <w:rPr>
          <w:rFonts w:cs="Calibri"/>
          <w:sz w:val="22"/>
          <w:szCs w:val="22"/>
        </w:rPr>
        <w:t>l</w:t>
      </w:r>
      <w:r w:rsidRPr="006A1C03">
        <w:rPr>
          <w:rFonts w:cs="Calibri"/>
          <w:sz w:val="22"/>
          <w:szCs w:val="22"/>
        </w:rPr>
        <w:t xml:space="preserve">+5 </w:t>
      </w:r>
      <w:r>
        <w:rPr>
          <w:rFonts w:cs="Calibri"/>
          <w:sz w:val="22"/>
          <w:szCs w:val="22"/>
        </w:rPr>
        <w:t>l</w:t>
      </w:r>
      <w:r w:rsidRPr="006A1C03">
        <w:rPr>
          <w:rFonts w:cs="Calibri"/>
          <w:sz w:val="22"/>
          <w:szCs w:val="22"/>
        </w:rPr>
        <w:t xml:space="preserve"> y es 5</w:t>
      </w:r>
      <w:r>
        <w:rPr>
          <w:rFonts w:cs="Calibri"/>
          <w:sz w:val="22"/>
          <w:szCs w:val="22"/>
        </w:rPr>
        <w:t>.</w:t>
      </w:r>
    </w:p>
    <w:p w14:paraId="5D682A08" w14:textId="00216514" w:rsidR="006A1C03" w:rsidRDefault="006A1C03" w:rsidP="00555785">
      <w:pPr>
        <w:rPr>
          <w:rFonts w:cs="Calibri"/>
          <w:sz w:val="22"/>
          <w:szCs w:val="22"/>
        </w:rPr>
      </w:pPr>
    </w:p>
    <w:p w14:paraId="1C2F6086" w14:textId="73094764" w:rsidR="006A1C03" w:rsidRDefault="006A1C03" w:rsidP="00555785">
      <w:pPr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  <w:lang w:val="es-MX" w:eastAsia="es-MX"/>
        </w:rPr>
        <w:drawing>
          <wp:inline distT="0" distB="0" distL="0" distR="0" wp14:anchorId="78ABDD8D" wp14:editId="0BC6F2BD">
            <wp:extent cx="6410325" cy="1209675"/>
            <wp:effectExtent l="19050" t="19050" r="28575" b="285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24" r="1029"/>
                    <a:stretch/>
                  </pic:blipFill>
                  <pic:spPr bwMode="auto">
                    <a:xfrm>
                      <a:off x="0" y="0"/>
                      <a:ext cx="6410325" cy="1209675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9B6825" w14:textId="7AF70CC2" w:rsidR="006A1C03" w:rsidRDefault="006A1C03" w:rsidP="00555785">
      <w:pPr>
        <w:rPr>
          <w:rFonts w:cs="Calibri"/>
          <w:sz w:val="22"/>
          <w:szCs w:val="22"/>
        </w:rPr>
      </w:pPr>
    </w:p>
    <w:p w14:paraId="593726DE" w14:textId="6D886D23" w:rsidR="006A1C03" w:rsidRDefault="006A1C03" w:rsidP="00555785">
      <w:pPr>
        <w:rPr>
          <w:rFonts w:cs="Calibri"/>
          <w:sz w:val="22"/>
          <w:szCs w:val="22"/>
        </w:rPr>
      </w:pPr>
      <w:r w:rsidRPr="006A1C03">
        <w:rPr>
          <w:rFonts w:cs="Calibri"/>
          <w:sz w:val="22"/>
          <w:szCs w:val="22"/>
        </w:rPr>
        <w:t xml:space="preserve">Los números +5 y −5 están a la misma distancia del origen: 5 unidades. </w:t>
      </w:r>
    </w:p>
    <w:p w14:paraId="74D6D93B" w14:textId="30C0ADF3" w:rsidR="006A1C03" w:rsidRDefault="006A1C03" w:rsidP="00555785">
      <w:pPr>
        <w:rPr>
          <w:rFonts w:cs="Calibri"/>
          <w:sz w:val="22"/>
          <w:szCs w:val="22"/>
        </w:rPr>
      </w:pPr>
      <w:r w:rsidRPr="006A1C03">
        <w:rPr>
          <w:rFonts w:cs="Calibri"/>
          <w:sz w:val="22"/>
          <w:szCs w:val="22"/>
        </w:rPr>
        <w:t xml:space="preserve">Se dice que son números opuestos y se escriben así: </w:t>
      </w:r>
      <w:proofErr w:type="spellStart"/>
      <w:r w:rsidRPr="006A1C03">
        <w:rPr>
          <w:rFonts w:cs="Calibri"/>
          <w:sz w:val="22"/>
          <w:szCs w:val="22"/>
        </w:rPr>
        <w:t>op</w:t>
      </w:r>
      <w:proofErr w:type="spellEnd"/>
      <w:r w:rsidRPr="006A1C03">
        <w:rPr>
          <w:rFonts w:cs="Calibri"/>
          <w:sz w:val="22"/>
          <w:szCs w:val="22"/>
        </w:rPr>
        <w:t xml:space="preserve"> (+5) =−5 </w:t>
      </w:r>
      <w:proofErr w:type="spellStart"/>
      <w:r w:rsidRPr="006A1C03">
        <w:rPr>
          <w:rFonts w:cs="Calibri"/>
          <w:sz w:val="22"/>
          <w:szCs w:val="22"/>
        </w:rPr>
        <w:t>op</w:t>
      </w:r>
      <w:proofErr w:type="spellEnd"/>
      <w:r w:rsidRPr="006A1C03">
        <w:rPr>
          <w:rFonts w:cs="Calibri"/>
          <w:sz w:val="22"/>
          <w:szCs w:val="22"/>
        </w:rPr>
        <w:t xml:space="preserve"> ( −5) =+5 </w:t>
      </w:r>
    </w:p>
    <w:p w14:paraId="72B16CF4" w14:textId="623BA5AB" w:rsidR="006A1C03" w:rsidRDefault="006A1C03" w:rsidP="00555785">
      <w:pPr>
        <w:rPr>
          <w:rFonts w:cs="Calibri"/>
          <w:sz w:val="22"/>
          <w:szCs w:val="22"/>
        </w:rPr>
      </w:pPr>
      <w:r w:rsidRPr="006A1C03">
        <w:rPr>
          <w:rFonts w:cs="Calibri"/>
          <w:sz w:val="22"/>
          <w:szCs w:val="22"/>
        </w:rPr>
        <w:t>Dos números opuestos tienen el mismo valor absoluto</w:t>
      </w:r>
    </w:p>
    <w:p w14:paraId="616B0134" w14:textId="254F82CA" w:rsidR="006A1C03" w:rsidRDefault="006A1C03" w:rsidP="00555785">
      <w:pPr>
        <w:rPr>
          <w:rFonts w:cs="Calibri"/>
          <w:sz w:val="22"/>
          <w:szCs w:val="22"/>
        </w:rPr>
      </w:pPr>
    </w:p>
    <w:p w14:paraId="765947E9" w14:textId="5A28AF40" w:rsidR="006A1C03" w:rsidRDefault="006A1C03" w:rsidP="00555785">
      <w:pPr>
        <w:rPr>
          <w:rFonts w:cs="Calibri"/>
          <w:sz w:val="22"/>
          <w:szCs w:val="22"/>
        </w:rPr>
      </w:pPr>
    </w:p>
    <w:p w14:paraId="6C63832D" w14:textId="0B886303" w:rsidR="006A1C03" w:rsidRPr="006A1C03" w:rsidRDefault="006A1C03" w:rsidP="006A1C03">
      <w:pPr>
        <w:rPr>
          <w:rFonts w:cs="Calibri"/>
          <w:sz w:val="22"/>
          <w:szCs w:val="22"/>
        </w:rPr>
      </w:pPr>
      <w:r w:rsidRPr="0083174B">
        <w:rPr>
          <w:rFonts w:cs="Calibri"/>
          <w:b/>
          <w:bCs/>
          <w:sz w:val="22"/>
          <w:szCs w:val="22"/>
          <w:u w:val="single"/>
        </w:rPr>
        <w:t>V</w:t>
      </w:r>
      <w:r w:rsidR="009D0B30">
        <w:rPr>
          <w:rFonts w:cs="Calibri"/>
          <w:b/>
          <w:bCs/>
          <w:sz w:val="22"/>
          <w:szCs w:val="22"/>
          <w:u w:val="single"/>
        </w:rPr>
        <w:t>I</w:t>
      </w:r>
      <w:r w:rsidRPr="0083174B">
        <w:rPr>
          <w:rFonts w:cs="Calibri"/>
          <w:b/>
          <w:bCs/>
          <w:sz w:val="22"/>
          <w:szCs w:val="22"/>
          <w:u w:val="single"/>
        </w:rPr>
        <w:t>.- Determina</w:t>
      </w:r>
      <w:r w:rsidR="0083174B" w:rsidRPr="0083174B">
        <w:rPr>
          <w:rFonts w:cs="Calibri"/>
          <w:b/>
          <w:bCs/>
          <w:sz w:val="22"/>
          <w:szCs w:val="22"/>
          <w:u w:val="single"/>
        </w:rPr>
        <w:t>r</w:t>
      </w:r>
      <w:r w:rsidRPr="006A1C03">
        <w:rPr>
          <w:rFonts w:cs="Calibri"/>
          <w:sz w:val="22"/>
          <w:szCs w:val="22"/>
        </w:rPr>
        <w:t xml:space="preserve"> el valor absoluto de cada valor</w:t>
      </w:r>
      <w:r w:rsidR="0083174B">
        <w:rPr>
          <w:rFonts w:cs="Calibri"/>
          <w:sz w:val="22"/>
          <w:szCs w:val="22"/>
        </w:rPr>
        <w:t>, anotando según corresponda</w:t>
      </w:r>
      <w:r w:rsidR="00D86E7C">
        <w:rPr>
          <w:rFonts w:cs="Calibri"/>
          <w:sz w:val="22"/>
          <w:szCs w:val="22"/>
        </w:rPr>
        <w:t>, con autonomía</w:t>
      </w:r>
      <w:r w:rsidR="0083174B">
        <w:rPr>
          <w:rFonts w:cs="Calibri"/>
          <w:sz w:val="22"/>
          <w:szCs w:val="22"/>
        </w:rPr>
        <w:t xml:space="preserve">. </w:t>
      </w:r>
    </w:p>
    <w:p w14:paraId="40AC4704" w14:textId="77777777" w:rsidR="006A1C03" w:rsidRPr="006A1C03" w:rsidRDefault="006A1C03" w:rsidP="006A1C03">
      <w:pPr>
        <w:rPr>
          <w:rFonts w:cs="Calibri"/>
          <w:sz w:val="22"/>
          <w:szCs w:val="22"/>
        </w:rPr>
      </w:pPr>
      <w:r w:rsidRPr="006A1C03">
        <w:rPr>
          <w:rFonts w:cs="Calibri"/>
          <w:sz w:val="22"/>
          <w:szCs w:val="22"/>
        </w:rPr>
        <w:t xml:space="preserve"> </w:t>
      </w:r>
    </w:p>
    <w:p w14:paraId="2C2D2D0F" w14:textId="40B88217" w:rsidR="006A1C03" w:rsidRPr="0083174B" w:rsidRDefault="0083174B" w:rsidP="006A1C03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a)</w:t>
      </w:r>
      <w:r w:rsidR="006A1C03" w:rsidRPr="0083174B">
        <w:rPr>
          <w:rFonts w:cs="Calibri"/>
          <w:sz w:val="22"/>
          <w:szCs w:val="22"/>
        </w:rPr>
        <w:t xml:space="preserve">/-3/ =                    </w:t>
      </w:r>
      <w:r>
        <w:rPr>
          <w:rFonts w:cs="Calibri"/>
          <w:sz w:val="22"/>
          <w:szCs w:val="22"/>
        </w:rPr>
        <w:t xml:space="preserve">b) </w:t>
      </w:r>
      <w:r w:rsidR="006A1C03" w:rsidRPr="0083174B">
        <w:rPr>
          <w:rFonts w:cs="Calibri"/>
          <w:sz w:val="22"/>
          <w:szCs w:val="22"/>
        </w:rPr>
        <w:t xml:space="preserve">/-5/ =                          </w:t>
      </w:r>
      <w:r>
        <w:rPr>
          <w:rFonts w:cs="Calibri"/>
          <w:sz w:val="22"/>
          <w:szCs w:val="22"/>
        </w:rPr>
        <w:t>c)</w:t>
      </w:r>
      <w:r w:rsidR="006A1C03" w:rsidRPr="0083174B">
        <w:rPr>
          <w:rFonts w:cs="Calibri"/>
          <w:sz w:val="22"/>
          <w:szCs w:val="22"/>
        </w:rPr>
        <w:t xml:space="preserve"> /-9/ =                     </w:t>
      </w:r>
      <w:r>
        <w:rPr>
          <w:rFonts w:cs="Calibri"/>
          <w:sz w:val="22"/>
          <w:szCs w:val="22"/>
        </w:rPr>
        <w:t>d)</w:t>
      </w:r>
      <w:r w:rsidR="006A1C03" w:rsidRPr="0083174B">
        <w:rPr>
          <w:rFonts w:cs="Calibri"/>
          <w:sz w:val="22"/>
          <w:szCs w:val="22"/>
        </w:rPr>
        <w:t xml:space="preserve"> /3/ =               </w:t>
      </w:r>
    </w:p>
    <w:p w14:paraId="5C2672A9" w14:textId="77777777" w:rsidR="006A1C03" w:rsidRPr="0083174B" w:rsidRDefault="006A1C03" w:rsidP="006A1C03">
      <w:pPr>
        <w:rPr>
          <w:rFonts w:cs="Calibri"/>
          <w:sz w:val="22"/>
          <w:szCs w:val="22"/>
        </w:rPr>
      </w:pPr>
      <w:r w:rsidRPr="0083174B">
        <w:rPr>
          <w:rFonts w:cs="Calibri"/>
          <w:sz w:val="22"/>
          <w:szCs w:val="22"/>
        </w:rPr>
        <w:t xml:space="preserve"> </w:t>
      </w:r>
    </w:p>
    <w:p w14:paraId="70FAFC6D" w14:textId="19A57E4A" w:rsidR="006A1C03" w:rsidRPr="0083174B" w:rsidRDefault="0083174B" w:rsidP="006A1C03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e) </w:t>
      </w:r>
      <w:r w:rsidR="006A1C03" w:rsidRPr="0083174B">
        <w:rPr>
          <w:rFonts w:cs="Calibri"/>
          <w:sz w:val="22"/>
          <w:szCs w:val="22"/>
        </w:rPr>
        <w:t xml:space="preserve">/0/ =                    </w:t>
      </w:r>
      <w:r>
        <w:rPr>
          <w:rFonts w:cs="Calibri"/>
          <w:sz w:val="22"/>
          <w:szCs w:val="22"/>
        </w:rPr>
        <w:t xml:space="preserve">f) </w:t>
      </w:r>
      <w:r w:rsidR="006A1C03" w:rsidRPr="0083174B">
        <w:rPr>
          <w:rFonts w:cs="Calibri"/>
          <w:sz w:val="22"/>
          <w:szCs w:val="22"/>
        </w:rPr>
        <w:t xml:space="preserve">/4/ =                            </w:t>
      </w:r>
      <w:r>
        <w:rPr>
          <w:rFonts w:cs="Calibri"/>
          <w:sz w:val="22"/>
          <w:szCs w:val="22"/>
        </w:rPr>
        <w:t xml:space="preserve">g) </w:t>
      </w:r>
      <w:r w:rsidR="006A1C03" w:rsidRPr="0083174B">
        <w:rPr>
          <w:rFonts w:cs="Calibri"/>
          <w:sz w:val="22"/>
          <w:szCs w:val="22"/>
        </w:rPr>
        <w:t xml:space="preserve">/-b/ =                     </w:t>
      </w:r>
      <w:r>
        <w:rPr>
          <w:rFonts w:cs="Calibri"/>
          <w:sz w:val="22"/>
          <w:szCs w:val="22"/>
        </w:rPr>
        <w:t xml:space="preserve">h) </w:t>
      </w:r>
      <w:r w:rsidR="006A1C03" w:rsidRPr="0083174B">
        <w:rPr>
          <w:rFonts w:cs="Calibri"/>
          <w:sz w:val="22"/>
          <w:szCs w:val="22"/>
        </w:rPr>
        <w:t xml:space="preserve">/-1/= </w:t>
      </w:r>
    </w:p>
    <w:p w14:paraId="34704A4D" w14:textId="77777777" w:rsidR="0083174B" w:rsidRDefault="0083174B" w:rsidP="006A1C03">
      <w:pPr>
        <w:rPr>
          <w:rFonts w:cs="Calibri"/>
          <w:sz w:val="22"/>
          <w:szCs w:val="22"/>
        </w:rPr>
      </w:pPr>
    </w:p>
    <w:p w14:paraId="763D8644" w14:textId="77777777" w:rsidR="0083174B" w:rsidRDefault="0083174B" w:rsidP="0083174B">
      <w:pPr>
        <w:rPr>
          <w:rFonts w:cs="Calibri"/>
          <w:b/>
          <w:bCs/>
          <w:sz w:val="22"/>
          <w:szCs w:val="22"/>
          <w:u w:val="single"/>
        </w:rPr>
      </w:pPr>
    </w:p>
    <w:p w14:paraId="34D0DDC7" w14:textId="1879FC40" w:rsidR="0083174B" w:rsidRDefault="0083174B" w:rsidP="0083174B">
      <w:pPr>
        <w:rPr>
          <w:rFonts w:cs="Calibri"/>
          <w:sz w:val="22"/>
          <w:szCs w:val="22"/>
        </w:rPr>
      </w:pPr>
      <w:r w:rsidRPr="00E06A0D">
        <w:rPr>
          <w:rFonts w:cs="Calibri"/>
          <w:b/>
          <w:bCs/>
          <w:sz w:val="22"/>
          <w:szCs w:val="22"/>
          <w:u w:val="single"/>
        </w:rPr>
        <w:t>V</w:t>
      </w:r>
      <w:r>
        <w:rPr>
          <w:rFonts w:cs="Calibri"/>
          <w:b/>
          <w:bCs/>
          <w:sz w:val="22"/>
          <w:szCs w:val="22"/>
          <w:u w:val="single"/>
        </w:rPr>
        <w:t>I</w:t>
      </w:r>
      <w:r w:rsidR="009D0B30">
        <w:rPr>
          <w:rFonts w:cs="Calibri"/>
          <w:b/>
          <w:bCs/>
          <w:sz w:val="22"/>
          <w:szCs w:val="22"/>
          <w:u w:val="single"/>
        </w:rPr>
        <w:t>I</w:t>
      </w:r>
      <w:r w:rsidRPr="00E06A0D">
        <w:rPr>
          <w:rFonts w:cs="Calibri"/>
          <w:b/>
          <w:bCs/>
          <w:sz w:val="22"/>
          <w:szCs w:val="22"/>
          <w:u w:val="single"/>
        </w:rPr>
        <w:t>.- Comparar</w:t>
      </w:r>
      <w:r w:rsidRPr="00E06A0D">
        <w:rPr>
          <w:rFonts w:cs="Calibri"/>
          <w:sz w:val="22"/>
          <w:szCs w:val="22"/>
        </w:rPr>
        <w:t xml:space="preserve"> los siguientes números enteros, escribe el signo que corresponda </w:t>
      </w:r>
    </w:p>
    <w:p w14:paraId="1F1D9B00" w14:textId="217F89A9" w:rsidR="0083174B" w:rsidRDefault="0083174B" w:rsidP="0083174B">
      <w:pPr>
        <w:rPr>
          <w:rFonts w:cs="Calibri"/>
          <w:sz w:val="22"/>
          <w:szCs w:val="22"/>
        </w:rPr>
      </w:pPr>
      <w:r w:rsidRPr="00E06A0D">
        <w:rPr>
          <w:rFonts w:cs="Calibri"/>
          <w:sz w:val="22"/>
          <w:szCs w:val="22"/>
        </w:rPr>
        <w:t>(</w:t>
      </w:r>
      <w:proofErr w:type="gramStart"/>
      <w:r w:rsidRPr="00E06A0D">
        <w:rPr>
          <w:rFonts w:cs="Calibri"/>
          <w:sz w:val="22"/>
          <w:szCs w:val="22"/>
        </w:rPr>
        <w:t xml:space="preserve">&gt; </w:t>
      </w:r>
      <w:r>
        <w:rPr>
          <w:rFonts w:cs="Calibri"/>
          <w:sz w:val="22"/>
          <w:szCs w:val="22"/>
        </w:rPr>
        <w:t>,</w:t>
      </w:r>
      <w:proofErr w:type="gramEnd"/>
      <w:r w:rsidRPr="00E06A0D">
        <w:rPr>
          <w:rFonts w:cs="Calibri"/>
          <w:sz w:val="22"/>
          <w:szCs w:val="22"/>
        </w:rPr>
        <w:t xml:space="preserve"> &lt;</w:t>
      </w:r>
      <w:r>
        <w:rPr>
          <w:rFonts w:cs="Calibri"/>
          <w:sz w:val="22"/>
          <w:szCs w:val="22"/>
        </w:rPr>
        <w:t xml:space="preserve"> o = </w:t>
      </w:r>
      <w:r w:rsidRPr="00E06A0D">
        <w:rPr>
          <w:rFonts w:cs="Calibri"/>
          <w:sz w:val="22"/>
          <w:szCs w:val="22"/>
        </w:rPr>
        <w:t>) entre cada par de números enteros</w:t>
      </w:r>
      <w:r>
        <w:rPr>
          <w:rFonts w:cs="Calibri"/>
          <w:sz w:val="22"/>
          <w:szCs w:val="22"/>
        </w:rPr>
        <w:t>.</w:t>
      </w:r>
    </w:p>
    <w:p w14:paraId="5A918DB7" w14:textId="77777777" w:rsidR="0083174B" w:rsidRDefault="0083174B" w:rsidP="006A1C03">
      <w:pPr>
        <w:rPr>
          <w:rFonts w:cs="Calibri"/>
          <w:sz w:val="22"/>
          <w:szCs w:val="22"/>
        </w:rPr>
      </w:pPr>
    </w:p>
    <w:p w14:paraId="67B2D80F" w14:textId="52DF461C" w:rsidR="006A1C03" w:rsidRPr="0083174B" w:rsidRDefault="006A1C03" w:rsidP="006A1C03">
      <w:pPr>
        <w:rPr>
          <w:rFonts w:cs="Calibri"/>
          <w:sz w:val="22"/>
          <w:szCs w:val="22"/>
        </w:rPr>
      </w:pPr>
      <w:r w:rsidRPr="0083174B">
        <w:rPr>
          <w:rFonts w:cs="Calibri"/>
          <w:sz w:val="22"/>
          <w:szCs w:val="22"/>
        </w:rPr>
        <w:t xml:space="preserve"> </w:t>
      </w:r>
    </w:p>
    <w:p w14:paraId="2360B18E" w14:textId="65FA02B3" w:rsidR="00E06A0D" w:rsidRPr="0083174B" w:rsidRDefault="0083174B" w:rsidP="0083174B">
      <w:pPr>
        <w:pStyle w:val="Prrafodelista"/>
        <w:numPr>
          <w:ilvl w:val="0"/>
          <w:numId w:val="45"/>
        </w:numPr>
        <w:rPr>
          <w:rFonts w:cs="Calibri"/>
          <w:sz w:val="22"/>
          <w:szCs w:val="22"/>
        </w:rPr>
      </w:pPr>
      <w:r w:rsidRPr="0083174B">
        <w:rPr>
          <w:rFonts w:cs="Calibri"/>
          <w:sz w:val="22"/>
          <w:szCs w:val="22"/>
        </w:rPr>
        <w:t xml:space="preserve">/-7/ ____ -/+7/                </w:t>
      </w:r>
      <w:r>
        <w:rPr>
          <w:rFonts w:cs="Calibri"/>
          <w:sz w:val="22"/>
          <w:szCs w:val="22"/>
        </w:rPr>
        <w:t xml:space="preserve">b) </w:t>
      </w:r>
      <w:r w:rsidRPr="0083174B">
        <w:rPr>
          <w:rFonts w:cs="Calibri"/>
          <w:sz w:val="22"/>
          <w:szCs w:val="22"/>
        </w:rPr>
        <w:t xml:space="preserve">  /-6/ ____ - 6                </w:t>
      </w:r>
      <w:r>
        <w:rPr>
          <w:rFonts w:cs="Calibri"/>
          <w:sz w:val="22"/>
          <w:szCs w:val="22"/>
        </w:rPr>
        <w:t>c)</w:t>
      </w:r>
      <w:r w:rsidRPr="0083174B">
        <w:rPr>
          <w:rFonts w:cs="Calibri"/>
          <w:sz w:val="22"/>
          <w:szCs w:val="22"/>
        </w:rPr>
        <w:t xml:space="preserve">  /-6/ ____ /+2/</w:t>
      </w:r>
    </w:p>
    <w:p w14:paraId="6BE9FC29" w14:textId="0A7B9839" w:rsidR="0083174B" w:rsidRPr="0083174B" w:rsidRDefault="0083174B" w:rsidP="00555785">
      <w:pPr>
        <w:rPr>
          <w:rFonts w:cs="Calibri"/>
          <w:sz w:val="22"/>
          <w:szCs w:val="22"/>
        </w:rPr>
      </w:pPr>
    </w:p>
    <w:p w14:paraId="428B88C4" w14:textId="3FE10B02" w:rsidR="0083174B" w:rsidRPr="0083174B" w:rsidRDefault="0083174B" w:rsidP="0083174B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  </w:t>
      </w:r>
      <w:r w:rsidRPr="0083174B">
        <w:rPr>
          <w:rFonts w:cs="Calibri"/>
          <w:sz w:val="22"/>
          <w:szCs w:val="22"/>
        </w:rPr>
        <w:t>d)</w:t>
      </w:r>
      <w:r>
        <w:rPr>
          <w:rFonts w:cs="Calibri"/>
          <w:sz w:val="22"/>
          <w:szCs w:val="22"/>
        </w:rPr>
        <w:t xml:space="preserve"> </w:t>
      </w:r>
      <w:r w:rsidRPr="0083174B">
        <w:rPr>
          <w:rFonts w:cs="Calibri"/>
          <w:sz w:val="22"/>
          <w:szCs w:val="22"/>
        </w:rPr>
        <w:t xml:space="preserve">/-3/ ____ /+3/                  </w:t>
      </w:r>
      <w:r>
        <w:rPr>
          <w:rFonts w:cs="Calibri"/>
          <w:sz w:val="22"/>
          <w:szCs w:val="22"/>
        </w:rPr>
        <w:t xml:space="preserve"> e)</w:t>
      </w:r>
      <w:r w:rsidRPr="0083174B">
        <w:rPr>
          <w:rFonts w:cs="Calibri"/>
          <w:sz w:val="22"/>
          <w:szCs w:val="22"/>
        </w:rPr>
        <w:t xml:space="preserve">-1 ____ -/-1/              </w:t>
      </w:r>
      <w:r>
        <w:rPr>
          <w:rFonts w:cs="Calibri"/>
          <w:sz w:val="22"/>
          <w:szCs w:val="22"/>
        </w:rPr>
        <w:t xml:space="preserve">    f)</w:t>
      </w:r>
      <w:r w:rsidRPr="0083174B">
        <w:rPr>
          <w:rFonts w:cs="Calibri"/>
          <w:sz w:val="22"/>
          <w:szCs w:val="22"/>
        </w:rPr>
        <w:t xml:space="preserve">  /-6/ ____ +4</w:t>
      </w:r>
    </w:p>
    <w:p w14:paraId="0DD007B8" w14:textId="37702677" w:rsidR="0083174B" w:rsidRDefault="0083174B" w:rsidP="00555785">
      <w:pPr>
        <w:rPr>
          <w:rFonts w:ascii="Calibri" w:hAnsi="Calibri" w:cs="Calibri"/>
          <w:sz w:val="22"/>
          <w:szCs w:val="22"/>
        </w:rPr>
      </w:pPr>
    </w:p>
    <w:p w14:paraId="64807BCB" w14:textId="301A0F69" w:rsidR="0083174B" w:rsidRDefault="0083174B" w:rsidP="00555785">
      <w:pPr>
        <w:rPr>
          <w:rFonts w:ascii="Calibri" w:hAnsi="Calibri" w:cs="Calibri"/>
          <w:sz w:val="22"/>
          <w:szCs w:val="22"/>
        </w:rPr>
      </w:pPr>
    </w:p>
    <w:p w14:paraId="72CE01DD" w14:textId="642A6981" w:rsidR="0083174B" w:rsidRDefault="0083174B" w:rsidP="00555785">
      <w:pPr>
        <w:rPr>
          <w:rFonts w:ascii="Calibri" w:hAnsi="Calibri" w:cs="Calibri"/>
          <w:sz w:val="22"/>
          <w:szCs w:val="22"/>
        </w:rPr>
      </w:pPr>
    </w:p>
    <w:p w14:paraId="4A1E5B32" w14:textId="77777777" w:rsidR="0083174B" w:rsidRDefault="0083174B" w:rsidP="00555785">
      <w:pPr>
        <w:rPr>
          <w:rFonts w:ascii="Calibri" w:hAnsi="Calibri" w:cs="Calibri"/>
          <w:sz w:val="22"/>
          <w:szCs w:val="22"/>
        </w:rPr>
      </w:pPr>
    </w:p>
    <w:p w14:paraId="4E92984A" w14:textId="77777777" w:rsidR="00555785" w:rsidRPr="000E2F03" w:rsidRDefault="00555785" w:rsidP="00555785">
      <w:pPr>
        <w:pStyle w:val="Piedepgina"/>
        <w:jc w:val="center"/>
        <w:rPr>
          <w:rFonts w:ascii="Georgia" w:hAnsi="Georgia"/>
          <w:b/>
          <w:i/>
        </w:rPr>
      </w:pPr>
      <w:r w:rsidRPr="000E2F03">
        <w:rPr>
          <w:rFonts w:ascii="Georgia" w:hAnsi="Georgia"/>
          <w:b/>
          <w:i/>
        </w:rPr>
        <w:t xml:space="preserve">“Con Dios lo puedes todo, sin </w:t>
      </w:r>
      <w:proofErr w:type="spellStart"/>
      <w:r w:rsidRPr="000E2F03">
        <w:rPr>
          <w:rFonts w:ascii="Georgia" w:hAnsi="Georgia"/>
          <w:b/>
          <w:i/>
        </w:rPr>
        <w:t>El</w:t>
      </w:r>
      <w:proofErr w:type="spellEnd"/>
      <w:r w:rsidRPr="000E2F03">
        <w:rPr>
          <w:rFonts w:ascii="Georgia" w:hAnsi="Georgia"/>
          <w:b/>
          <w:i/>
        </w:rPr>
        <w:t>, nada. Si algo te resulta demasiado difícil, mira rápidamente a Jesús” (</w:t>
      </w:r>
      <w:proofErr w:type="spellStart"/>
      <w:r w:rsidRPr="000E2F03">
        <w:rPr>
          <w:rFonts w:ascii="Georgia" w:hAnsi="Georgia"/>
          <w:b/>
          <w:i/>
        </w:rPr>
        <w:t>M.PvM</w:t>
      </w:r>
      <w:proofErr w:type="spellEnd"/>
      <w:r w:rsidRPr="000E2F03">
        <w:rPr>
          <w:rFonts w:ascii="Georgia" w:hAnsi="Georgia"/>
          <w:b/>
          <w:i/>
        </w:rPr>
        <w:t>.)</w:t>
      </w:r>
    </w:p>
    <w:p w14:paraId="5179F401" w14:textId="77777777" w:rsidR="00555785" w:rsidRPr="00555785" w:rsidRDefault="00555785" w:rsidP="00555785">
      <w:pPr>
        <w:ind w:firstLine="708"/>
        <w:rPr>
          <w:rFonts w:ascii="Calibri" w:hAnsi="Calibri" w:cs="Calibri"/>
          <w:sz w:val="22"/>
          <w:szCs w:val="22"/>
        </w:rPr>
      </w:pPr>
    </w:p>
    <w:sectPr w:rsidR="00555785" w:rsidRPr="00555785" w:rsidSect="006611A1">
      <w:footerReference w:type="default" r:id="rId17"/>
      <w:type w:val="continuous"/>
      <w:pgSz w:w="12240" w:h="20160" w:code="5"/>
      <w:pgMar w:top="869" w:right="1041" w:bottom="1134" w:left="993" w:header="567" w:footer="720" w:gutter="0"/>
      <w:cols w:space="103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3F1A4" w14:textId="77777777" w:rsidR="00FC7367" w:rsidRDefault="00FC7367" w:rsidP="002F20F3">
      <w:r>
        <w:separator/>
      </w:r>
    </w:p>
  </w:endnote>
  <w:endnote w:type="continuationSeparator" w:id="0">
    <w:p w14:paraId="69276911" w14:textId="77777777" w:rsidR="00FC7367" w:rsidRDefault="00FC7367" w:rsidP="002F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614DC" w14:textId="77777777" w:rsidR="00A96C49" w:rsidRPr="004F1D76" w:rsidRDefault="00A96C49" w:rsidP="002A515A">
    <w:pPr>
      <w:pStyle w:val="Encabezado"/>
      <w:pBdr>
        <w:bottom w:val="thickThinSmallGap" w:sz="24" w:space="2" w:color="622423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14:paraId="48EB2E90" w14:textId="77777777" w:rsidR="00A96C49" w:rsidRPr="004F1D76" w:rsidRDefault="00A96C49" w:rsidP="002A515A">
    <w:pPr>
      <w:rPr>
        <w:rFonts w:ascii="Calibri" w:hAnsi="Calibri" w:cs="Calibri"/>
        <w:sz w:val="22"/>
        <w:szCs w:val="22"/>
      </w:rPr>
    </w:pPr>
    <w:r w:rsidRPr="004F1D76">
      <w:rPr>
        <w:rFonts w:ascii="Calibri" w:hAnsi="Calibri" w:cs="Calibri"/>
        <w:sz w:val="22"/>
        <w:szCs w:val="22"/>
      </w:rPr>
      <w:t xml:space="preserve">Instituto Inmaculada Concepción, Valdivia.            </w:t>
    </w:r>
    <w:r>
      <w:rPr>
        <w:rFonts w:ascii="Calibri" w:hAnsi="Calibri" w:cs="Calibri"/>
        <w:sz w:val="22"/>
        <w:szCs w:val="22"/>
      </w:rPr>
      <w:t xml:space="preserve">      </w:t>
    </w:r>
    <w:r w:rsidRPr="004F1D76">
      <w:rPr>
        <w:rFonts w:ascii="Calibri" w:hAnsi="Calibri" w:cs="Calibri"/>
        <w:sz w:val="22"/>
        <w:szCs w:val="22"/>
      </w:rPr>
      <w:t xml:space="preserve">                                 </w:t>
    </w:r>
    <w:r w:rsidRPr="004F1D76">
      <w:rPr>
        <w:rFonts w:ascii="Calibri" w:hAnsi="Calibri"/>
        <w:sz w:val="22"/>
        <w:szCs w:val="22"/>
      </w:rPr>
      <w:t xml:space="preserve">                                                                        </w:t>
    </w:r>
    <w:r w:rsidRPr="004F1D76">
      <w:rPr>
        <w:rFonts w:ascii="Calibri" w:hAnsi="Calibri"/>
        <w:sz w:val="22"/>
        <w:szCs w:val="22"/>
      </w:rPr>
      <w:fldChar w:fldCharType="begin"/>
    </w:r>
    <w:r w:rsidRPr="004F1D76">
      <w:rPr>
        <w:rFonts w:ascii="Calibri" w:hAnsi="Calibri"/>
        <w:sz w:val="22"/>
        <w:szCs w:val="22"/>
      </w:rPr>
      <w:instrText xml:space="preserve"> PAGE   \* MERGEFORMAT </w:instrText>
    </w:r>
    <w:r w:rsidRPr="004F1D76">
      <w:rPr>
        <w:rFonts w:ascii="Calibri" w:hAnsi="Calibri"/>
        <w:sz w:val="22"/>
        <w:szCs w:val="22"/>
      </w:rPr>
      <w:fldChar w:fldCharType="separate"/>
    </w:r>
    <w:r w:rsidR="001A6D6D">
      <w:rPr>
        <w:rFonts w:ascii="Calibri" w:hAnsi="Calibri"/>
        <w:noProof/>
        <w:sz w:val="22"/>
        <w:szCs w:val="22"/>
      </w:rPr>
      <w:t>1</w:t>
    </w:r>
    <w:r w:rsidRPr="004F1D76">
      <w:rPr>
        <w:rFonts w:ascii="Calibri" w:hAnsi="Calibri"/>
        <w:sz w:val="22"/>
        <w:szCs w:val="22"/>
      </w:rPr>
      <w:fldChar w:fldCharType="end"/>
    </w:r>
  </w:p>
  <w:p w14:paraId="46074388" w14:textId="77777777" w:rsidR="00A96C49" w:rsidRPr="00DF6DE9" w:rsidRDefault="00A96C49">
    <w:pPr>
      <w:pStyle w:val="Piedepgina"/>
      <w:rPr>
        <w:rFonts w:ascii="Calibri" w:hAnsi="Calibri"/>
        <w:sz w:val="22"/>
        <w:szCs w:val="22"/>
      </w:rPr>
    </w:pPr>
    <w:r w:rsidRPr="00DF6DE9">
      <w:rPr>
        <w:rFonts w:ascii="Calibri" w:hAnsi="Calibri"/>
        <w:sz w:val="22"/>
        <w:szCs w:val="22"/>
      </w:rPr>
      <w:t xml:space="preserve">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1AAE8" w14:textId="77777777" w:rsidR="00A96C49" w:rsidRPr="004F1D76" w:rsidRDefault="00A96C49" w:rsidP="002A515A">
    <w:pPr>
      <w:pStyle w:val="Encabezado"/>
      <w:pBdr>
        <w:bottom w:val="thickThinSmallGap" w:sz="24" w:space="2" w:color="622423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14:paraId="7BB64B83" w14:textId="77777777" w:rsidR="00A96C49" w:rsidRPr="004F1D76" w:rsidRDefault="00A96C49" w:rsidP="002A515A">
    <w:pPr>
      <w:rPr>
        <w:rFonts w:ascii="Calibri" w:hAnsi="Calibri" w:cs="Calibri"/>
        <w:sz w:val="22"/>
        <w:szCs w:val="22"/>
      </w:rPr>
    </w:pPr>
    <w:r w:rsidRPr="004F1D76">
      <w:rPr>
        <w:rFonts w:ascii="Calibri" w:hAnsi="Calibri" w:cs="Calibri"/>
        <w:sz w:val="22"/>
        <w:szCs w:val="22"/>
      </w:rPr>
      <w:t xml:space="preserve">Instituto Inmaculada Concepción, Valdivia.            </w:t>
    </w:r>
    <w:r>
      <w:rPr>
        <w:rFonts w:ascii="Calibri" w:hAnsi="Calibri" w:cs="Calibri"/>
        <w:sz w:val="22"/>
        <w:szCs w:val="22"/>
      </w:rPr>
      <w:t xml:space="preserve">           </w:t>
    </w:r>
    <w:r w:rsidRPr="004F1D76">
      <w:rPr>
        <w:rFonts w:ascii="Calibri" w:hAnsi="Calibri" w:cs="Calibri"/>
        <w:sz w:val="22"/>
        <w:szCs w:val="22"/>
      </w:rPr>
      <w:t xml:space="preserve">                            </w:t>
    </w:r>
    <w:r w:rsidRPr="004F1D76">
      <w:rPr>
        <w:rFonts w:ascii="Calibri" w:hAnsi="Calibri"/>
        <w:sz w:val="22"/>
        <w:szCs w:val="22"/>
      </w:rPr>
      <w:t xml:space="preserve">                                                                        </w:t>
    </w:r>
    <w:r w:rsidRPr="004F1D76">
      <w:rPr>
        <w:rFonts w:ascii="Calibri" w:hAnsi="Calibri"/>
        <w:sz w:val="22"/>
        <w:szCs w:val="22"/>
      </w:rPr>
      <w:fldChar w:fldCharType="begin"/>
    </w:r>
    <w:r w:rsidRPr="004F1D76">
      <w:rPr>
        <w:rFonts w:ascii="Calibri" w:hAnsi="Calibri"/>
        <w:sz w:val="22"/>
        <w:szCs w:val="22"/>
      </w:rPr>
      <w:instrText xml:space="preserve"> PAGE   \* MERGEFORMAT </w:instrText>
    </w:r>
    <w:r w:rsidRPr="004F1D76">
      <w:rPr>
        <w:rFonts w:ascii="Calibri" w:hAnsi="Calibri"/>
        <w:sz w:val="22"/>
        <w:szCs w:val="22"/>
      </w:rPr>
      <w:fldChar w:fldCharType="separate"/>
    </w:r>
    <w:r w:rsidR="001A6D6D">
      <w:rPr>
        <w:rFonts w:ascii="Calibri" w:hAnsi="Calibri"/>
        <w:noProof/>
        <w:sz w:val="22"/>
        <w:szCs w:val="22"/>
      </w:rPr>
      <w:t>2</w:t>
    </w:r>
    <w:r w:rsidRPr="004F1D76">
      <w:rPr>
        <w:rFonts w:ascii="Calibri" w:hAnsi="Calibri"/>
        <w:sz w:val="22"/>
        <w:szCs w:val="22"/>
      </w:rPr>
      <w:fldChar w:fldCharType="end"/>
    </w:r>
  </w:p>
  <w:p w14:paraId="1B7BDA80" w14:textId="312E47C2" w:rsidR="00A96C49" w:rsidRDefault="00A96C49" w:rsidP="002A515A">
    <w:pPr>
      <w:pStyle w:val="Piedepgina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Profeso</w:t>
    </w:r>
    <w:r w:rsidR="00555785">
      <w:rPr>
        <w:rFonts w:ascii="Calibri" w:hAnsi="Calibri"/>
        <w:sz w:val="22"/>
        <w:szCs w:val="22"/>
      </w:rPr>
      <w:t xml:space="preserve">ra </w:t>
    </w:r>
    <w:proofErr w:type="spellStart"/>
    <w:r w:rsidR="00555785">
      <w:rPr>
        <w:rFonts w:ascii="Calibri" w:hAnsi="Calibri"/>
        <w:sz w:val="22"/>
        <w:szCs w:val="22"/>
      </w:rPr>
      <w:t>Naseya</w:t>
    </w:r>
    <w:proofErr w:type="spellEnd"/>
    <w:r w:rsidR="00555785">
      <w:rPr>
        <w:rFonts w:ascii="Calibri" w:hAnsi="Calibri"/>
        <w:sz w:val="22"/>
        <w:szCs w:val="22"/>
      </w:rPr>
      <w:t xml:space="preserve"> Hernández</w:t>
    </w:r>
    <w:r>
      <w:rPr>
        <w:rFonts w:ascii="Calibri" w:hAnsi="Calibri"/>
        <w:sz w:val="22"/>
        <w:szCs w:val="22"/>
      </w:rPr>
      <w:t xml:space="preserve">.  </w:t>
    </w:r>
  </w:p>
  <w:p w14:paraId="797A285A" w14:textId="77777777" w:rsidR="00A96C49" w:rsidRPr="00DF6DE9" w:rsidRDefault="00A96C49" w:rsidP="00784600">
    <w:pPr>
      <w:pStyle w:val="Piedepgina"/>
      <w:rPr>
        <w:rFonts w:ascii="Calibri" w:hAnsi="Calibri"/>
        <w:sz w:val="22"/>
        <w:szCs w:val="22"/>
      </w:rPr>
    </w:pPr>
    <w:r w:rsidRPr="00DF6DE9">
      <w:rPr>
        <w:rFonts w:ascii="Calibri" w:hAnsi="Calibri"/>
        <w:sz w:val="22"/>
        <w:szCs w:val="22"/>
      </w:rPr>
      <w:t xml:space="preserve">                             </w:t>
    </w:r>
  </w:p>
  <w:p w14:paraId="5E6B0C50" w14:textId="77777777" w:rsidR="00A96C49" w:rsidRDefault="00A96C49" w:rsidP="00F4031D">
    <w:pPr>
      <w:pStyle w:val="Piedepgina"/>
      <w:rPr>
        <w:rFonts w:ascii="Garamond" w:hAnsi="Garamond"/>
      </w:rPr>
    </w:pPr>
  </w:p>
  <w:p w14:paraId="4BC45093" w14:textId="77777777" w:rsidR="00A96C49" w:rsidRDefault="00A96C49" w:rsidP="00F4031D">
    <w:pPr>
      <w:pStyle w:val="Piedepgina"/>
      <w:rPr>
        <w:rFonts w:ascii="Garamond" w:hAnsi="Garamond"/>
      </w:rPr>
    </w:pPr>
  </w:p>
  <w:p w14:paraId="4553E660" w14:textId="77777777" w:rsidR="00A96C49" w:rsidRPr="00A04AE4" w:rsidRDefault="00A96C49" w:rsidP="00F4031D">
    <w:pPr>
      <w:pStyle w:val="Piedepgin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01BC1" w14:textId="77777777" w:rsidR="00FC7367" w:rsidRDefault="00FC7367" w:rsidP="002F20F3">
      <w:r>
        <w:separator/>
      </w:r>
    </w:p>
  </w:footnote>
  <w:footnote w:type="continuationSeparator" w:id="0">
    <w:p w14:paraId="1CFB5B14" w14:textId="77777777" w:rsidR="00FC7367" w:rsidRDefault="00FC7367" w:rsidP="002F2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87E30" w14:textId="07011C9C" w:rsidR="00A96C49" w:rsidRPr="005359F9" w:rsidRDefault="007C154A" w:rsidP="001E4B46">
    <w:pPr>
      <w:pStyle w:val="Encabezado"/>
      <w:rPr>
        <w:caps/>
        <w:sz w:val="24"/>
        <w:szCs w:val="24"/>
      </w:rPr>
    </w:pPr>
    <w:r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 wp14:anchorId="2529F469" wp14:editId="019D34D9">
          <wp:simplePos x="0" y="0"/>
          <wp:positionH relativeFrom="column">
            <wp:posOffset>5565775</wp:posOffset>
          </wp:positionH>
          <wp:positionV relativeFrom="paragraph">
            <wp:posOffset>-20320</wp:posOffset>
          </wp:positionV>
          <wp:extent cx="941705" cy="786765"/>
          <wp:effectExtent l="0" t="0" r="0" b="0"/>
          <wp:wrapNone/>
          <wp:docPr id="2" name="Imagen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76CDD6" wp14:editId="20B522F0">
              <wp:simplePos x="0" y="0"/>
              <wp:positionH relativeFrom="column">
                <wp:posOffset>932180</wp:posOffset>
              </wp:positionH>
              <wp:positionV relativeFrom="paragraph">
                <wp:posOffset>-76200</wp:posOffset>
              </wp:positionV>
              <wp:extent cx="2514600" cy="596265"/>
              <wp:effectExtent l="63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A6C56" w14:textId="77777777" w:rsidR="00A96C49" w:rsidRPr="00F07362" w:rsidRDefault="00A96C49" w:rsidP="001E4B46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F07362">
                            <w:rPr>
                              <w:rFonts w:ascii="Calibri" w:hAnsi="Calibri" w:cs="Calibri"/>
                            </w:rPr>
                            <w:t>Instituto Inmaculada Concepción, Valdivia.</w:t>
                          </w:r>
                        </w:p>
                        <w:p w14:paraId="19FAD68B" w14:textId="77777777" w:rsidR="00A96C49" w:rsidRPr="00F07362" w:rsidRDefault="00A96C49" w:rsidP="001E4B46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F07362">
                            <w:rPr>
                              <w:rFonts w:ascii="Calibri" w:hAnsi="Calibri" w:cs="Calibri"/>
                            </w:rPr>
                            <w:t>Departamento de Matemática.</w:t>
                          </w:r>
                        </w:p>
                        <w:p w14:paraId="470547EB" w14:textId="061D8CC2" w:rsidR="00A96C49" w:rsidRPr="00F07362" w:rsidRDefault="006611A1" w:rsidP="001E4B46">
                          <w:pPr>
                            <w:rPr>
                              <w:rFonts w:ascii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</w:rPr>
                            <w:t>Naseya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</w:rPr>
                            <w:t xml:space="preserve"> Hernández</w:t>
                          </w:r>
                          <w:r w:rsidR="00A96C49" w:rsidRPr="00F07362">
                            <w:rPr>
                              <w:rFonts w:ascii="Calibri" w:hAnsi="Calibri" w:cs="Calibri"/>
                            </w:rPr>
                            <w:t>.</w:t>
                          </w:r>
                        </w:p>
                        <w:p w14:paraId="30A4EFC5" w14:textId="77777777" w:rsidR="00A96C49" w:rsidRPr="00F07362" w:rsidRDefault="00A96C49" w:rsidP="001E4B46">
                          <w:pPr>
                            <w:pStyle w:val="Prrafodelista"/>
                            <w:numPr>
                              <w:ilvl w:val="0"/>
                              <w:numId w:val="24"/>
                            </w:num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76CD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3.4pt;margin-top:-6pt;width:198pt;height:4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" filled="f" stroked="f">
              <v:textbox>
                <w:txbxContent>
                  <w:p w14:paraId="1A5A6C56" w14:textId="77777777" w:rsidR="00A96C49" w:rsidRPr="00F07362" w:rsidRDefault="00A96C49" w:rsidP="001E4B46">
                    <w:pPr>
                      <w:rPr>
                        <w:rFonts w:ascii="Calibri" w:hAnsi="Calibri" w:cs="Calibri"/>
                      </w:rPr>
                    </w:pPr>
                    <w:r w:rsidRPr="00F07362">
                      <w:rPr>
                        <w:rFonts w:ascii="Calibri" w:hAnsi="Calibri" w:cs="Calibri"/>
                      </w:rPr>
                      <w:t>Instituto Inmaculada Concepción, Valdivia.</w:t>
                    </w:r>
                  </w:p>
                  <w:p w14:paraId="19FAD68B" w14:textId="77777777" w:rsidR="00A96C49" w:rsidRPr="00F07362" w:rsidRDefault="00A96C49" w:rsidP="001E4B46">
                    <w:pPr>
                      <w:rPr>
                        <w:rFonts w:ascii="Calibri" w:hAnsi="Calibri" w:cs="Calibri"/>
                      </w:rPr>
                    </w:pPr>
                    <w:r w:rsidRPr="00F07362">
                      <w:rPr>
                        <w:rFonts w:ascii="Calibri" w:hAnsi="Calibri" w:cs="Calibri"/>
                      </w:rPr>
                      <w:t>Departamento de Matemática.</w:t>
                    </w:r>
                  </w:p>
                  <w:p w14:paraId="470547EB" w14:textId="061D8CC2" w:rsidR="00A96C49" w:rsidRPr="00F07362" w:rsidRDefault="006611A1" w:rsidP="001E4B46">
                    <w:pPr>
                      <w:rPr>
                        <w:rFonts w:ascii="Calibri" w:hAnsi="Calibri" w:cs="Calibri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</w:rPr>
                      <w:t>Naseya</w:t>
                    </w:r>
                    <w:proofErr w:type="spellEnd"/>
                    <w:r>
                      <w:rPr>
                        <w:rFonts w:ascii="Calibri" w:hAnsi="Calibri" w:cs="Calibri"/>
                      </w:rPr>
                      <w:t xml:space="preserve"> Hernández</w:t>
                    </w:r>
                    <w:r w:rsidR="00A96C49" w:rsidRPr="00F07362">
                      <w:rPr>
                        <w:rFonts w:ascii="Calibri" w:hAnsi="Calibri" w:cs="Calibri"/>
                      </w:rPr>
                      <w:t>.</w:t>
                    </w:r>
                  </w:p>
                  <w:p w14:paraId="30A4EFC5" w14:textId="77777777" w:rsidR="00A96C49" w:rsidRPr="00F07362" w:rsidRDefault="00A96C49" w:rsidP="001E4B46">
                    <w:pPr>
                      <w:pStyle w:val="Prrafodelista"/>
                      <w:numPr>
                        <w:ilvl w:val="0"/>
                        <w:numId w:val="24"/>
                      </w:num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DDD47F" w14:textId="1AC9D866" w:rsidR="00A96C49" w:rsidRPr="005359F9" w:rsidRDefault="00FC7367" w:rsidP="001E4B46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rPr>
        <w:sz w:val="24"/>
        <w:szCs w:val="24"/>
      </w:rPr>
    </w:pPr>
    <w:r>
      <w:rPr>
        <w:noProof/>
        <w:sz w:val="24"/>
        <w:szCs w:val="24"/>
      </w:rPr>
      <w:object w:dxaOrig="1440" w:dyaOrig="1440" w14:anchorId="6BF5F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14.4pt;margin-top:-21.2pt;width:59.3pt;height:69.85pt;z-index:-251657728;mso-position-horizontal-relative:text;mso-position-vertical-relative:text;mso-width-relative:page;mso-height-relative:page" fillcolor="window">
          <v:imagedata r:id="rId2" o:title=""/>
        </v:shape>
        <o:OLEObject Type="Embed" ProgID="Word.Picture.8" ShapeID="_x0000_s2053" DrawAspect="Content" ObjectID="_1646117715" r:id="rId3"/>
      </w:object>
    </w:r>
    <w:r w:rsidR="00A96C49">
      <w:rPr>
        <w:sz w:val="24"/>
        <w:szCs w:val="24"/>
      </w:rPr>
      <w:t xml:space="preserve">     </w:t>
    </w:r>
  </w:p>
  <w:p w14:paraId="374C11EB" w14:textId="7F343A68" w:rsidR="00A96C49" w:rsidRDefault="00A96C49" w:rsidP="006611A1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jc w:val="center"/>
      <w:rPr>
        <w:rFonts w:ascii="Calibri" w:hAnsi="Calibri" w:cs="Calibri"/>
        <w:b/>
        <w:caps/>
        <w:sz w:val="22"/>
        <w:szCs w:val="22"/>
      </w:rPr>
    </w:pPr>
    <w:r>
      <w:rPr>
        <w:rFonts w:ascii="Calibri" w:hAnsi="Calibri" w:cs="Calibri"/>
        <w:b/>
        <w:caps/>
        <w:sz w:val="22"/>
        <w:szCs w:val="22"/>
      </w:rPr>
      <w:t xml:space="preserve">Guía de </w:t>
    </w:r>
    <w:r w:rsidR="006611A1">
      <w:rPr>
        <w:rFonts w:ascii="Calibri" w:hAnsi="Calibri" w:cs="Calibri"/>
        <w:b/>
        <w:caps/>
        <w:sz w:val="22"/>
        <w:szCs w:val="22"/>
      </w:rPr>
      <w:t>EJERCICIOS</w:t>
    </w:r>
  </w:p>
  <w:p w14:paraId="7C5842B4" w14:textId="02178B57" w:rsidR="00A96C49" w:rsidRDefault="00A96C49" w:rsidP="001E4B46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jc w:val="center"/>
      <w:rPr>
        <w:rFonts w:ascii="Calibri" w:hAnsi="Calibri"/>
        <w:sz w:val="16"/>
        <w:szCs w:val="16"/>
      </w:rPr>
    </w:pPr>
  </w:p>
  <w:p w14:paraId="5C4942AC" w14:textId="77777777" w:rsidR="006611A1" w:rsidRPr="00B56639" w:rsidRDefault="006611A1" w:rsidP="001E4B46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5D0C"/>
    <w:multiLevelType w:val="hybridMultilevel"/>
    <w:tmpl w:val="43580D92"/>
    <w:lvl w:ilvl="0" w:tplc="8638A0BE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>
    <w:nsid w:val="051C29A7"/>
    <w:multiLevelType w:val="hybridMultilevel"/>
    <w:tmpl w:val="9F84FC16"/>
    <w:lvl w:ilvl="0" w:tplc="E6861E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B12274"/>
    <w:multiLevelType w:val="hybridMultilevel"/>
    <w:tmpl w:val="1B0CF62C"/>
    <w:lvl w:ilvl="0" w:tplc="B5A28E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B1202E"/>
    <w:multiLevelType w:val="hybridMultilevel"/>
    <w:tmpl w:val="4BF6AA1C"/>
    <w:lvl w:ilvl="0" w:tplc="89D2B65C">
      <w:start w:val="1"/>
      <w:numFmt w:val="lowerLetter"/>
      <w:lvlText w:val="%1)"/>
      <w:lvlJc w:val="left"/>
      <w:pPr>
        <w:ind w:left="1425" w:hanging="360"/>
      </w:pPr>
      <w:rPr>
        <w:rFonts w:ascii="Calibri" w:eastAsia="Times New Roman" w:hAnsi="Calibri" w:cs="Calibri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>
    <w:nsid w:val="0FCE7F1C"/>
    <w:multiLevelType w:val="hybridMultilevel"/>
    <w:tmpl w:val="3AF2A3B4"/>
    <w:lvl w:ilvl="0" w:tplc="61F2FAE0">
      <w:start w:val="5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E34DB8"/>
    <w:multiLevelType w:val="hybridMultilevel"/>
    <w:tmpl w:val="6D24A09C"/>
    <w:lvl w:ilvl="0" w:tplc="5C98CE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BA420B"/>
    <w:multiLevelType w:val="hybridMultilevel"/>
    <w:tmpl w:val="AC4A0C3E"/>
    <w:lvl w:ilvl="0" w:tplc="1CFC34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EF41A0"/>
    <w:multiLevelType w:val="hybridMultilevel"/>
    <w:tmpl w:val="E00EFCD4"/>
    <w:lvl w:ilvl="0" w:tplc="0C0A0017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">
    <w:nsid w:val="23CF0540"/>
    <w:multiLevelType w:val="hybridMultilevel"/>
    <w:tmpl w:val="E22E8672"/>
    <w:lvl w:ilvl="0" w:tplc="A42CB868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46C08FC"/>
    <w:multiLevelType w:val="hybridMultilevel"/>
    <w:tmpl w:val="39327EFA"/>
    <w:lvl w:ilvl="0" w:tplc="A7F6F832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4F20A77"/>
    <w:multiLevelType w:val="hybridMultilevel"/>
    <w:tmpl w:val="D460FFC8"/>
    <w:lvl w:ilvl="0" w:tplc="CB2AC346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53D4B13"/>
    <w:multiLevelType w:val="hybridMultilevel"/>
    <w:tmpl w:val="0D98D2F4"/>
    <w:lvl w:ilvl="0" w:tplc="53380B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B7491F"/>
    <w:multiLevelType w:val="hybridMultilevel"/>
    <w:tmpl w:val="5BC88BF0"/>
    <w:lvl w:ilvl="0" w:tplc="2188C97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>
    <w:nsid w:val="28D40640"/>
    <w:multiLevelType w:val="hybridMultilevel"/>
    <w:tmpl w:val="58EA9E14"/>
    <w:lvl w:ilvl="0" w:tplc="6464BC10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8D52DBA"/>
    <w:multiLevelType w:val="hybridMultilevel"/>
    <w:tmpl w:val="0E949F5C"/>
    <w:lvl w:ilvl="0" w:tplc="04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C002D2C"/>
    <w:multiLevelType w:val="hybridMultilevel"/>
    <w:tmpl w:val="4FB662FA"/>
    <w:lvl w:ilvl="0" w:tplc="F676A862">
      <w:start w:val="49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A75083"/>
    <w:multiLevelType w:val="hybridMultilevel"/>
    <w:tmpl w:val="A610328E"/>
    <w:lvl w:ilvl="0" w:tplc="04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3488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6AE7FF1"/>
    <w:multiLevelType w:val="hybridMultilevel"/>
    <w:tmpl w:val="184A5642"/>
    <w:lvl w:ilvl="0" w:tplc="0AEC6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2EC48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890580"/>
    <w:multiLevelType w:val="hybridMultilevel"/>
    <w:tmpl w:val="499EC07A"/>
    <w:lvl w:ilvl="0" w:tplc="05502ED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>
    <w:nsid w:val="4134296C"/>
    <w:multiLevelType w:val="hybridMultilevel"/>
    <w:tmpl w:val="E898C4B4"/>
    <w:lvl w:ilvl="0" w:tplc="5BE82C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0F53C9"/>
    <w:multiLevelType w:val="hybridMultilevel"/>
    <w:tmpl w:val="726043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912A7"/>
    <w:multiLevelType w:val="hybridMultilevel"/>
    <w:tmpl w:val="ACACCDBC"/>
    <w:lvl w:ilvl="0" w:tplc="3116626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3551F4"/>
    <w:multiLevelType w:val="hybridMultilevel"/>
    <w:tmpl w:val="ED6265B2"/>
    <w:lvl w:ilvl="0" w:tplc="D96CAD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szCs w:val="24"/>
      </w:rPr>
    </w:lvl>
    <w:lvl w:ilvl="1" w:tplc="040A0009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4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D3BF66D"/>
    <w:multiLevelType w:val="hybridMultilevel"/>
    <w:tmpl w:val="8F52CE1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4F91426D"/>
    <w:multiLevelType w:val="hybridMultilevel"/>
    <w:tmpl w:val="DF10FB58"/>
    <w:lvl w:ilvl="0" w:tplc="7B88B06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201114"/>
    <w:multiLevelType w:val="hybridMultilevel"/>
    <w:tmpl w:val="A6CEC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46E97"/>
    <w:multiLevelType w:val="hybridMultilevel"/>
    <w:tmpl w:val="B7223FA4"/>
    <w:lvl w:ilvl="0" w:tplc="C6BCA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A4BB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C46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EEC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E23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4B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6F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468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08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84466D8"/>
    <w:multiLevelType w:val="hybridMultilevel"/>
    <w:tmpl w:val="0AFE1402"/>
    <w:lvl w:ilvl="0" w:tplc="05DAF6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177079"/>
    <w:multiLevelType w:val="hybridMultilevel"/>
    <w:tmpl w:val="A6C2F6C6"/>
    <w:lvl w:ilvl="0" w:tplc="AFC492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1E3493"/>
    <w:multiLevelType w:val="hybridMultilevel"/>
    <w:tmpl w:val="E9E6C778"/>
    <w:lvl w:ilvl="0" w:tplc="9006C68E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>
    <w:nsid w:val="5D5F4F83"/>
    <w:multiLevelType w:val="hybridMultilevel"/>
    <w:tmpl w:val="368627C0"/>
    <w:lvl w:ilvl="0" w:tplc="EEA85D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B641A0"/>
    <w:multiLevelType w:val="hybridMultilevel"/>
    <w:tmpl w:val="99F011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F03B5"/>
    <w:multiLevelType w:val="hybridMultilevel"/>
    <w:tmpl w:val="C17C4240"/>
    <w:lvl w:ilvl="0" w:tplc="6B5AC9D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3">
    <w:nsid w:val="63713608"/>
    <w:multiLevelType w:val="hybridMultilevel"/>
    <w:tmpl w:val="D712639A"/>
    <w:lvl w:ilvl="0" w:tplc="D04208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037862"/>
    <w:multiLevelType w:val="hybridMultilevel"/>
    <w:tmpl w:val="519AFAC2"/>
    <w:lvl w:ilvl="0" w:tplc="93A0D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2A47DD"/>
    <w:multiLevelType w:val="hybridMultilevel"/>
    <w:tmpl w:val="E034C980"/>
    <w:lvl w:ilvl="0" w:tplc="88E895F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C84659"/>
    <w:multiLevelType w:val="hybridMultilevel"/>
    <w:tmpl w:val="C614A1BE"/>
    <w:lvl w:ilvl="0" w:tplc="8884AF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597DC2"/>
    <w:multiLevelType w:val="hybridMultilevel"/>
    <w:tmpl w:val="F4E0012E"/>
    <w:lvl w:ilvl="0" w:tplc="E092DE70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8">
    <w:nsid w:val="72BF62D1"/>
    <w:multiLevelType w:val="hybridMultilevel"/>
    <w:tmpl w:val="768675F8"/>
    <w:lvl w:ilvl="0" w:tplc="063EB7D2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9">
    <w:nsid w:val="72F97A15"/>
    <w:multiLevelType w:val="hybridMultilevel"/>
    <w:tmpl w:val="D55263A2"/>
    <w:lvl w:ilvl="0" w:tplc="598A70E8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0">
    <w:nsid w:val="79546030"/>
    <w:multiLevelType w:val="hybridMultilevel"/>
    <w:tmpl w:val="6C46193C"/>
    <w:lvl w:ilvl="0" w:tplc="EB2A62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C074F5"/>
    <w:multiLevelType w:val="hybridMultilevel"/>
    <w:tmpl w:val="7F963CE4"/>
    <w:lvl w:ilvl="0" w:tplc="6DDAAF0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147AEA"/>
    <w:multiLevelType w:val="hybridMultilevel"/>
    <w:tmpl w:val="71B2497A"/>
    <w:lvl w:ilvl="0" w:tplc="62F82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B676672"/>
    <w:multiLevelType w:val="hybridMultilevel"/>
    <w:tmpl w:val="B1105CF2"/>
    <w:lvl w:ilvl="0" w:tplc="1E669F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3D05DE"/>
    <w:multiLevelType w:val="hybridMultilevel"/>
    <w:tmpl w:val="A55C30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D7B8F"/>
    <w:multiLevelType w:val="hybridMultilevel"/>
    <w:tmpl w:val="4CBA020E"/>
    <w:lvl w:ilvl="0" w:tplc="154EA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3"/>
  </w:num>
  <w:num w:numId="3">
    <w:abstractNumId w:val="24"/>
  </w:num>
  <w:num w:numId="4">
    <w:abstractNumId w:val="18"/>
  </w:num>
  <w:num w:numId="5">
    <w:abstractNumId w:val="13"/>
  </w:num>
  <w:num w:numId="6">
    <w:abstractNumId w:val="32"/>
  </w:num>
  <w:num w:numId="7">
    <w:abstractNumId w:val="37"/>
  </w:num>
  <w:num w:numId="8">
    <w:abstractNumId w:val="39"/>
  </w:num>
  <w:num w:numId="9">
    <w:abstractNumId w:val="10"/>
  </w:num>
  <w:num w:numId="10">
    <w:abstractNumId w:val="28"/>
  </w:num>
  <w:num w:numId="11">
    <w:abstractNumId w:val="19"/>
  </w:num>
  <w:num w:numId="12">
    <w:abstractNumId w:val="40"/>
  </w:num>
  <w:num w:numId="13">
    <w:abstractNumId w:val="30"/>
  </w:num>
  <w:num w:numId="14">
    <w:abstractNumId w:val="2"/>
  </w:num>
  <w:num w:numId="15">
    <w:abstractNumId w:val="38"/>
  </w:num>
  <w:num w:numId="16">
    <w:abstractNumId w:val="5"/>
  </w:num>
  <w:num w:numId="17">
    <w:abstractNumId w:val="43"/>
  </w:num>
  <w:num w:numId="18">
    <w:abstractNumId w:val="11"/>
  </w:num>
  <w:num w:numId="19">
    <w:abstractNumId w:val="29"/>
  </w:num>
  <w:num w:numId="20">
    <w:abstractNumId w:val="6"/>
  </w:num>
  <w:num w:numId="21">
    <w:abstractNumId w:val="23"/>
  </w:num>
  <w:num w:numId="22">
    <w:abstractNumId w:val="15"/>
  </w:num>
  <w:num w:numId="23">
    <w:abstractNumId w:val="4"/>
  </w:num>
  <w:num w:numId="24">
    <w:abstractNumId w:val="25"/>
  </w:num>
  <w:num w:numId="25">
    <w:abstractNumId w:val="35"/>
  </w:num>
  <w:num w:numId="26">
    <w:abstractNumId w:val="8"/>
  </w:num>
  <w:num w:numId="27">
    <w:abstractNumId w:val="9"/>
  </w:num>
  <w:num w:numId="28">
    <w:abstractNumId w:val="21"/>
  </w:num>
  <w:num w:numId="29">
    <w:abstractNumId w:val="1"/>
  </w:num>
  <w:num w:numId="30">
    <w:abstractNumId w:val="41"/>
  </w:num>
  <w:num w:numId="31">
    <w:abstractNumId w:val="7"/>
  </w:num>
  <w:num w:numId="32">
    <w:abstractNumId w:val="3"/>
  </w:num>
  <w:num w:numId="33">
    <w:abstractNumId w:val="0"/>
  </w:num>
  <w:num w:numId="34">
    <w:abstractNumId w:val="16"/>
  </w:num>
  <w:num w:numId="35">
    <w:abstractNumId w:val="42"/>
  </w:num>
  <w:num w:numId="36">
    <w:abstractNumId w:val="45"/>
  </w:num>
  <w:num w:numId="37">
    <w:abstractNumId w:val="36"/>
  </w:num>
  <w:num w:numId="38">
    <w:abstractNumId w:val="17"/>
  </w:num>
  <w:num w:numId="39">
    <w:abstractNumId w:val="12"/>
  </w:num>
  <w:num w:numId="40">
    <w:abstractNumId w:val="34"/>
  </w:num>
  <w:num w:numId="41">
    <w:abstractNumId w:val="22"/>
  </w:num>
  <w:num w:numId="42">
    <w:abstractNumId w:val="14"/>
  </w:num>
  <w:num w:numId="43">
    <w:abstractNumId w:val="26"/>
  </w:num>
  <w:num w:numId="44">
    <w:abstractNumId w:val="44"/>
  </w:num>
  <w:num w:numId="45">
    <w:abstractNumId w:val="20"/>
  </w:num>
  <w:num w:numId="46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B7"/>
    <w:rsid w:val="000053D7"/>
    <w:rsid w:val="000066D7"/>
    <w:rsid w:val="000367FE"/>
    <w:rsid w:val="000411F4"/>
    <w:rsid w:val="00044E28"/>
    <w:rsid w:val="00046BC9"/>
    <w:rsid w:val="00050934"/>
    <w:rsid w:val="00054838"/>
    <w:rsid w:val="00076D4F"/>
    <w:rsid w:val="00096B57"/>
    <w:rsid w:val="000A6C5F"/>
    <w:rsid w:val="000B1A45"/>
    <w:rsid w:val="000B7E13"/>
    <w:rsid w:val="000C295B"/>
    <w:rsid w:val="000C3EFE"/>
    <w:rsid w:val="000F4EC3"/>
    <w:rsid w:val="000F603C"/>
    <w:rsid w:val="000F79CE"/>
    <w:rsid w:val="001277E5"/>
    <w:rsid w:val="001607E6"/>
    <w:rsid w:val="00161257"/>
    <w:rsid w:val="0017252C"/>
    <w:rsid w:val="0019740D"/>
    <w:rsid w:val="001A05F2"/>
    <w:rsid w:val="001A6D6D"/>
    <w:rsid w:val="001E20BE"/>
    <w:rsid w:val="001E3010"/>
    <w:rsid w:val="001E4B46"/>
    <w:rsid w:val="001F0940"/>
    <w:rsid w:val="001F59A4"/>
    <w:rsid w:val="00202153"/>
    <w:rsid w:val="00216085"/>
    <w:rsid w:val="002278BC"/>
    <w:rsid w:val="0023427F"/>
    <w:rsid w:val="002406E3"/>
    <w:rsid w:val="00243367"/>
    <w:rsid w:val="002477CF"/>
    <w:rsid w:val="002638BA"/>
    <w:rsid w:val="00265F7E"/>
    <w:rsid w:val="0027242B"/>
    <w:rsid w:val="002852E3"/>
    <w:rsid w:val="00291550"/>
    <w:rsid w:val="002A515A"/>
    <w:rsid w:val="002C085E"/>
    <w:rsid w:val="002D3522"/>
    <w:rsid w:val="002D6500"/>
    <w:rsid w:val="002D689E"/>
    <w:rsid w:val="002E018A"/>
    <w:rsid w:val="002E4B58"/>
    <w:rsid w:val="002E51DB"/>
    <w:rsid w:val="002F20F3"/>
    <w:rsid w:val="002F3AE8"/>
    <w:rsid w:val="002F3BE8"/>
    <w:rsid w:val="002F3C8D"/>
    <w:rsid w:val="00300C4D"/>
    <w:rsid w:val="00304933"/>
    <w:rsid w:val="00322B8A"/>
    <w:rsid w:val="0032582B"/>
    <w:rsid w:val="003335BB"/>
    <w:rsid w:val="00342BE3"/>
    <w:rsid w:val="00343D4A"/>
    <w:rsid w:val="0034558D"/>
    <w:rsid w:val="00352F53"/>
    <w:rsid w:val="003715B2"/>
    <w:rsid w:val="00395355"/>
    <w:rsid w:val="003A4864"/>
    <w:rsid w:val="003A4F3F"/>
    <w:rsid w:val="003D444D"/>
    <w:rsid w:val="003E0F1D"/>
    <w:rsid w:val="003E4915"/>
    <w:rsid w:val="004029C1"/>
    <w:rsid w:val="004059D0"/>
    <w:rsid w:val="00410203"/>
    <w:rsid w:val="004161F5"/>
    <w:rsid w:val="004253C9"/>
    <w:rsid w:val="00434987"/>
    <w:rsid w:val="00444547"/>
    <w:rsid w:val="0045391D"/>
    <w:rsid w:val="00457C88"/>
    <w:rsid w:val="00471D9C"/>
    <w:rsid w:val="00480301"/>
    <w:rsid w:val="00487E11"/>
    <w:rsid w:val="00487E2F"/>
    <w:rsid w:val="004A39D6"/>
    <w:rsid w:val="004B19D0"/>
    <w:rsid w:val="004B3CE4"/>
    <w:rsid w:val="004C2F0C"/>
    <w:rsid w:val="004C414B"/>
    <w:rsid w:val="004E104A"/>
    <w:rsid w:val="004E625F"/>
    <w:rsid w:val="004F1D76"/>
    <w:rsid w:val="004F51A9"/>
    <w:rsid w:val="0050568E"/>
    <w:rsid w:val="0051115D"/>
    <w:rsid w:val="005359F9"/>
    <w:rsid w:val="0055497F"/>
    <w:rsid w:val="00555785"/>
    <w:rsid w:val="0059307F"/>
    <w:rsid w:val="00595292"/>
    <w:rsid w:val="005A3F5D"/>
    <w:rsid w:val="005A77DE"/>
    <w:rsid w:val="005B35EE"/>
    <w:rsid w:val="005C212C"/>
    <w:rsid w:val="0060414B"/>
    <w:rsid w:val="00614507"/>
    <w:rsid w:val="0062240A"/>
    <w:rsid w:val="006256E7"/>
    <w:rsid w:val="006335C1"/>
    <w:rsid w:val="00637896"/>
    <w:rsid w:val="00637DD2"/>
    <w:rsid w:val="00643E62"/>
    <w:rsid w:val="006611A1"/>
    <w:rsid w:val="00672F55"/>
    <w:rsid w:val="00691698"/>
    <w:rsid w:val="006A1C03"/>
    <w:rsid w:val="006B4FA2"/>
    <w:rsid w:val="0073416D"/>
    <w:rsid w:val="00746BFD"/>
    <w:rsid w:val="00750E39"/>
    <w:rsid w:val="00760E77"/>
    <w:rsid w:val="00762972"/>
    <w:rsid w:val="00775956"/>
    <w:rsid w:val="00782CEF"/>
    <w:rsid w:val="007830D4"/>
    <w:rsid w:val="00784600"/>
    <w:rsid w:val="00787EBE"/>
    <w:rsid w:val="00791DDB"/>
    <w:rsid w:val="0079239F"/>
    <w:rsid w:val="00794223"/>
    <w:rsid w:val="007C154A"/>
    <w:rsid w:val="007E0D31"/>
    <w:rsid w:val="007E5301"/>
    <w:rsid w:val="007F7F25"/>
    <w:rsid w:val="008009CF"/>
    <w:rsid w:val="008123F2"/>
    <w:rsid w:val="00814054"/>
    <w:rsid w:val="00825F33"/>
    <w:rsid w:val="0083174B"/>
    <w:rsid w:val="0083624A"/>
    <w:rsid w:val="0085103B"/>
    <w:rsid w:val="00872F85"/>
    <w:rsid w:val="008771F2"/>
    <w:rsid w:val="008957E2"/>
    <w:rsid w:val="008A410D"/>
    <w:rsid w:val="008A4A57"/>
    <w:rsid w:val="008D0F21"/>
    <w:rsid w:val="008D4252"/>
    <w:rsid w:val="008E6A92"/>
    <w:rsid w:val="008F1DC4"/>
    <w:rsid w:val="008F35BC"/>
    <w:rsid w:val="008F6CC4"/>
    <w:rsid w:val="00901FBC"/>
    <w:rsid w:val="00921882"/>
    <w:rsid w:val="009254B4"/>
    <w:rsid w:val="00933612"/>
    <w:rsid w:val="0093770F"/>
    <w:rsid w:val="00942B66"/>
    <w:rsid w:val="00947AEB"/>
    <w:rsid w:val="009802B9"/>
    <w:rsid w:val="0099767F"/>
    <w:rsid w:val="009A365E"/>
    <w:rsid w:val="009A51D0"/>
    <w:rsid w:val="009C1C52"/>
    <w:rsid w:val="009D0B30"/>
    <w:rsid w:val="009D5730"/>
    <w:rsid w:val="009E76F8"/>
    <w:rsid w:val="009E7E20"/>
    <w:rsid w:val="00A03816"/>
    <w:rsid w:val="00A04AE4"/>
    <w:rsid w:val="00A06F1F"/>
    <w:rsid w:val="00A41F48"/>
    <w:rsid w:val="00A47676"/>
    <w:rsid w:val="00A50567"/>
    <w:rsid w:val="00A50874"/>
    <w:rsid w:val="00A51D9B"/>
    <w:rsid w:val="00A555DF"/>
    <w:rsid w:val="00A8043D"/>
    <w:rsid w:val="00A96C49"/>
    <w:rsid w:val="00A971D9"/>
    <w:rsid w:val="00AA2A4B"/>
    <w:rsid w:val="00AB537A"/>
    <w:rsid w:val="00AC41BA"/>
    <w:rsid w:val="00AC7EC1"/>
    <w:rsid w:val="00AD2537"/>
    <w:rsid w:val="00AD78E0"/>
    <w:rsid w:val="00AE1589"/>
    <w:rsid w:val="00B02121"/>
    <w:rsid w:val="00B07373"/>
    <w:rsid w:val="00B16BD6"/>
    <w:rsid w:val="00B56639"/>
    <w:rsid w:val="00B579E7"/>
    <w:rsid w:val="00B677CD"/>
    <w:rsid w:val="00BA7463"/>
    <w:rsid w:val="00BB3966"/>
    <w:rsid w:val="00BC5F6D"/>
    <w:rsid w:val="00BE6D98"/>
    <w:rsid w:val="00BF59F9"/>
    <w:rsid w:val="00C305D6"/>
    <w:rsid w:val="00C64C82"/>
    <w:rsid w:val="00C66A00"/>
    <w:rsid w:val="00C736BB"/>
    <w:rsid w:val="00C74221"/>
    <w:rsid w:val="00C74E22"/>
    <w:rsid w:val="00C86D12"/>
    <w:rsid w:val="00CA394F"/>
    <w:rsid w:val="00CB08E6"/>
    <w:rsid w:val="00CC1385"/>
    <w:rsid w:val="00CC7ACC"/>
    <w:rsid w:val="00CE1960"/>
    <w:rsid w:val="00CE1E08"/>
    <w:rsid w:val="00D014D7"/>
    <w:rsid w:val="00D02920"/>
    <w:rsid w:val="00D04A3F"/>
    <w:rsid w:val="00D13870"/>
    <w:rsid w:val="00D62BD1"/>
    <w:rsid w:val="00D65DF3"/>
    <w:rsid w:val="00D662ED"/>
    <w:rsid w:val="00D80655"/>
    <w:rsid w:val="00D84987"/>
    <w:rsid w:val="00D86E7C"/>
    <w:rsid w:val="00DA2622"/>
    <w:rsid w:val="00DA2A99"/>
    <w:rsid w:val="00DC3A7A"/>
    <w:rsid w:val="00DC72A5"/>
    <w:rsid w:val="00DE320F"/>
    <w:rsid w:val="00DF4740"/>
    <w:rsid w:val="00DF6DE9"/>
    <w:rsid w:val="00E06A0D"/>
    <w:rsid w:val="00E13F7B"/>
    <w:rsid w:val="00E14D10"/>
    <w:rsid w:val="00E16A6A"/>
    <w:rsid w:val="00E45151"/>
    <w:rsid w:val="00E461E5"/>
    <w:rsid w:val="00E566E3"/>
    <w:rsid w:val="00E63387"/>
    <w:rsid w:val="00E80008"/>
    <w:rsid w:val="00E949D2"/>
    <w:rsid w:val="00EA27EC"/>
    <w:rsid w:val="00ED223C"/>
    <w:rsid w:val="00EE0F22"/>
    <w:rsid w:val="00EE3675"/>
    <w:rsid w:val="00EE71B7"/>
    <w:rsid w:val="00F07362"/>
    <w:rsid w:val="00F07499"/>
    <w:rsid w:val="00F4031D"/>
    <w:rsid w:val="00F4415F"/>
    <w:rsid w:val="00F562CD"/>
    <w:rsid w:val="00F633D3"/>
    <w:rsid w:val="00F64A2D"/>
    <w:rsid w:val="00F92483"/>
    <w:rsid w:val="00F97E5D"/>
    <w:rsid w:val="00FA4FAC"/>
    <w:rsid w:val="00FB09A9"/>
    <w:rsid w:val="00FB43B1"/>
    <w:rsid w:val="00FC362D"/>
    <w:rsid w:val="00FC7367"/>
    <w:rsid w:val="00FD3903"/>
    <w:rsid w:val="00FF2278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F416418"/>
  <w15:docId w15:val="{9F9309F6-58B1-4F84-BD00-ADA110D2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F3"/>
    <w:rPr>
      <w:rFonts w:ascii="Verdana" w:eastAsia="Times New Roman" w:hAnsi="Verdan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F20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F20F3"/>
    <w:rPr>
      <w:rFonts w:ascii="Verdana" w:hAnsi="Verdana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F20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F20F3"/>
    <w:rPr>
      <w:rFonts w:ascii="Verdana" w:hAnsi="Verdana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F20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2F2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20F3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4031D"/>
    <w:rPr>
      <w:rFonts w:cs="Times New Roman"/>
      <w:color w:val="808080"/>
    </w:rPr>
  </w:style>
  <w:style w:type="table" w:styleId="Tablaconcuadrcula">
    <w:name w:val="Table Grid"/>
    <w:basedOn w:val="Tablanormal"/>
    <w:uiPriority w:val="39"/>
    <w:rsid w:val="00F633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iPriority w:val="99"/>
    <w:semiHidden/>
    <w:rsid w:val="0034558D"/>
    <w:pPr>
      <w:ind w:left="1122" w:hanging="1122"/>
      <w:jc w:val="both"/>
    </w:pPr>
    <w:rPr>
      <w:i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34558D"/>
    <w:rPr>
      <w:rFonts w:ascii="Verdana" w:hAnsi="Verdana" w:cs="Times New Roman"/>
      <w:i/>
    </w:rPr>
  </w:style>
  <w:style w:type="paragraph" w:customStyle="1" w:styleId="Default">
    <w:name w:val="Default"/>
    <w:uiPriority w:val="99"/>
    <w:rsid w:val="004349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mbinadas">
    <w:name w:val="combinadas"/>
    <w:basedOn w:val="Default"/>
    <w:next w:val="Default"/>
    <w:uiPriority w:val="99"/>
    <w:rsid w:val="00434987"/>
    <w:rPr>
      <w:rFonts w:ascii="Arial" w:hAnsi="Arial"/>
      <w:color w:val="auto"/>
    </w:rPr>
  </w:style>
  <w:style w:type="paragraph" w:styleId="Sangra2detindependiente">
    <w:name w:val="Body Text Indent 2"/>
    <w:basedOn w:val="Normal"/>
    <w:link w:val="Sangra2detindependienteCar"/>
    <w:uiPriority w:val="99"/>
    <w:rsid w:val="00434987"/>
    <w:pPr>
      <w:spacing w:after="120" w:line="480" w:lineRule="auto"/>
      <w:ind w:left="283"/>
    </w:pPr>
    <w:rPr>
      <w:rFonts w:ascii="Times New Roman" w:hAnsi="Times New Roman"/>
      <w:sz w:val="24"/>
      <w:szCs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434987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DC72A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D86E7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6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url=http://contenidosdigitales.ulp.edu.ar/exe/matematica1/representacin_de_los_nmeros_enteros_en_la_recta_numrica.html&amp;psig=AOvVaw3sxXSHf91xj9DQaa3j3G8k&amp;ust=1584547683655000&amp;source=images&amp;cd=vfe&amp;ved=0CAIQjRxqFwoTCLDArtnyoegCFQAAAAAdAAAAABA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mailto:pedro.soto.icv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ofenaseya@gmail.com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c\A&#241;o%202010\Tercero%20medio%20Electivo\Guias\Guia%20N&#176;1%20de%20sistemas%20de%20ecuacio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Guia N°1 de sistemas de ecuaciones</Template>
  <TotalTime>0</TotalTime>
  <Pages>3</Pages>
  <Words>722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</vt:lpstr>
    </vt:vector>
  </TitlesOfParts>
  <Company>Hewlett-Packard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</dc:title>
  <dc:subject/>
  <dc:creator>Nombre de usuario</dc:creator>
  <cp:keywords/>
  <dc:description/>
  <cp:lastModifiedBy>Usuario de Windows</cp:lastModifiedBy>
  <cp:revision>2</cp:revision>
  <cp:lastPrinted>2019-08-29T14:51:00Z</cp:lastPrinted>
  <dcterms:created xsi:type="dcterms:W3CDTF">2020-03-19T13:09:00Z</dcterms:created>
  <dcterms:modified xsi:type="dcterms:W3CDTF">2020-03-19T13:09:00Z</dcterms:modified>
</cp:coreProperties>
</file>