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108" w:tblpY="2080"/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134"/>
        <w:gridCol w:w="4928"/>
        <w:gridCol w:w="850"/>
        <w:gridCol w:w="2127"/>
      </w:tblGrid>
      <w:tr w:rsidR="00A96C49" w:rsidRPr="007F7F25" w14:paraId="553CCB2C" w14:textId="77777777" w:rsidTr="00F07362">
        <w:trPr>
          <w:trHeight w:val="151"/>
        </w:trPr>
        <w:tc>
          <w:tcPr>
            <w:tcW w:w="1134" w:type="dxa"/>
          </w:tcPr>
          <w:p w14:paraId="7942594A" w14:textId="77777777" w:rsidR="00A96C49" w:rsidRPr="00F07362" w:rsidRDefault="00A96C49" w:rsidP="00F07362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  <w:bookmarkStart w:id="0" w:name="_GoBack"/>
            <w:bookmarkEnd w:id="0"/>
            <w:r w:rsidRPr="00F07362">
              <w:rPr>
                <w:rFonts w:ascii="Calibri" w:hAnsi="Calibri" w:cs="Calibri"/>
                <w:sz w:val="22"/>
                <w:szCs w:val="22"/>
                <w:lang w:val="es-CL"/>
              </w:rPr>
              <w:t>Nombre</w:t>
            </w:r>
          </w:p>
        </w:tc>
        <w:tc>
          <w:tcPr>
            <w:tcW w:w="6062" w:type="dxa"/>
            <w:gridSpan w:val="2"/>
          </w:tcPr>
          <w:p w14:paraId="01686559" w14:textId="77777777" w:rsidR="00A96C49" w:rsidRPr="00F07362" w:rsidRDefault="00A96C49" w:rsidP="00F07362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</w:p>
        </w:tc>
        <w:tc>
          <w:tcPr>
            <w:tcW w:w="850" w:type="dxa"/>
          </w:tcPr>
          <w:p w14:paraId="1D04A561" w14:textId="77777777" w:rsidR="00A96C49" w:rsidRPr="00F07362" w:rsidRDefault="00A96C49" w:rsidP="00F07362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  <w:r w:rsidRPr="00F07362">
              <w:rPr>
                <w:rFonts w:ascii="Calibri" w:hAnsi="Calibri" w:cs="Calibri"/>
                <w:sz w:val="22"/>
                <w:szCs w:val="22"/>
                <w:lang w:val="es-CL"/>
              </w:rPr>
              <w:t>Fecha</w:t>
            </w:r>
          </w:p>
        </w:tc>
        <w:tc>
          <w:tcPr>
            <w:tcW w:w="2127" w:type="dxa"/>
          </w:tcPr>
          <w:p w14:paraId="56494DDC" w14:textId="176E4DF7" w:rsidR="00A96C49" w:rsidRPr="00F07362" w:rsidRDefault="00A96C49" w:rsidP="00F07362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  <w:r w:rsidRPr="00F07362">
              <w:rPr>
                <w:rFonts w:ascii="Calibri" w:hAnsi="Calibri" w:cs="Calibri"/>
                <w:sz w:val="22"/>
                <w:szCs w:val="22"/>
                <w:lang w:val="es-CL"/>
              </w:rPr>
              <w:t>____/____/20</w:t>
            </w:r>
            <w:r w:rsidR="006611A1">
              <w:rPr>
                <w:rFonts w:ascii="Calibri" w:hAnsi="Calibri" w:cs="Calibri"/>
                <w:sz w:val="22"/>
                <w:szCs w:val="22"/>
                <w:lang w:val="es-CL"/>
              </w:rPr>
              <w:t>20</w:t>
            </w:r>
          </w:p>
        </w:tc>
      </w:tr>
      <w:tr w:rsidR="00A96C49" w:rsidRPr="007F7F25" w14:paraId="14851588" w14:textId="77777777" w:rsidTr="00F07362">
        <w:tc>
          <w:tcPr>
            <w:tcW w:w="1134" w:type="dxa"/>
          </w:tcPr>
          <w:p w14:paraId="184B3BD7" w14:textId="77777777" w:rsidR="00A96C49" w:rsidRPr="00F07362" w:rsidRDefault="00A96C49" w:rsidP="00F07362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  <w:r w:rsidRPr="00F07362">
              <w:rPr>
                <w:rFonts w:ascii="Calibri" w:hAnsi="Calibri" w:cs="Calibri"/>
                <w:sz w:val="22"/>
                <w:szCs w:val="22"/>
                <w:lang w:val="es-CL"/>
              </w:rPr>
              <w:t>Curso</w:t>
            </w:r>
          </w:p>
        </w:tc>
        <w:tc>
          <w:tcPr>
            <w:tcW w:w="1134" w:type="dxa"/>
          </w:tcPr>
          <w:p w14:paraId="19436D51" w14:textId="76337431" w:rsidR="00A96C49" w:rsidRPr="00F07362" w:rsidRDefault="006611A1" w:rsidP="00F07362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  <w:r>
              <w:rPr>
                <w:rFonts w:ascii="Calibri" w:hAnsi="Calibri" w:cs="Calibri"/>
                <w:sz w:val="22"/>
                <w:szCs w:val="22"/>
                <w:lang w:val="es-CL"/>
              </w:rPr>
              <w:t>6</w:t>
            </w:r>
            <w:r w:rsidR="00A96C49" w:rsidRPr="00F07362">
              <w:rPr>
                <w:rFonts w:ascii="Calibri" w:hAnsi="Calibri" w:cs="Calibri"/>
                <w:sz w:val="22"/>
                <w:szCs w:val="22"/>
                <w:lang w:val="es-CL"/>
              </w:rPr>
              <w:t xml:space="preserve">º </w:t>
            </w:r>
            <w:r>
              <w:rPr>
                <w:rFonts w:ascii="Calibri" w:hAnsi="Calibri" w:cs="Calibri"/>
                <w:sz w:val="22"/>
                <w:szCs w:val="22"/>
                <w:lang w:val="es-CL"/>
              </w:rPr>
              <w:t xml:space="preserve">A y B </w:t>
            </w:r>
          </w:p>
        </w:tc>
        <w:tc>
          <w:tcPr>
            <w:tcW w:w="7905" w:type="dxa"/>
            <w:gridSpan w:val="3"/>
            <w:tcBorders>
              <w:bottom w:val="nil"/>
              <w:right w:val="nil"/>
            </w:tcBorders>
          </w:tcPr>
          <w:p w14:paraId="4AC57778" w14:textId="77777777" w:rsidR="00A96C49" w:rsidRPr="00F07362" w:rsidRDefault="00A96C49" w:rsidP="00F07362">
            <w:pPr>
              <w:rPr>
                <w:rFonts w:ascii="Calibri" w:hAnsi="Calibri" w:cs="Calibri"/>
                <w:sz w:val="22"/>
                <w:szCs w:val="22"/>
                <w:lang w:val="es-CL"/>
              </w:rPr>
            </w:pPr>
          </w:p>
        </w:tc>
      </w:tr>
    </w:tbl>
    <w:p w14:paraId="5097BB34" w14:textId="77777777" w:rsidR="00A96C49" w:rsidRDefault="00A96C49" w:rsidP="000C295B">
      <w:pPr>
        <w:rPr>
          <w:rFonts w:ascii="Calibri" w:hAnsi="Calibri" w:cs="Calibri"/>
          <w:b/>
          <w:sz w:val="22"/>
          <w:szCs w:val="22"/>
        </w:rPr>
        <w:sectPr w:rsidR="00A96C49" w:rsidSect="000411F4">
          <w:headerReference w:type="default" r:id="rId8"/>
          <w:footerReference w:type="default" r:id="rId9"/>
          <w:pgSz w:w="12240" w:h="20160" w:code="5"/>
          <w:pgMar w:top="869" w:right="1041" w:bottom="1134" w:left="993" w:header="567" w:footer="720" w:gutter="0"/>
          <w:cols w:num="2" w:space="720" w:equalWidth="0">
            <w:col w:w="4632" w:space="1038"/>
            <w:col w:w="4302"/>
          </w:cols>
          <w:docGrid w:linePitch="272"/>
        </w:sectPr>
      </w:pPr>
    </w:p>
    <w:p w14:paraId="74C71B3C" w14:textId="77777777" w:rsidR="00725E0D" w:rsidRDefault="00A96C49" w:rsidP="000C295B">
      <w:pPr>
        <w:tabs>
          <w:tab w:val="left" w:pos="0"/>
          <w:tab w:val="left" w:pos="9720"/>
        </w:tabs>
        <w:rPr>
          <w:rFonts w:ascii="Calibri" w:hAnsi="Calibri" w:cs="Calibri"/>
          <w:sz w:val="24"/>
          <w:szCs w:val="24"/>
        </w:rPr>
      </w:pPr>
      <w:r w:rsidRPr="00054838">
        <w:rPr>
          <w:rFonts w:ascii="Calibri" w:hAnsi="Calibri" w:cs="Calibri"/>
          <w:b/>
          <w:sz w:val="24"/>
          <w:szCs w:val="24"/>
        </w:rPr>
        <w:t xml:space="preserve">OBJETIVOS:   CAPACIDAD: </w:t>
      </w:r>
      <w:r w:rsidRPr="00054838">
        <w:rPr>
          <w:rFonts w:ascii="Calibri" w:hAnsi="Calibri" w:cs="Calibri"/>
          <w:sz w:val="24"/>
          <w:szCs w:val="24"/>
        </w:rPr>
        <w:t xml:space="preserve">Razonamiento lógico              </w:t>
      </w:r>
    </w:p>
    <w:p w14:paraId="67F58797" w14:textId="1D11916B" w:rsidR="00A96C49" w:rsidRPr="006611A1" w:rsidRDefault="00A96C49" w:rsidP="000C295B">
      <w:pPr>
        <w:tabs>
          <w:tab w:val="left" w:pos="0"/>
          <w:tab w:val="left" w:pos="9720"/>
        </w:tabs>
        <w:rPr>
          <w:rFonts w:ascii="Calibri" w:hAnsi="Calibri" w:cs="Calibri"/>
          <w:bCs/>
          <w:sz w:val="24"/>
          <w:szCs w:val="24"/>
        </w:rPr>
      </w:pPr>
      <w:r w:rsidRPr="00054838">
        <w:rPr>
          <w:rFonts w:ascii="Calibri" w:hAnsi="Calibri" w:cs="Calibri"/>
          <w:b/>
          <w:sz w:val="24"/>
          <w:szCs w:val="24"/>
        </w:rPr>
        <w:t xml:space="preserve">DESTREZAS: </w:t>
      </w:r>
      <w:r w:rsidR="00725E0D">
        <w:rPr>
          <w:rFonts w:ascii="Calibri" w:hAnsi="Calibri" w:cs="Calibri"/>
          <w:sz w:val="24"/>
          <w:szCs w:val="24"/>
        </w:rPr>
        <w:t xml:space="preserve">Determinar, analizar e identificar. </w:t>
      </w:r>
      <w:r w:rsidRPr="00054838">
        <w:rPr>
          <w:rFonts w:ascii="Calibri" w:hAnsi="Calibri" w:cs="Calibri"/>
          <w:sz w:val="24"/>
          <w:szCs w:val="24"/>
        </w:rPr>
        <w:br/>
        <w:t xml:space="preserve">                       </w:t>
      </w:r>
      <w:r>
        <w:rPr>
          <w:rFonts w:ascii="Calibri" w:hAnsi="Calibri" w:cs="Calibri"/>
          <w:sz w:val="24"/>
          <w:szCs w:val="24"/>
        </w:rPr>
        <w:t xml:space="preserve">  </w:t>
      </w:r>
      <w:r w:rsidRPr="00054838">
        <w:rPr>
          <w:rFonts w:ascii="Calibri" w:hAnsi="Calibri" w:cs="Calibri"/>
          <w:b/>
          <w:sz w:val="24"/>
          <w:szCs w:val="24"/>
        </w:rPr>
        <w:t xml:space="preserve">VALOR: </w:t>
      </w:r>
      <w:r w:rsidRPr="00054838">
        <w:rPr>
          <w:rFonts w:ascii="Calibri" w:hAnsi="Calibri" w:cs="Calibri"/>
          <w:sz w:val="24"/>
          <w:szCs w:val="24"/>
        </w:rPr>
        <w:t xml:space="preserve">Libertad                       </w:t>
      </w:r>
      <w:r>
        <w:rPr>
          <w:rFonts w:ascii="Calibri" w:hAnsi="Calibri" w:cs="Calibri"/>
          <w:b/>
          <w:sz w:val="24"/>
          <w:szCs w:val="24"/>
        </w:rPr>
        <w:t xml:space="preserve">                      </w:t>
      </w:r>
      <w:r w:rsidRPr="00054838">
        <w:rPr>
          <w:rFonts w:ascii="Calibri" w:hAnsi="Calibri" w:cs="Calibri"/>
          <w:b/>
          <w:sz w:val="24"/>
          <w:szCs w:val="24"/>
        </w:rPr>
        <w:t xml:space="preserve">ACTITUD: </w:t>
      </w:r>
      <w:r w:rsidRPr="00054838">
        <w:rPr>
          <w:rFonts w:ascii="Calibri" w:hAnsi="Calibri" w:cs="Calibri"/>
          <w:sz w:val="24"/>
          <w:szCs w:val="24"/>
        </w:rPr>
        <w:t>Responsabilidad</w:t>
      </w:r>
      <w:r w:rsidRPr="00054838">
        <w:rPr>
          <w:rFonts w:ascii="Calibri" w:hAnsi="Calibri" w:cs="Calibri"/>
          <w:b/>
          <w:sz w:val="24"/>
          <w:szCs w:val="24"/>
        </w:rPr>
        <w:t xml:space="preserve"> </w:t>
      </w:r>
      <w:r w:rsidRPr="00054838">
        <w:rPr>
          <w:rFonts w:ascii="Calibri" w:hAnsi="Calibri" w:cs="Calibri"/>
          <w:sz w:val="24"/>
          <w:szCs w:val="24"/>
        </w:rPr>
        <w:t xml:space="preserve"> </w:t>
      </w:r>
      <w:r w:rsidRPr="00054838">
        <w:rPr>
          <w:rFonts w:ascii="Calibri" w:hAnsi="Calibri" w:cs="Calibri"/>
          <w:b/>
          <w:sz w:val="24"/>
          <w:szCs w:val="24"/>
        </w:rPr>
        <w:br/>
        <w:t>CONTENIDOS:</w:t>
      </w:r>
      <w:r w:rsidR="006611A1">
        <w:rPr>
          <w:rFonts w:ascii="Calibri" w:hAnsi="Calibri" w:cs="Calibri"/>
          <w:b/>
          <w:sz w:val="24"/>
          <w:szCs w:val="24"/>
        </w:rPr>
        <w:t xml:space="preserve"> </w:t>
      </w:r>
      <w:r w:rsidR="00725E0D">
        <w:rPr>
          <w:rFonts w:ascii="Calibri" w:hAnsi="Calibri" w:cs="Calibri"/>
          <w:bCs/>
          <w:sz w:val="24"/>
          <w:szCs w:val="24"/>
        </w:rPr>
        <w:t>Factores, múltiplos y divisores</w:t>
      </w:r>
      <w:r w:rsidR="006611A1">
        <w:rPr>
          <w:rFonts w:ascii="Calibri" w:hAnsi="Calibri" w:cs="Calibri"/>
          <w:sz w:val="24"/>
          <w:szCs w:val="24"/>
        </w:rPr>
        <w:t xml:space="preserve">                 </w:t>
      </w:r>
      <w:r w:rsidRPr="00054838">
        <w:rPr>
          <w:rFonts w:ascii="Calibri" w:hAnsi="Calibri" w:cs="Calibri"/>
          <w:sz w:val="24"/>
          <w:szCs w:val="24"/>
        </w:rPr>
        <w:t xml:space="preserve">  </w:t>
      </w:r>
      <w:r w:rsidRPr="00054838">
        <w:rPr>
          <w:rFonts w:ascii="Calibri" w:hAnsi="Calibri" w:cs="Calibri"/>
          <w:b/>
          <w:caps/>
          <w:sz w:val="24"/>
          <w:szCs w:val="24"/>
        </w:rPr>
        <w:t>Unidad I:</w:t>
      </w:r>
      <w:r w:rsidRPr="00054838">
        <w:rPr>
          <w:rFonts w:ascii="Calibri" w:hAnsi="Calibri" w:cs="Calibri"/>
          <w:b/>
          <w:sz w:val="24"/>
          <w:szCs w:val="24"/>
        </w:rPr>
        <w:t xml:space="preserve"> </w:t>
      </w:r>
      <w:r w:rsidR="00725E0D">
        <w:rPr>
          <w:rFonts w:ascii="Calibri" w:hAnsi="Calibri" w:cs="Calibri"/>
          <w:bCs/>
          <w:sz w:val="24"/>
          <w:szCs w:val="24"/>
        </w:rPr>
        <w:t>Números</w:t>
      </w:r>
    </w:p>
    <w:p w14:paraId="515F938E" w14:textId="77777777" w:rsidR="00A96C49" w:rsidRPr="007F7F25" w:rsidRDefault="00A96C49" w:rsidP="000C295B">
      <w:pPr>
        <w:rPr>
          <w:rFonts w:ascii="Calibri" w:hAnsi="Calibri" w:cs="Calibri"/>
          <w:b/>
          <w:sz w:val="22"/>
          <w:szCs w:val="22"/>
        </w:rPr>
        <w:sectPr w:rsidR="00A96C49" w:rsidRPr="007F7F25" w:rsidSect="000C295B">
          <w:type w:val="continuous"/>
          <w:pgSz w:w="12240" w:h="20160" w:code="5"/>
          <w:pgMar w:top="869" w:right="1041" w:bottom="1134" w:left="993" w:header="567" w:footer="720" w:gutter="0"/>
          <w:cols w:space="720"/>
          <w:docGrid w:linePitch="272"/>
        </w:sectPr>
      </w:pPr>
    </w:p>
    <w:p w14:paraId="4C3AFED1" w14:textId="76743A42" w:rsidR="00292016" w:rsidRPr="0083174B" w:rsidRDefault="00292016" w:rsidP="00292016">
      <w:pPr>
        <w:tabs>
          <w:tab w:val="left" w:pos="0"/>
          <w:tab w:val="left" w:pos="9720"/>
        </w:tabs>
        <w:rPr>
          <w:rFonts w:ascii="Calibri" w:hAnsi="Calibri" w:cs="Calibri"/>
          <w:bCs/>
          <w:sz w:val="24"/>
          <w:szCs w:val="24"/>
        </w:rPr>
        <w:sectPr w:rsidR="00292016" w:rsidRPr="0083174B" w:rsidSect="000C295B">
          <w:type w:val="continuous"/>
          <w:pgSz w:w="12240" w:h="20160" w:code="5"/>
          <w:pgMar w:top="869" w:right="1041" w:bottom="1134" w:left="993" w:header="567" w:footer="720" w:gutter="0"/>
          <w:cols w:space="720"/>
          <w:docGrid w:linePitch="272"/>
        </w:sectPr>
      </w:pPr>
      <w:r w:rsidRPr="00D86E7C">
        <w:rPr>
          <w:rFonts w:ascii="Calibri" w:hAnsi="Calibri" w:cs="Calibri"/>
          <w:b/>
          <w:sz w:val="24"/>
          <w:szCs w:val="24"/>
          <w:u w:val="single"/>
        </w:rPr>
        <w:lastRenderedPageBreak/>
        <w:t>CORREO DE CONSULTA</w:t>
      </w:r>
      <w:proofErr w:type="gramStart"/>
      <w:r w:rsidRPr="00D86E7C">
        <w:rPr>
          <w:rFonts w:ascii="Calibri" w:hAnsi="Calibri" w:cs="Calibri"/>
          <w:b/>
          <w:sz w:val="24"/>
          <w:szCs w:val="24"/>
          <w:u w:val="single"/>
        </w:rPr>
        <w:t>:</w:t>
      </w:r>
      <w:r>
        <w:rPr>
          <w:rFonts w:ascii="Calibri" w:hAnsi="Calibri" w:cs="Calibri"/>
          <w:bCs/>
          <w:sz w:val="24"/>
          <w:szCs w:val="24"/>
        </w:rPr>
        <w:t xml:space="preserve">  profenaseya@gmail.com</w:t>
      </w:r>
      <w:proofErr w:type="gramEnd"/>
    </w:p>
    <w:p w14:paraId="78B8151A" w14:textId="03A33FB5" w:rsidR="00934A6B" w:rsidRDefault="00934A6B" w:rsidP="00934A6B">
      <w:pPr>
        <w:rPr>
          <w:b/>
          <w:bCs/>
          <w:sz w:val="22"/>
          <w:szCs w:val="22"/>
          <w:u w:val="single"/>
          <w:lang w:val="es-CL"/>
        </w:rPr>
      </w:pPr>
    </w:p>
    <w:p w14:paraId="659F8BEC" w14:textId="546F8BCB" w:rsidR="00633F0C" w:rsidRPr="00633F0C" w:rsidRDefault="00633F0C" w:rsidP="00633F0C">
      <w:pPr>
        <w:spacing w:after="200" w:line="276" w:lineRule="auto"/>
        <w:rPr>
          <w:rFonts w:cs="Arial"/>
          <w:b/>
          <w:sz w:val="22"/>
          <w:szCs w:val="22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B2C89E" wp14:editId="3E5C79E7">
                <wp:simplePos x="0" y="0"/>
                <wp:positionH relativeFrom="column">
                  <wp:posOffset>-87630</wp:posOffset>
                </wp:positionH>
                <wp:positionV relativeFrom="paragraph">
                  <wp:posOffset>158750</wp:posOffset>
                </wp:positionV>
                <wp:extent cx="5619750" cy="1533525"/>
                <wp:effectExtent l="0" t="0" r="19050" b="28575"/>
                <wp:wrapNone/>
                <wp:docPr id="64" name="Rectángulo: esquinas redondeada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1533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FBF74F8" id="Rectángulo: esquinas redondeadas 64" o:spid="_x0000_s1026" style="position:absolute;margin-left:-6.9pt;margin-top:12.5pt;width:442.5pt;height:120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" filled="f" strokecolor="#243f60 [1604]" strokeweight="2pt"/>
            </w:pict>
          </mc:Fallback>
        </mc:AlternateContent>
      </w:r>
    </w:p>
    <w:p w14:paraId="39D3D0D0" w14:textId="2B751C39" w:rsidR="00633F0C" w:rsidRDefault="00633F0C" w:rsidP="00633F0C">
      <w:pPr>
        <w:spacing w:after="200" w:line="276" w:lineRule="auto"/>
        <w:rPr>
          <w:rFonts w:cs="Arial"/>
          <w:sz w:val="22"/>
          <w:szCs w:val="22"/>
        </w:rPr>
      </w:pPr>
      <w:r>
        <w:rPr>
          <w:rFonts w:ascii="Arial" w:hAnsi="Arial" w:cs="Arial"/>
          <w:noProof/>
          <w:lang w:val="es-MX" w:eastAsia="es-MX"/>
        </w:rPr>
        <w:drawing>
          <wp:anchor distT="0" distB="0" distL="114300" distR="114300" simplePos="0" relativeHeight="251664384" behindDoc="0" locked="0" layoutInCell="1" allowOverlap="1" wp14:anchorId="2CF543A1" wp14:editId="2BABF02B">
            <wp:simplePos x="0" y="0"/>
            <wp:positionH relativeFrom="column">
              <wp:posOffset>5703570</wp:posOffset>
            </wp:positionH>
            <wp:positionV relativeFrom="paragraph">
              <wp:posOffset>10795</wp:posOffset>
            </wp:positionV>
            <wp:extent cx="923925" cy="1097915"/>
            <wp:effectExtent l="0" t="0" r="9525" b="6985"/>
            <wp:wrapNone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3F0C">
        <w:rPr>
          <w:rFonts w:cs="Arial"/>
          <w:b/>
          <w:sz w:val="22"/>
          <w:szCs w:val="22"/>
        </w:rPr>
        <w:t>Múltiplos:</w:t>
      </w:r>
      <w:r w:rsidRPr="00633F0C">
        <w:rPr>
          <w:rFonts w:cs="Arial"/>
          <w:sz w:val="22"/>
          <w:szCs w:val="22"/>
        </w:rPr>
        <w:t xml:space="preserve"> Los múltiplos de un número natural cualquiera, se obtienen </w:t>
      </w:r>
    </w:p>
    <w:p w14:paraId="5A266E5A" w14:textId="42BF40E0" w:rsidR="00633F0C" w:rsidRPr="00633F0C" w:rsidRDefault="00633F0C" w:rsidP="00633F0C">
      <w:pPr>
        <w:spacing w:after="200" w:line="276" w:lineRule="auto"/>
        <w:rPr>
          <w:rFonts w:cs="Arial"/>
          <w:sz w:val="22"/>
          <w:szCs w:val="22"/>
        </w:rPr>
      </w:pPr>
      <w:proofErr w:type="gramStart"/>
      <w:r w:rsidRPr="00633F0C">
        <w:rPr>
          <w:rFonts w:cs="Arial"/>
          <w:sz w:val="22"/>
          <w:szCs w:val="22"/>
        </w:rPr>
        <w:t>multiplicando</w:t>
      </w:r>
      <w:proofErr w:type="gramEnd"/>
      <w:r w:rsidRPr="00633F0C">
        <w:rPr>
          <w:rFonts w:cs="Arial"/>
          <w:sz w:val="22"/>
          <w:szCs w:val="22"/>
        </w:rPr>
        <w:t xml:space="preserve"> dicho número por un número natural. </w:t>
      </w:r>
    </w:p>
    <w:p w14:paraId="39CDD587" w14:textId="64B7B445" w:rsidR="00633F0C" w:rsidRPr="00633F0C" w:rsidRDefault="00633F0C" w:rsidP="00633F0C">
      <w:pPr>
        <w:spacing w:after="200" w:line="276" w:lineRule="auto"/>
        <w:rPr>
          <w:rFonts w:cs="Arial"/>
          <w:sz w:val="22"/>
          <w:szCs w:val="22"/>
        </w:rPr>
      </w:pPr>
      <w:r w:rsidRPr="00633F0C">
        <w:rPr>
          <w:rFonts w:cs="Arial"/>
          <w:sz w:val="22"/>
          <w:szCs w:val="22"/>
        </w:rPr>
        <w:t xml:space="preserve">Por ejemplo los múltiplos de 2, son 2, 4, 6, 8, 10, 12….  </w:t>
      </w:r>
    </w:p>
    <w:p w14:paraId="288572BD" w14:textId="79B2FD0C" w:rsidR="00633F0C" w:rsidRDefault="00633F0C" w:rsidP="00633F0C">
      <w:pPr>
        <w:rPr>
          <w:rFonts w:ascii="Arial" w:hAnsi="Arial" w:cs="Arial"/>
        </w:rPr>
      </w:pPr>
      <w:r w:rsidRPr="00633F0C">
        <w:rPr>
          <w:rFonts w:cs="Arial"/>
          <w:sz w:val="22"/>
          <w:szCs w:val="22"/>
        </w:rPr>
        <w:t>Porque 2</w:t>
      </w:r>
      <w:r w:rsidRPr="00633F0C">
        <w:rPr>
          <w:rFonts w:cs="Arial"/>
          <w:sz w:val="22"/>
          <w:szCs w:val="22"/>
        </w:rPr>
        <w:object w:dxaOrig="120" w:dyaOrig="120" w14:anchorId="58304F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6pt" o:ole="">
            <v:imagedata r:id="rId11" o:title=""/>
          </v:shape>
          <o:OLEObject Type="Embed" ProgID="Equation.3" ShapeID="_x0000_i1025" DrawAspect="Content" ObjectID="_1646117891" r:id="rId12"/>
        </w:object>
      </w:r>
      <w:r w:rsidRPr="00633F0C">
        <w:rPr>
          <w:rFonts w:cs="Arial"/>
          <w:sz w:val="22"/>
          <w:szCs w:val="22"/>
        </w:rPr>
        <w:t xml:space="preserve">1 = </w:t>
      </w:r>
      <w:proofErr w:type="gramStart"/>
      <w:r w:rsidRPr="00633F0C">
        <w:rPr>
          <w:rFonts w:cs="Arial"/>
          <w:sz w:val="22"/>
          <w:szCs w:val="22"/>
        </w:rPr>
        <w:t>2 ,</w:t>
      </w:r>
      <w:proofErr w:type="gramEnd"/>
      <w:r w:rsidRPr="00633F0C">
        <w:rPr>
          <w:rFonts w:cs="Arial"/>
          <w:sz w:val="22"/>
          <w:szCs w:val="22"/>
        </w:rPr>
        <w:t xml:space="preserve">   2 </w:t>
      </w:r>
      <w:r w:rsidRPr="00633F0C">
        <w:rPr>
          <w:rFonts w:cs="Arial"/>
          <w:sz w:val="22"/>
          <w:szCs w:val="22"/>
        </w:rPr>
        <w:object w:dxaOrig="120" w:dyaOrig="120" w14:anchorId="507077E7">
          <v:shape id="_x0000_i1026" type="#_x0000_t75" style="width:6pt;height:6pt" o:ole="">
            <v:imagedata r:id="rId13" o:title=""/>
          </v:shape>
          <o:OLEObject Type="Embed" ProgID="Equation.3" ShapeID="_x0000_i1026" DrawAspect="Content" ObjectID="_1646117892" r:id="rId14"/>
        </w:object>
      </w:r>
      <w:r w:rsidRPr="00633F0C">
        <w:rPr>
          <w:rFonts w:cs="Arial"/>
          <w:sz w:val="22"/>
          <w:szCs w:val="22"/>
        </w:rPr>
        <w:t xml:space="preserve">2 = 4,  2 </w:t>
      </w:r>
      <w:r w:rsidRPr="00633F0C">
        <w:rPr>
          <w:rFonts w:cs="Arial"/>
          <w:sz w:val="22"/>
          <w:szCs w:val="22"/>
        </w:rPr>
        <w:object w:dxaOrig="120" w:dyaOrig="120" w14:anchorId="05B4BC20">
          <v:shape id="_x0000_i1027" type="#_x0000_t75" style="width:6pt;height:6pt" o:ole="">
            <v:imagedata r:id="rId13" o:title=""/>
          </v:shape>
          <o:OLEObject Type="Embed" ProgID="Equation.3" ShapeID="_x0000_i1027" DrawAspect="Content" ObjectID="_1646117893" r:id="rId15"/>
        </w:object>
      </w:r>
      <w:r w:rsidRPr="00633F0C">
        <w:rPr>
          <w:rFonts w:cs="Arial"/>
          <w:sz w:val="22"/>
          <w:szCs w:val="22"/>
        </w:rPr>
        <w:t>3 = 6 y así sucesivamente</w:t>
      </w:r>
      <w:r>
        <w:rPr>
          <w:rFonts w:ascii="Arial" w:hAnsi="Arial" w:cs="Arial"/>
        </w:rPr>
        <w:t>.</w:t>
      </w:r>
    </w:p>
    <w:p w14:paraId="7D4598FA" w14:textId="178359B6" w:rsidR="00934A6B" w:rsidRDefault="00934A6B" w:rsidP="00934A6B">
      <w:pPr>
        <w:rPr>
          <w:b/>
          <w:bCs/>
          <w:sz w:val="22"/>
          <w:szCs w:val="22"/>
          <w:u w:val="single"/>
          <w:lang w:val="es-CL"/>
        </w:rPr>
      </w:pPr>
    </w:p>
    <w:p w14:paraId="6E7C6A2B" w14:textId="3CFC05BE" w:rsidR="00934A6B" w:rsidRDefault="00934A6B" w:rsidP="00934A6B">
      <w:pPr>
        <w:rPr>
          <w:b/>
          <w:bCs/>
          <w:sz w:val="22"/>
          <w:szCs w:val="22"/>
          <w:u w:val="single"/>
          <w:lang w:val="es-CL"/>
        </w:rPr>
      </w:pPr>
    </w:p>
    <w:p w14:paraId="174E992A" w14:textId="3D569648" w:rsidR="00633F0C" w:rsidRDefault="00633F0C" w:rsidP="00934A6B">
      <w:pPr>
        <w:rPr>
          <w:b/>
          <w:bCs/>
          <w:sz w:val="22"/>
          <w:szCs w:val="22"/>
          <w:u w:val="single"/>
          <w:lang w:val="es-CL"/>
        </w:rPr>
      </w:pPr>
    </w:p>
    <w:p w14:paraId="3DD02092" w14:textId="2B011FCB" w:rsidR="00633F0C" w:rsidRDefault="00633F0C" w:rsidP="00934A6B">
      <w:pPr>
        <w:rPr>
          <w:b/>
          <w:bCs/>
          <w:sz w:val="22"/>
          <w:szCs w:val="22"/>
          <w:u w:val="single"/>
          <w:lang w:val="es-CL"/>
        </w:rPr>
      </w:pPr>
      <w:r>
        <w:rPr>
          <w:b/>
          <w:bCs/>
          <w:sz w:val="22"/>
          <w:szCs w:val="22"/>
          <w:u w:val="single"/>
          <w:lang w:val="es-CL"/>
        </w:rPr>
        <w:t>I.- Determinar</w:t>
      </w:r>
      <w:r w:rsidRPr="00633F0C">
        <w:rPr>
          <w:sz w:val="22"/>
          <w:szCs w:val="22"/>
          <w:lang w:val="es-CL"/>
        </w:rPr>
        <w:t xml:space="preserve"> los 5 primeros múltiplos de los siguientes números, completando según corresponda</w:t>
      </w:r>
      <w:r w:rsidR="00834DC6">
        <w:rPr>
          <w:sz w:val="22"/>
          <w:szCs w:val="22"/>
          <w:lang w:val="es-CL"/>
        </w:rPr>
        <w:t xml:space="preserve"> con responsabilidad.</w:t>
      </w:r>
    </w:p>
    <w:p w14:paraId="78BD9F59" w14:textId="77777777" w:rsidR="00633F0C" w:rsidRDefault="00633F0C" w:rsidP="00934A6B">
      <w:pPr>
        <w:rPr>
          <w:b/>
          <w:bCs/>
          <w:sz w:val="22"/>
          <w:szCs w:val="22"/>
          <w:u w:val="single"/>
          <w:lang w:val="es-CL"/>
        </w:rPr>
      </w:pPr>
    </w:p>
    <w:p w14:paraId="4F47972B" w14:textId="77777777" w:rsidR="00633F0C" w:rsidRPr="00633F0C" w:rsidRDefault="00633F0C" w:rsidP="00B61D1B">
      <w:pPr>
        <w:numPr>
          <w:ilvl w:val="0"/>
          <w:numId w:val="5"/>
        </w:numPr>
        <w:spacing w:after="200" w:line="276" w:lineRule="auto"/>
        <w:rPr>
          <w:rFonts w:cs="Arial"/>
          <w:sz w:val="22"/>
          <w:szCs w:val="22"/>
        </w:rPr>
      </w:pPr>
      <w:r w:rsidRPr="00633F0C">
        <w:rPr>
          <w:rFonts w:cs="Arial"/>
          <w:sz w:val="22"/>
          <w:szCs w:val="22"/>
        </w:rPr>
        <w:t>Múltiplos de 3:______, ______, ______, ______, ______.</w:t>
      </w:r>
    </w:p>
    <w:p w14:paraId="087F30BB" w14:textId="77777777" w:rsidR="00633F0C" w:rsidRPr="00633F0C" w:rsidRDefault="00633F0C" w:rsidP="00B61D1B">
      <w:pPr>
        <w:numPr>
          <w:ilvl w:val="0"/>
          <w:numId w:val="5"/>
        </w:numPr>
        <w:spacing w:after="200" w:line="276" w:lineRule="auto"/>
        <w:rPr>
          <w:rFonts w:cs="Arial"/>
          <w:sz w:val="22"/>
          <w:szCs w:val="22"/>
        </w:rPr>
      </w:pPr>
      <w:r w:rsidRPr="00633F0C">
        <w:rPr>
          <w:rFonts w:cs="Arial"/>
          <w:sz w:val="22"/>
          <w:szCs w:val="22"/>
        </w:rPr>
        <w:t>Múltiplos de 4: ______, ______, ______, ______, ______.</w:t>
      </w:r>
    </w:p>
    <w:p w14:paraId="127D1CD3" w14:textId="77777777" w:rsidR="00633F0C" w:rsidRPr="00633F0C" w:rsidRDefault="00633F0C" w:rsidP="00B61D1B">
      <w:pPr>
        <w:numPr>
          <w:ilvl w:val="0"/>
          <w:numId w:val="5"/>
        </w:numPr>
        <w:spacing w:after="200" w:line="276" w:lineRule="auto"/>
        <w:rPr>
          <w:rFonts w:cs="Arial"/>
          <w:sz w:val="22"/>
          <w:szCs w:val="22"/>
        </w:rPr>
      </w:pPr>
      <w:r w:rsidRPr="00633F0C">
        <w:rPr>
          <w:rFonts w:cs="Arial"/>
          <w:sz w:val="22"/>
          <w:szCs w:val="22"/>
        </w:rPr>
        <w:t>Múltiplos de 5: ______, ______, ______, ______, ______.</w:t>
      </w:r>
    </w:p>
    <w:p w14:paraId="64C7888B" w14:textId="77777777" w:rsidR="00633F0C" w:rsidRPr="00633F0C" w:rsidRDefault="00633F0C" w:rsidP="00B61D1B">
      <w:pPr>
        <w:numPr>
          <w:ilvl w:val="0"/>
          <w:numId w:val="5"/>
        </w:numPr>
        <w:spacing w:after="200" w:line="276" w:lineRule="auto"/>
        <w:rPr>
          <w:rFonts w:cs="Arial"/>
          <w:sz w:val="22"/>
          <w:szCs w:val="22"/>
        </w:rPr>
      </w:pPr>
      <w:r w:rsidRPr="00633F0C">
        <w:rPr>
          <w:rFonts w:cs="Arial"/>
          <w:sz w:val="22"/>
          <w:szCs w:val="22"/>
        </w:rPr>
        <w:t>Múltiplos de 6: ______, ______, ______, ______, ______.</w:t>
      </w:r>
    </w:p>
    <w:p w14:paraId="55CE17AF" w14:textId="77777777" w:rsidR="00633F0C" w:rsidRPr="00633F0C" w:rsidRDefault="00633F0C" w:rsidP="00B61D1B">
      <w:pPr>
        <w:numPr>
          <w:ilvl w:val="0"/>
          <w:numId w:val="5"/>
        </w:numPr>
        <w:spacing w:after="200" w:line="276" w:lineRule="auto"/>
        <w:rPr>
          <w:rFonts w:cs="Arial"/>
          <w:sz w:val="22"/>
          <w:szCs w:val="22"/>
        </w:rPr>
      </w:pPr>
      <w:r w:rsidRPr="00633F0C">
        <w:rPr>
          <w:rFonts w:cs="Arial"/>
          <w:sz w:val="22"/>
          <w:szCs w:val="22"/>
        </w:rPr>
        <w:t>Múltiplos de 7: ______, ______, ______, ______, ______.</w:t>
      </w:r>
    </w:p>
    <w:p w14:paraId="5E6F7096" w14:textId="77777777" w:rsidR="00633F0C" w:rsidRPr="00633F0C" w:rsidRDefault="00633F0C" w:rsidP="00B61D1B">
      <w:pPr>
        <w:numPr>
          <w:ilvl w:val="0"/>
          <w:numId w:val="5"/>
        </w:numPr>
        <w:spacing w:after="200" w:line="276" w:lineRule="auto"/>
        <w:rPr>
          <w:rFonts w:cs="Arial"/>
          <w:sz w:val="22"/>
          <w:szCs w:val="22"/>
        </w:rPr>
      </w:pPr>
      <w:r w:rsidRPr="00633F0C">
        <w:rPr>
          <w:rFonts w:cs="Arial"/>
          <w:sz w:val="22"/>
          <w:szCs w:val="22"/>
        </w:rPr>
        <w:t>Múltiplos de 8: ______, ______, ______, ______, ______.</w:t>
      </w:r>
    </w:p>
    <w:p w14:paraId="305FA52B" w14:textId="33B950A7" w:rsidR="00633F0C" w:rsidRDefault="00633F0C" w:rsidP="00934A6B">
      <w:pPr>
        <w:rPr>
          <w:b/>
          <w:bCs/>
          <w:sz w:val="22"/>
          <w:szCs w:val="22"/>
          <w:u w:val="single"/>
          <w:lang w:val="es-CL"/>
        </w:rPr>
      </w:pPr>
    </w:p>
    <w:p w14:paraId="6757D588" w14:textId="15F86F80" w:rsidR="00DB403E" w:rsidRPr="00DB403E" w:rsidRDefault="00DB403E" w:rsidP="00934A6B">
      <w:pPr>
        <w:rPr>
          <w:sz w:val="22"/>
          <w:szCs w:val="22"/>
          <w:lang w:val="es-CL"/>
        </w:rPr>
      </w:pPr>
      <w:r>
        <w:rPr>
          <w:b/>
          <w:bCs/>
          <w:sz w:val="22"/>
          <w:szCs w:val="22"/>
          <w:u w:val="single"/>
          <w:lang w:val="es-CL"/>
        </w:rPr>
        <w:t>II.- Analizar</w:t>
      </w:r>
      <w:r w:rsidRPr="00DB403E">
        <w:rPr>
          <w:sz w:val="22"/>
          <w:szCs w:val="22"/>
          <w:lang w:val="es-CL"/>
        </w:rPr>
        <w:t xml:space="preserve"> las siguientes pregunta</w:t>
      </w:r>
      <w:r w:rsidR="00834DC6">
        <w:rPr>
          <w:sz w:val="22"/>
          <w:szCs w:val="22"/>
          <w:lang w:val="es-CL"/>
        </w:rPr>
        <w:t>s</w:t>
      </w:r>
      <w:r w:rsidRPr="00DB403E">
        <w:rPr>
          <w:sz w:val="22"/>
          <w:szCs w:val="22"/>
          <w:lang w:val="es-CL"/>
        </w:rPr>
        <w:t xml:space="preserve"> y completar según corresponda. </w:t>
      </w:r>
    </w:p>
    <w:p w14:paraId="7E636C9C" w14:textId="474A8EA3" w:rsidR="00633F0C" w:rsidRPr="00834DC6" w:rsidRDefault="00633F0C" w:rsidP="00934A6B">
      <w:pPr>
        <w:rPr>
          <w:b/>
          <w:bCs/>
          <w:sz w:val="24"/>
          <w:szCs w:val="24"/>
          <w:u w:val="single"/>
          <w:lang w:val="es-CL"/>
        </w:rPr>
      </w:pPr>
    </w:p>
    <w:p w14:paraId="1C5DA3D1" w14:textId="6A1987A8" w:rsidR="00DB403E" w:rsidRPr="00834DC6" w:rsidRDefault="00DB403E" w:rsidP="00B61D1B">
      <w:pPr>
        <w:numPr>
          <w:ilvl w:val="0"/>
          <w:numId w:val="6"/>
        </w:numPr>
        <w:spacing w:after="200" w:line="276" w:lineRule="auto"/>
        <w:rPr>
          <w:rFonts w:cs="Arial"/>
          <w:sz w:val="22"/>
          <w:szCs w:val="22"/>
        </w:rPr>
      </w:pPr>
      <w:r w:rsidRPr="00834DC6">
        <w:rPr>
          <w:rFonts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0DBC96" wp14:editId="403E37AB">
                <wp:simplePos x="0" y="0"/>
                <wp:positionH relativeFrom="column">
                  <wp:posOffset>443865</wp:posOffset>
                </wp:positionH>
                <wp:positionV relativeFrom="paragraph">
                  <wp:posOffset>262255</wp:posOffset>
                </wp:positionV>
                <wp:extent cx="5286375" cy="537845"/>
                <wp:effectExtent l="19050" t="24130" r="19050" b="19050"/>
                <wp:wrapNone/>
                <wp:docPr id="66" name="Rectángulo: esquinas redondeadas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6375" cy="537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FE3D037" id="Rectángulo: esquinas redondeadas 66" o:spid="_x0000_s1026" style="position:absolute;margin-left:34.95pt;margin-top:20.65pt;width:416.25pt;height:4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" strokecolor="#d99594" strokeweight="3pt">
                <v:fill opacity="0"/>
                <v:stroke linestyle="thinThin"/>
              </v:roundrect>
            </w:pict>
          </mc:Fallback>
        </mc:AlternateContent>
      </w:r>
      <w:r w:rsidRPr="00834DC6">
        <w:rPr>
          <w:rFonts w:cs="Arial"/>
          <w:sz w:val="22"/>
          <w:szCs w:val="22"/>
        </w:rPr>
        <w:t>Si el cuarto múltiplo de un número es 36 ¿cuál es el número?</w:t>
      </w:r>
    </w:p>
    <w:p w14:paraId="4F625307" w14:textId="74D128F8" w:rsidR="00DB403E" w:rsidRPr="00834DC6" w:rsidRDefault="00DB403E" w:rsidP="00DB403E">
      <w:pPr>
        <w:ind w:left="1070"/>
        <w:rPr>
          <w:rFonts w:cs="Arial"/>
          <w:sz w:val="22"/>
          <w:szCs w:val="22"/>
        </w:rPr>
      </w:pPr>
    </w:p>
    <w:p w14:paraId="0A182609" w14:textId="3F72C139" w:rsidR="00DB403E" w:rsidRPr="00834DC6" w:rsidRDefault="00DB403E" w:rsidP="00DB403E">
      <w:pPr>
        <w:ind w:left="1070"/>
        <w:rPr>
          <w:rFonts w:cs="Arial"/>
          <w:sz w:val="22"/>
          <w:szCs w:val="22"/>
        </w:rPr>
      </w:pPr>
    </w:p>
    <w:p w14:paraId="1ACE058C" w14:textId="14E8B72A" w:rsidR="00DB403E" w:rsidRPr="00834DC6" w:rsidRDefault="00DB403E" w:rsidP="00DB403E">
      <w:pPr>
        <w:spacing w:after="200" w:line="276" w:lineRule="auto"/>
        <w:ind w:left="1070"/>
        <w:rPr>
          <w:rFonts w:cs="Arial"/>
          <w:sz w:val="22"/>
          <w:szCs w:val="22"/>
        </w:rPr>
      </w:pPr>
    </w:p>
    <w:p w14:paraId="78498ACC" w14:textId="214D7A61" w:rsidR="00834DC6" w:rsidRPr="00834DC6" w:rsidRDefault="00DB403E" w:rsidP="00834DC6">
      <w:pPr>
        <w:numPr>
          <w:ilvl w:val="0"/>
          <w:numId w:val="6"/>
        </w:numPr>
        <w:spacing w:after="200" w:line="276" w:lineRule="auto"/>
        <w:rPr>
          <w:rFonts w:cs="Arial"/>
          <w:sz w:val="22"/>
          <w:szCs w:val="22"/>
        </w:rPr>
      </w:pPr>
      <w:r w:rsidRPr="00834DC6">
        <w:rPr>
          <w:rFonts w:cs="Arial"/>
          <w:sz w:val="22"/>
          <w:szCs w:val="22"/>
        </w:rPr>
        <w:t>El quinto múltiplo de un número es 30, ¿cuál es octavo múltiplo de ese número?</w:t>
      </w:r>
    </w:p>
    <w:p w14:paraId="33E7334F" w14:textId="345CB17B" w:rsidR="00834DC6" w:rsidRPr="00834DC6" w:rsidRDefault="00834DC6" w:rsidP="00834DC6">
      <w:pPr>
        <w:spacing w:after="200" w:line="276" w:lineRule="auto"/>
        <w:ind w:left="1070"/>
        <w:rPr>
          <w:rFonts w:cs="Arial"/>
          <w:sz w:val="22"/>
          <w:szCs w:val="22"/>
        </w:rPr>
      </w:pPr>
      <w:r w:rsidRPr="00834DC6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089F82" wp14:editId="3D6847AF">
                <wp:simplePos x="0" y="0"/>
                <wp:positionH relativeFrom="margin">
                  <wp:posOffset>478155</wp:posOffset>
                </wp:positionH>
                <wp:positionV relativeFrom="paragraph">
                  <wp:posOffset>27305</wp:posOffset>
                </wp:positionV>
                <wp:extent cx="5286375" cy="531495"/>
                <wp:effectExtent l="19050" t="19050" r="28575" b="20955"/>
                <wp:wrapNone/>
                <wp:docPr id="65" name="Rectángulo: esquinas redondeadas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6375" cy="531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7D6C78F" id="Rectángulo: esquinas redondeadas 65" o:spid="_x0000_s1026" style="position:absolute;margin-left:37.65pt;margin-top:2.15pt;width:416.25pt;height:41.8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" strokecolor="#d99594" strokeweight="3pt">
                <v:fill opacity="0"/>
                <v:stroke linestyle="thinThin"/>
                <w10:wrap anchorx="margin"/>
              </v:roundrect>
            </w:pict>
          </mc:Fallback>
        </mc:AlternateContent>
      </w:r>
    </w:p>
    <w:p w14:paraId="741FCAEE" w14:textId="77777777" w:rsidR="00834DC6" w:rsidRPr="00834DC6" w:rsidRDefault="00834DC6" w:rsidP="00834DC6">
      <w:pPr>
        <w:spacing w:after="200" w:line="276" w:lineRule="auto"/>
        <w:ind w:left="1070"/>
        <w:rPr>
          <w:rFonts w:cs="Arial"/>
          <w:sz w:val="22"/>
          <w:szCs w:val="22"/>
        </w:rPr>
      </w:pPr>
    </w:p>
    <w:p w14:paraId="754A9E98" w14:textId="384FBA94" w:rsidR="00834DC6" w:rsidRPr="00834DC6" w:rsidRDefault="00834DC6" w:rsidP="00834DC6">
      <w:pPr>
        <w:numPr>
          <w:ilvl w:val="0"/>
          <w:numId w:val="6"/>
        </w:numPr>
        <w:spacing w:after="200" w:line="276" w:lineRule="auto"/>
        <w:rPr>
          <w:rFonts w:cs="Arial"/>
          <w:sz w:val="22"/>
          <w:szCs w:val="22"/>
        </w:rPr>
      </w:pPr>
      <w:r w:rsidRPr="00834DC6"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7F9D87" wp14:editId="26A27D7D">
                <wp:simplePos x="0" y="0"/>
                <wp:positionH relativeFrom="margin">
                  <wp:posOffset>457200</wp:posOffset>
                </wp:positionH>
                <wp:positionV relativeFrom="paragraph">
                  <wp:posOffset>304165</wp:posOffset>
                </wp:positionV>
                <wp:extent cx="5286375" cy="531495"/>
                <wp:effectExtent l="19050" t="19050" r="28575" b="20955"/>
                <wp:wrapNone/>
                <wp:docPr id="68" name="Rectángulo: esquinas redondeadas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6375" cy="531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C749DB7" id="Rectángulo: esquinas redondeadas 68" o:spid="_x0000_s1026" style="position:absolute;margin-left:36pt;margin-top:23.95pt;width:416.25pt;height:41.8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" strokecolor="#d99594" strokeweight="3pt">
                <v:fill opacity="0"/>
                <v:stroke linestyle="thinThin"/>
                <w10:wrap anchorx="margin"/>
              </v:roundrect>
            </w:pict>
          </mc:Fallback>
        </mc:AlternateContent>
      </w:r>
      <w:r w:rsidRPr="00834DC6">
        <w:rPr>
          <w:sz w:val="22"/>
          <w:szCs w:val="22"/>
        </w:rPr>
        <w:t>El número de una cifra mayor que 5 y que tiene tres divisores.</w:t>
      </w:r>
    </w:p>
    <w:p w14:paraId="1BCC1648" w14:textId="276A6920" w:rsidR="00834DC6" w:rsidRPr="00834DC6" w:rsidRDefault="00834DC6" w:rsidP="00834DC6">
      <w:pPr>
        <w:spacing w:after="200" w:line="276" w:lineRule="auto"/>
        <w:rPr>
          <w:rFonts w:cs="Arial"/>
          <w:sz w:val="22"/>
          <w:szCs w:val="22"/>
        </w:rPr>
      </w:pPr>
    </w:p>
    <w:p w14:paraId="0C02F74E" w14:textId="77777777" w:rsidR="00834DC6" w:rsidRPr="00834DC6" w:rsidRDefault="00834DC6" w:rsidP="00834DC6">
      <w:pPr>
        <w:spacing w:after="200" w:line="276" w:lineRule="auto"/>
        <w:rPr>
          <w:rFonts w:cs="Arial"/>
          <w:sz w:val="22"/>
          <w:szCs w:val="22"/>
        </w:rPr>
      </w:pPr>
    </w:p>
    <w:p w14:paraId="67A9A691" w14:textId="5A071864" w:rsidR="00834DC6" w:rsidRPr="00834DC6" w:rsidRDefault="00834DC6" w:rsidP="00834DC6">
      <w:pPr>
        <w:numPr>
          <w:ilvl w:val="0"/>
          <w:numId w:val="6"/>
        </w:numPr>
        <w:spacing w:after="200" w:line="276" w:lineRule="auto"/>
        <w:rPr>
          <w:rFonts w:cs="Arial"/>
          <w:sz w:val="22"/>
          <w:szCs w:val="22"/>
        </w:rPr>
      </w:pPr>
      <w:r w:rsidRPr="00834DC6">
        <w:rPr>
          <w:sz w:val="22"/>
          <w:szCs w:val="22"/>
        </w:rPr>
        <w:t>La suma entre el sexto múltiplo de 5 y el octavo múltiplo de 7.</w:t>
      </w:r>
    </w:p>
    <w:p w14:paraId="6CAABD5B" w14:textId="1EED36DC" w:rsidR="00834DC6" w:rsidRDefault="00834DC6" w:rsidP="00834DC6">
      <w:pPr>
        <w:pStyle w:val="Prrafodelista"/>
        <w:rPr>
          <w:rFonts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5E6606" wp14:editId="3C307E8E">
                <wp:simplePos x="0" y="0"/>
                <wp:positionH relativeFrom="margin">
                  <wp:posOffset>523875</wp:posOffset>
                </wp:positionH>
                <wp:positionV relativeFrom="paragraph">
                  <wp:posOffset>27940</wp:posOffset>
                </wp:positionV>
                <wp:extent cx="5286375" cy="531495"/>
                <wp:effectExtent l="19050" t="19050" r="28575" b="20955"/>
                <wp:wrapNone/>
                <wp:docPr id="69" name="Rectángulo: esquinas redondeadas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6375" cy="5314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3160FA2" id="Rectángulo: esquinas redondeadas 69" o:spid="_x0000_s1026" style="position:absolute;margin-left:41.25pt;margin-top:2.2pt;width:416.25pt;height:41.8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" strokecolor="#d99594" strokeweight="3pt">
                <v:fill opacity="0"/>
                <v:stroke linestyle="thinThin"/>
                <w10:wrap anchorx="margin"/>
              </v:roundrect>
            </w:pict>
          </mc:Fallback>
        </mc:AlternateContent>
      </w:r>
    </w:p>
    <w:p w14:paraId="5D3F9E5A" w14:textId="77777777" w:rsidR="00834DC6" w:rsidRPr="00834DC6" w:rsidRDefault="00834DC6" w:rsidP="00834DC6">
      <w:pPr>
        <w:spacing w:after="200" w:line="276" w:lineRule="auto"/>
        <w:rPr>
          <w:rFonts w:cs="Arial"/>
        </w:rPr>
      </w:pPr>
    </w:p>
    <w:p w14:paraId="1E1B886E" w14:textId="214D9E55" w:rsidR="00633F0C" w:rsidRDefault="00633F0C" w:rsidP="00934A6B">
      <w:pPr>
        <w:rPr>
          <w:b/>
          <w:bCs/>
          <w:sz w:val="22"/>
          <w:szCs w:val="22"/>
          <w:u w:val="single"/>
          <w:lang w:val="es-CL"/>
        </w:rPr>
      </w:pPr>
    </w:p>
    <w:p w14:paraId="39BFE976" w14:textId="77777777" w:rsidR="00633F0C" w:rsidRDefault="00633F0C" w:rsidP="00934A6B">
      <w:pPr>
        <w:rPr>
          <w:b/>
          <w:bCs/>
          <w:sz w:val="22"/>
          <w:szCs w:val="22"/>
          <w:u w:val="single"/>
          <w:lang w:val="es-CL"/>
        </w:rPr>
      </w:pPr>
    </w:p>
    <w:p w14:paraId="01CEB008" w14:textId="489CFEFE" w:rsidR="00934A6B" w:rsidRDefault="00934A6B" w:rsidP="00934A6B">
      <w:pPr>
        <w:rPr>
          <w:b/>
          <w:bCs/>
          <w:sz w:val="22"/>
          <w:szCs w:val="22"/>
          <w:u w:val="single"/>
          <w:lang w:val="es-CL"/>
        </w:rPr>
      </w:pPr>
      <w:r w:rsidRPr="00934A6B">
        <w:rPr>
          <w:b/>
          <w:bCs/>
          <w:noProof/>
          <w:sz w:val="22"/>
          <w:szCs w:val="22"/>
          <w:lang w:val="es-MX" w:eastAsia="es-MX"/>
        </w:rPr>
        <w:drawing>
          <wp:inline distT="0" distB="0" distL="0" distR="0" wp14:anchorId="0AA974A8" wp14:editId="5965D69B">
            <wp:extent cx="6695218" cy="3495675"/>
            <wp:effectExtent l="0" t="0" r="0" b="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155" cy="34998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99FC25" w14:textId="77777777" w:rsidR="00934A6B" w:rsidRDefault="00934A6B" w:rsidP="00934A6B">
      <w:pPr>
        <w:rPr>
          <w:b/>
          <w:bCs/>
          <w:sz w:val="22"/>
          <w:szCs w:val="22"/>
          <w:u w:val="single"/>
          <w:lang w:val="es-CL"/>
        </w:rPr>
      </w:pPr>
    </w:p>
    <w:p w14:paraId="60210183" w14:textId="77777777" w:rsidR="00934A6B" w:rsidRDefault="00934A6B" w:rsidP="00934A6B">
      <w:pPr>
        <w:rPr>
          <w:b/>
          <w:bCs/>
          <w:sz w:val="22"/>
          <w:szCs w:val="22"/>
          <w:u w:val="single"/>
          <w:lang w:val="es-CL"/>
        </w:rPr>
      </w:pPr>
    </w:p>
    <w:p w14:paraId="3E1E7118" w14:textId="652BD2DE" w:rsidR="00555785" w:rsidRDefault="006611A1" w:rsidP="00934A6B">
      <w:pPr>
        <w:rPr>
          <w:b/>
          <w:bCs/>
          <w:sz w:val="22"/>
          <w:szCs w:val="22"/>
          <w:u w:val="single"/>
          <w:lang w:val="es-CL"/>
        </w:rPr>
      </w:pPr>
      <w:r w:rsidRPr="006611A1">
        <w:rPr>
          <w:b/>
          <w:bCs/>
          <w:sz w:val="22"/>
          <w:szCs w:val="22"/>
          <w:u w:val="single"/>
          <w:lang w:val="es-CL"/>
        </w:rPr>
        <w:t xml:space="preserve">I.- </w:t>
      </w:r>
      <w:r w:rsidR="00934A6B">
        <w:rPr>
          <w:b/>
          <w:bCs/>
          <w:sz w:val="22"/>
          <w:szCs w:val="22"/>
          <w:u w:val="single"/>
          <w:lang w:val="es-CL"/>
        </w:rPr>
        <w:t>Determinar</w:t>
      </w:r>
      <w:r w:rsidR="00934A6B" w:rsidRPr="00934A6B">
        <w:rPr>
          <w:sz w:val="22"/>
          <w:szCs w:val="22"/>
          <w:lang w:val="es-CL"/>
        </w:rPr>
        <w:t xml:space="preserve"> los factores de los siguientes números, completando en los espacios otorgados</w:t>
      </w:r>
      <w:r w:rsidR="00834DC6">
        <w:rPr>
          <w:sz w:val="22"/>
          <w:szCs w:val="22"/>
          <w:lang w:val="es-CL"/>
        </w:rPr>
        <w:t xml:space="preserve">, con responsabilidad. </w:t>
      </w:r>
      <w:r w:rsidR="00934A6B" w:rsidRPr="00934A6B">
        <w:rPr>
          <w:sz w:val="22"/>
          <w:szCs w:val="22"/>
          <w:lang w:val="es-CL"/>
        </w:rPr>
        <w:t xml:space="preserve"> </w:t>
      </w:r>
    </w:p>
    <w:p w14:paraId="72AB7CF1" w14:textId="77777777" w:rsidR="00934A6B" w:rsidRPr="00934A6B" w:rsidRDefault="00934A6B" w:rsidP="00934A6B">
      <w:pPr>
        <w:pStyle w:val="Prrafodelista"/>
        <w:ind w:left="360"/>
        <w:rPr>
          <w:rFonts w:ascii="Arial" w:hAnsi="Arial" w:cs="Arial"/>
          <w:sz w:val="22"/>
          <w:szCs w:val="22"/>
        </w:rPr>
      </w:pPr>
    </w:p>
    <w:p w14:paraId="37E517EC" w14:textId="1DD52100" w:rsidR="00934A6B" w:rsidRPr="00934A6B" w:rsidRDefault="00934A6B" w:rsidP="00B61D1B">
      <w:pPr>
        <w:pStyle w:val="Prrafodelista"/>
        <w:numPr>
          <w:ilvl w:val="0"/>
          <w:numId w:val="2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934A6B">
        <w:rPr>
          <w:rFonts w:ascii="Arial" w:hAnsi="Arial" w:cs="Arial"/>
          <w:sz w:val="22"/>
          <w:szCs w:val="22"/>
        </w:rPr>
        <w:t>16</w:t>
      </w:r>
      <w:r w:rsidRPr="00934A6B">
        <w:rPr>
          <w:rFonts w:ascii="Arial" w:hAnsi="Arial" w:cs="Arial"/>
          <w:sz w:val="22"/>
          <w:szCs w:val="22"/>
        </w:rPr>
        <w:tab/>
        <w:t>=</w:t>
      </w:r>
      <w:r>
        <w:rPr>
          <w:rFonts w:ascii="Arial" w:hAnsi="Arial" w:cs="Arial"/>
          <w:sz w:val="22"/>
          <w:szCs w:val="22"/>
        </w:rPr>
        <w:t xml:space="preserve"> </w:t>
      </w:r>
      <w:bookmarkStart w:id="1" w:name="_Hlk35359631"/>
      <w:r>
        <w:rPr>
          <w:rFonts w:ascii="Arial" w:hAnsi="Arial" w:cs="Arial"/>
          <w:sz w:val="22"/>
          <w:szCs w:val="22"/>
        </w:rPr>
        <w:t>_____ , _____ , ______ , ______ , ______</w:t>
      </w:r>
      <w:bookmarkEnd w:id="1"/>
    </w:p>
    <w:p w14:paraId="6AD381A3" w14:textId="77777777" w:rsidR="00934A6B" w:rsidRPr="00934A6B" w:rsidRDefault="00934A6B" w:rsidP="00934A6B">
      <w:pPr>
        <w:pStyle w:val="Prrafodelista"/>
        <w:rPr>
          <w:rFonts w:ascii="Arial" w:hAnsi="Arial" w:cs="Arial"/>
          <w:sz w:val="22"/>
          <w:szCs w:val="22"/>
        </w:rPr>
      </w:pPr>
      <w:r w:rsidRPr="00934A6B">
        <w:rPr>
          <w:rFonts w:ascii="Arial" w:hAnsi="Arial" w:cs="Arial"/>
          <w:sz w:val="22"/>
          <w:szCs w:val="22"/>
        </w:rPr>
        <w:tab/>
      </w:r>
    </w:p>
    <w:p w14:paraId="49ACAE00" w14:textId="35D9CBCE" w:rsidR="00934A6B" w:rsidRPr="00934A6B" w:rsidRDefault="00934A6B" w:rsidP="00B61D1B">
      <w:pPr>
        <w:pStyle w:val="Prrafodelista"/>
        <w:numPr>
          <w:ilvl w:val="0"/>
          <w:numId w:val="2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934A6B">
        <w:rPr>
          <w:rFonts w:ascii="Arial" w:hAnsi="Arial" w:cs="Arial"/>
          <w:sz w:val="22"/>
          <w:szCs w:val="22"/>
        </w:rPr>
        <w:t xml:space="preserve"> 22</w:t>
      </w:r>
      <w:r w:rsidRPr="00934A6B">
        <w:rPr>
          <w:rFonts w:ascii="Arial" w:hAnsi="Arial" w:cs="Arial"/>
          <w:sz w:val="22"/>
          <w:szCs w:val="22"/>
        </w:rPr>
        <w:tab/>
        <w:t xml:space="preserve">= </w:t>
      </w:r>
      <w:bookmarkStart w:id="2" w:name="_Hlk35359705"/>
      <w:r>
        <w:rPr>
          <w:rFonts w:ascii="Arial" w:hAnsi="Arial" w:cs="Arial"/>
          <w:sz w:val="22"/>
          <w:szCs w:val="22"/>
        </w:rPr>
        <w:t xml:space="preserve">_____ , _____ , </w:t>
      </w:r>
      <w:bookmarkStart w:id="3" w:name="_Hlk35359669"/>
      <w:r>
        <w:rPr>
          <w:rFonts w:ascii="Arial" w:hAnsi="Arial" w:cs="Arial"/>
          <w:sz w:val="22"/>
          <w:szCs w:val="22"/>
        </w:rPr>
        <w:t>______ , ______</w:t>
      </w:r>
      <w:bookmarkEnd w:id="2"/>
      <w:bookmarkEnd w:id="3"/>
    </w:p>
    <w:p w14:paraId="009C22A6" w14:textId="77777777" w:rsidR="00934A6B" w:rsidRPr="00934A6B" w:rsidRDefault="00934A6B" w:rsidP="00934A6B">
      <w:pPr>
        <w:pStyle w:val="Prrafodelista"/>
        <w:rPr>
          <w:rFonts w:ascii="Arial" w:hAnsi="Arial" w:cs="Arial"/>
          <w:sz w:val="22"/>
          <w:szCs w:val="22"/>
        </w:rPr>
      </w:pPr>
      <w:r w:rsidRPr="00934A6B">
        <w:rPr>
          <w:rFonts w:ascii="Arial" w:hAnsi="Arial" w:cs="Arial"/>
          <w:sz w:val="22"/>
          <w:szCs w:val="22"/>
        </w:rPr>
        <w:tab/>
      </w:r>
    </w:p>
    <w:p w14:paraId="00E9FC52" w14:textId="77777777" w:rsidR="00934A6B" w:rsidRPr="00DB403E" w:rsidRDefault="00934A6B" w:rsidP="00934A6B">
      <w:pPr>
        <w:pStyle w:val="Prrafodelista"/>
        <w:rPr>
          <w:rFonts w:ascii="Arial" w:hAnsi="Arial" w:cs="Arial"/>
          <w:sz w:val="14"/>
          <w:szCs w:val="14"/>
        </w:rPr>
      </w:pPr>
    </w:p>
    <w:p w14:paraId="2B818A3E" w14:textId="6EF9284E" w:rsidR="00934A6B" w:rsidRDefault="00934A6B" w:rsidP="00B61D1B">
      <w:pPr>
        <w:pStyle w:val="Prrafodelista"/>
        <w:numPr>
          <w:ilvl w:val="0"/>
          <w:numId w:val="2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934A6B">
        <w:rPr>
          <w:rFonts w:ascii="Arial" w:hAnsi="Arial" w:cs="Arial"/>
          <w:sz w:val="22"/>
          <w:szCs w:val="22"/>
        </w:rPr>
        <w:t xml:space="preserve"> 45</w:t>
      </w:r>
      <w:r w:rsidRPr="00934A6B">
        <w:rPr>
          <w:rFonts w:ascii="Arial" w:hAnsi="Arial" w:cs="Arial"/>
          <w:sz w:val="22"/>
          <w:szCs w:val="22"/>
        </w:rPr>
        <w:tab/>
        <w:t xml:space="preserve">= </w:t>
      </w:r>
      <w:r w:rsidR="00633F0C">
        <w:rPr>
          <w:rFonts w:ascii="Arial" w:hAnsi="Arial" w:cs="Arial"/>
          <w:sz w:val="22"/>
          <w:szCs w:val="22"/>
        </w:rPr>
        <w:t>_____ , _____ , ______ , ______ , ______ , ______ , ______</w:t>
      </w:r>
    </w:p>
    <w:p w14:paraId="678C370A" w14:textId="77777777" w:rsidR="00633F0C" w:rsidRDefault="00633F0C" w:rsidP="00633F0C">
      <w:pPr>
        <w:pStyle w:val="Prrafodelista"/>
        <w:spacing w:after="200" w:line="276" w:lineRule="auto"/>
        <w:rPr>
          <w:rFonts w:ascii="Arial" w:hAnsi="Arial" w:cs="Arial"/>
          <w:sz w:val="22"/>
          <w:szCs w:val="22"/>
        </w:rPr>
      </w:pPr>
    </w:p>
    <w:p w14:paraId="74FDF792" w14:textId="55D0DA02" w:rsidR="00633F0C" w:rsidRPr="00934A6B" w:rsidRDefault="00633F0C" w:rsidP="00B61D1B">
      <w:pPr>
        <w:pStyle w:val="Prrafodelista"/>
        <w:numPr>
          <w:ilvl w:val="0"/>
          <w:numId w:val="2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       =  ______ , ______ , _____ , _____ , ______ , ______</w:t>
      </w:r>
    </w:p>
    <w:p w14:paraId="23A13132" w14:textId="77777777" w:rsidR="00934A6B" w:rsidRDefault="00934A6B" w:rsidP="00934A6B">
      <w:pPr>
        <w:pStyle w:val="Prrafodelista"/>
        <w:rPr>
          <w:rFonts w:ascii="Arial" w:hAnsi="Arial" w:cs="Arial"/>
        </w:rPr>
      </w:pPr>
    </w:p>
    <w:p w14:paraId="79E90CFC" w14:textId="77777777" w:rsidR="00934A6B" w:rsidRPr="00633F0C" w:rsidRDefault="00934A6B" w:rsidP="00934A6B">
      <w:pPr>
        <w:pStyle w:val="Prrafodelista"/>
        <w:rPr>
          <w:rFonts w:cs="Arial"/>
          <w:sz w:val="22"/>
          <w:szCs w:val="22"/>
        </w:rPr>
      </w:pPr>
    </w:p>
    <w:p w14:paraId="52DFD2E8" w14:textId="4F293E52" w:rsidR="00934A6B" w:rsidRPr="00633F0C" w:rsidRDefault="00633F0C" w:rsidP="00934A6B">
      <w:pPr>
        <w:rPr>
          <w:sz w:val="22"/>
          <w:szCs w:val="22"/>
        </w:rPr>
      </w:pPr>
      <w:r w:rsidRPr="00633F0C">
        <w:rPr>
          <w:b/>
          <w:bCs/>
          <w:sz w:val="22"/>
          <w:szCs w:val="22"/>
          <w:u w:val="single"/>
        </w:rPr>
        <w:t>II.- Determinar</w:t>
      </w:r>
      <w:r w:rsidRPr="00633F0C">
        <w:rPr>
          <w:sz w:val="22"/>
          <w:szCs w:val="22"/>
        </w:rPr>
        <w:t xml:space="preserve"> los divisores de los siguientes números, escribiéndolos de forma ascendente. </w:t>
      </w:r>
    </w:p>
    <w:p w14:paraId="1E60E60D" w14:textId="77777777" w:rsidR="00633F0C" w:rsidRDefault="00633F0C" w:rsidP="00934A6B">
      <w:pPr>
        <w:rPr>
          <w:rFonts w:ascii="Arial Rounded MT Bold" w:hAnsi="Arial Rounded MT Bold"/>
        </w:rPr>
      </w:pPr>
    </w:p>
    <w:p w14:paraId="3EC31266" w14:textId="77777777" w:rsidR="00934A6B" w:rsidRPr="00DB403E" w:rsidRDefault="00934A6B" w:rsidP="00B61D1B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DB403E">
        <w:rPr>
          <w:rFonts w:ascii="Arial" w:hAnsi="Arial" w:cs="Arial"/>
          <w:sz w:val="22"/>
          <w:szCs w:val="22"/>
        </w:rPr>
        <w:t xml:space="preserve">  8 </w:t>
      </w:r>
      <w:r w:rsidRPr="00DB403E">
        <w:rPr>
          <w:rFonts w:ascii="Arial" w:hAnsi="Arial" w:cs="Arial"/>
          <w:sz w:val="22"/>
          <w:szCs w:val="22"/>
        </w:rPr>
        <w:tab/>
        <w:t>:</w:t>
      </w:r>
      <w:r w:rsidRPr="00DB403E">
        <w:rPr>
          <w:rFonts w:ascii="Arial" w:hAnsi="Arial" w:cs="Arial"/>
          <w:sz w:val="22"/>
          <w:szCs w:val="22"/>
        </w:rPr>
        <w:tab/>
      </w:r>
    </w:p>
    <w:p w14:paraId="5CA5B3A3" w14:textId="77777777" w:rsidR="00934A6B" w:rsidRPr="00DB403E" w:rsidRDefault="00934A6B" w:rsidP="00934A6B">
      <w:pPr>
        <w:pStyle w:val="Prrafodelista"/>
        <w:rPr>
          <w:rFonts w:ascii="Arial" w:hAnsi="Arial" w:cs="Arial"/>
          <w:sz w:val="22"/>
          <w:szCs w:val="22"/>
        </w:rPr>
      </w:pPr>
    </w:p>
    <w:p w14:paraId="5BE95339" w14:textId="77777777" w:rsidR="00934A6B" w:rsidRPr="00DB403E" w:rsidRDefault="00934A6B" w:rsidP="00B61D1B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DB403E">
        <w:rPr>
          <w:rFonts w:ascii="Arial" w:hAnsi="Arial" w:cs="Arial"/>
          <w:sz w:val="22"/>
          <w:szCs w:val="22"/>
        </w:rPr>
        <w:t xml:space="preserve">15 </w:t>
      </w:r>
      <w:r w:rsidRPr="00DB403E">
        <w:rPr>
          <w:rFonts w:ascii="Arial" w:hAnsi="Arial" w:cs="Arial"/>
          <w:sz w:val="22"/>
          <w:szCs w:val="22"/>
        </w:rPr>
        <w:tab/>
        <w:t>:</w:t>
      </w:r>
      <w:r w:rsidRPr="00DB403E">
        <w:rPr>
          <w:rFonts w:ascii="Arial" w:hAnsi="Arial" w:cs="Arial"/>
          <w:sz w:val="22"/>
          <w:szCs w:val="22"/>
        </w:rPr>
        <w:tab/>
      </w:r>
    </w:p>
    <w:p w14:paraId="212A97D6" w14:textId="77777777" w:rsidR="00934A6B" w:rsidRPr="00DB403E" w:rsidRDefault="00934A6B" w:rsidP="00934A6B">
      <w:pPr>
        <w:pStyle w:val="Prrafodelista"/>
        <w:rPr>
          <w:rFonts w:ascii="Arial" w:hAnsi="Arial" w:cs="Arial"/>
          <w:sz w:val="22"/>
          <w:szCs w:val="22"/>
        </w:rPr>
      </w:pPr>
    </w:p>
    <w:p w14:paraId="7A0FB652" w14:textId="77777777" w:rsidR="00934A6B" w:rsidRPr="00DB403E" w:rsidRDefault="00934A6B" w:rsidP="00B61D1B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DB403E">
        <w:rPr>
          <w:rFonts w:ascii="Arial" w:hAnsi="Arial" w:cs="Arial"/>
          <w:sz w:val="22"/>
          <w:szCs w:val="22"/>
        </w:rPr>
        <w:t>23</w:t>
      </w:r>
      <w:r w:rsidRPr="00DB403E">
        <w:rPr>
          <w:rFonts w:ascii="Arial" w:hAnsi="Arial" w:cs="Arial"/>
          <w:sz w:val="22"/>
          <w:szCs w:val="22"/>
        </w:rPr>
        <w:tab/>
        <w:t>:</w:t>
      </w:r>
      <w:r w:rsidRPr="00DB403E">
        <w:rPr>
          <w:rFonts w:ascii="Arial" w:hAnsi="Arial" w:cs="Arial"/>
          <w:sz w:val="22"/>
          <w:szCs w:val="22"/>
        </w:rPr>
        <w:tab/>
      </w:r>
    </w:p>
    <w:p w14:paraId="47D24FDD" w14:textId="77777777" w:rsidR="00934A6B" w:rsidRPr="00DB403E" w:rsidRDefault="00934A6B" w:rsidP="00934A6B">
      <w:pPr>
        <w:pStyle w:val="Prrafodelista"/>
        <w:rPr>
          <w:rFonts w:ascii="Arial" w:hAnsi="Arial" w:cs="Arial"/>
          <w:sz w:val="22"/>
          <w:szCs w:val="22"/>
        </w:rPr>
      </w:pPr>
    </w:p>
    <w:p w14:paraId="6A4EB6A9" w14:textId="77777777" w:rsidR="00934A6B" w:rsidRPr="00DB403E" w:rsidRDefault="00934A6B" w:rsidP="00B61D1B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DB403E">
        <w:rPr>
          <w:rFonts w:ascii="Arial" w:hAnsi="Arial" w:cs="Arial"/>
          <w:sz w:val="22"/>
          <w:szCs w:val="22"/>
        </w:rPr>
        <w:t>36</w:t>
      </w:r>
      <w:r w:rsidRPr="00DB403E">
        <w:rPr>
          <w:rFonts w:ascii="Arial" w:hAnsi="Arial" w:cs="Arial"/>
          <w:sz w:val="22"/>
          <w:szCs w:val="22"/>
        </w:rPr>
        <w:tab/>
        <w:t>:</w:t>
      </w:r>
      <w:r w:rsidRPr="00DB403E">
        <w:rPr>
          <w:rFonts w:ascii="Arial" w:hAnsi="Arial" w:cs="Arial"/>
          <w:sz w:val="22"/>
          <w:szCs w:val="22"/>
        </w:rPr>
        <w:tab/>
        <w:t xml:space="preserve"> </w:t>
      </w:r>
    </w:p>
    <w:p w14:paraId="68C26861" w14:textId="77777777" w:rsidR="00934A6B" w:rsidRPr="00DB403E" w:rsidRDefault="00934A6B" w:rsidP="00934A6B">
      <w:pPr>
        <w:pStyle w:val="Prrafodelista"/>
        <w:rPr>
          <w:rFonts w:ascii="Arial" w:hAnsi="Arial" w:cs="Arial"/>
          <w:sz w:val="22"/>
          <w:szCs w:val="22"/>
        </w:rPr>
      </w:pPr>
    </w:p>
    <w:p w14:paraId="052B3C2A" w14:textId="77777777" w:rsidR="00934A6B" w:rsidRDefault="00934A6B" w:rsidP="00B61D1B">
      <w:pPr>
        <w:pStyle w:val="Prrafodelista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DB403E">
        <w:rPr>
          <w:rFonts w:ascii="Arial" w:hAnsi="Arial" w:cs="Arial"/>
          <w:sz w:val="22"/>
          <w:szCs w:val="22"/>
        </w:rPr>
        <w:t>42</w:t>
      </w:r>
      <w:r w:rsidRPr="00DB403E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</w:rPr>
        <w:tab/>
      </w:r>
    </w:p>
    <w:p w14:paraId="66AFD273" w14:textId="77777777" w:rsidR="00934A6B" w:rsidRDefault="00934A6B" w:rsidP="00934A6B">
      <w:pPr>
        <w:pStyle w:val="Prrafodelista"/>
        <w:rPr>
          <w:rFonts w:ascii="Arial" w:hAnsi="Arial" w:cs="Arial"/>
        </w:rPr>
      </w:pPr>
    </w:p>
    <w:p w14:paraId="30D033E4" w14:textId="42B0B8CC" w:rsidR="00934A6B" w:rsidRDefault="00934A6B" w:rsidP="00934A6B">
      <w:pPr>
        <w:pStyle w:val="Prrafodelista"/>
        <w:ind w:left="360"/>
        <w:rPr>
          <w:rFonts w:ascii="Arial" w:hAnsi="Arial" w:cs="Arial"/>
        </w:rPr>
      </w:pPr>
    </w:p>
    <w:p w14:paraId="0420E452" w14:textId="77777777" w:rsidR="00834DC6" w:rsidRDefault="00834DC6" w:rsidP="00633F0C">
      <w:pPr>
        <w:pStyle w:val="Prrafodelista"/>
        <w:ind w:left="57"/>
        <w:rPr>
          <w:rFonts w:cs="Arial"/>
          <w:b/>
          <w:bCs/>
          <w:sz w:val="22"/>
          <w:szCs w:val="22"/>
          <w:u w:val="single"/>
        </w:rPr>
      </w:pPr>
    </w:p>
    <w:p w14:paraId="49D1BB88" w14:textId="77777777" w:rsidR="00834DC6" w:rsidRDefault="00834DC6" w:rsidP="00633F0C">
      <w:pPr>
        <w:pStyle w:val="Prrafodelista"/>
        <w:ind w:left="57"/>
        <w:rPr>
          <w:rFonts w:cs="Arial"/>
          <w:b/>
          <w:bCs/>
          <w:sz w:val="22"/>
          <w:szCs w:val="22"/>
          <w:u w:val="single"/>
        </w:rPr>
      </w:pPr>
    </w:p>
    <w:p w14:paraId="3723FEDE" w14:textId="77777777" w:rsidR="00834DC6" w:rsidRDefault="00834DC6" w:rsidP="00633F0C">
      <w:pPr>
        <w:pStyle w:val="Prrafodelista"/>
        <w:ind w:left="57"/>
        <w:rPr>
          <w:rFonts w:cs="Arial"/>
          <w:b/>
          <w:bCs/>
          <w:sz w:val="22"/>
          <w:szCs w:val="22"/>
          <w:u w:val="single"/>
        </w:rPr>
      </w:pPr>
    </w:p>
    <w:p w14:paraId="349E0FC1" w14:textId="77777777" w:rsidR="00834DC6" w:rsidRDefault="00834DC6" w:rsidP="00633F0C">
      <w:pPr>
        <w:pStyle w:val="Prrafodelista"/>
        <w:ind w:left="57"/>
        <w:rPr>
          <w:rFonts w:cs="Arial"/>
          <w:b/>
          <w:bCs/>
          <w:sz w:val="22"/>
          <w:szCs w:val="22"/>
          <w:u w:val="single"/>
        </w:rPr>
      </w:pPr>
    </w:p>
    <w:p w14:paraId="5C72D536" w14:textId="77777777" w:rsidR="00834DC6" w:rsidRDefault="00834DC6" w:rsidP="00633F0C">
      <w:pPr>
        <w:pStyle w:val="Prrafodelista"/>
        <w:ind w:left="57"/>
        <w:rPr>
          <w:rFonts w:cs="Arial"/>
          <w:b/>
          <w:bCs/>
          <w:sz w:val="22"/>
          <w:szCs w:val="22"/>
          <w:u w:val="single"/>
        </w:rPr>
      </w:pPr>
    </w:p>
    <w:p w14:paraId="57D2CE30" w14:textId="77777777" w:rsidR="00834DC6" w:rsidRDefault="00834DC6" w:rsidP="00633F0C">
      <w:pPr>
        <w:pStyle w:val="Prrafodelista"/>
        <w:ind w:left="57"/>
        <w:rPr>
          <w:rFonts w:cs="Arial"/>
          <w:b/>
          <w:bCs/>
          <w:sz w:val="22"/>
          <w:szCs w:val="22"/>
          <w:u w:val="single"/>
        </w:rPr>
      </w:pPr>
    </w:p>
    <w:p w14:paraId="37C8825B" w14:textId="77777777" w:rsidR="00834DC6" w:rsidRDefault="00834DC6" w:rsidP="00633F0C">
      <w:pPr>
        <w:pStyle w:val="Prrafodelista"/>
        <w:ind w:left="57"/>
        <w:rPr>
          <w:rFonts w:cs="Arial"/>
          <w:b/>
          <w:bCs/>
          <w:sz w:val="22"/>
          <w:szCs w:val="22"/>
          <w:u w:val="single"/>
        </w:rPr>
      </w:pPr>
    </w:p>
    <w:p w14:paraId="34C6A56B" w14:textId="77777777" w:rsidR="00834DC6" w:rsidRDefault="00834DC6" w:rsidP="00633F0C">
      <w:pPr>
        <w:pStyle w:val="Prrafodelista"/>
        <w:ind w:left="57"/>
        <w:rPr>
          <w:rFonts w:cs="Arial"/>
          <w:b/>
          <w:bCs/>
          <w:sz w:val="22"/>
          <w:szCs w:val="22"/>
          <w:u w:val="single"/>
        </w:rPr>
      </w:pPr>
    </w:p>
    <w:p w14:paraId="6E03E0EE" w14:textId="77777777" w:rsidR="00834DC6" w:rsidRDefault="00834DC6" w:rsidP="00633F0C">
      <w:pPr>
        <w:pStyle w:val="Prrafodelista"/>
        <w:ind w:left="57"/>
        <w:rPr>
          <w:rFonts w:cs="Arial"/>
          <w:b/>
          <w:bCs/>
          <w:sz w:val="22"/>
          <w:szCs w:val="22"/>
          <w:u w:val="single"/>
        </w:rPr>
      </w:pPr>
    </w:p>
    <w:p w14:paraId="10AE31D2" w14:textId="43C4BFEE" w:rsidR="00633F0C" w:rsidRPr="00633F0C" w:rsidRDefault="00633F0C" w:rsidP="00633F0C">
      <w:pPr>
        <w:pStyle w:val="Prrafodelista"/>
        <w:ind w:left="57"/>
        <w:rPr>
          <w:rFonts w:cs="Arial"/>
          <w:sz w:val="22"/>
          <w:szCs w:val="22"/>
        </w:rPr>
      </w:pPr>
      <w:r w:rsidRPr="00633F0C">
        <w:rPr>
          <w:rFonts w:cs="Arial"/>
          <w:b/>
          <w:bCs/>
          <w:sz w:val="22"/>
          <w:szCs w:val="22"/>
          <w:u w:val="single"/>
        </w:rPr>
        <w:t>III.- Identificar</w:t>
      </w:r>
      <w:r w:rsidRPr="00633F0C">
        <w:rPr>
          <w:rFonts w:cs="Arial"/>
          <w:sz w:val="22"/>
          <w:szCs w:val="22"/>
        </w:rPr>
        <w:t xml:space="preserve"> los números que son divisible por 2, 3, 5 y 10, encerrando con rojo aquellos que cumplan con el criterio de divisibilidad en cada caso.</w:t>
      </w:r>
    </w:p>
    <w:p w14:paraId="498F3420" w14:textId="77777777" w:rsidR="00633F0C" w:rsidRDefault="00633F0C" w:rsidP="00934A6B">
      <w:pPr>
        <w:pStyle w:val="Prrafodelista"/>
        <w:ind w:left="360"/>
        <w:rPr>
          <w:rFonts w:ascii="Arial" w:hAnsi="Arial" w:cs="Arial"/>
        </w:rPr>
      </w:pPr>
    </w:p>
    <w:p w14:paraId="0AEF3C70" w14:textId="77777777" w:rsidR="00934A6B" w:rsidRDefault="00934A6B" w:rsidP="00934A6B">
      <w:pPr>
        <w:pStyle w:val="Prrafodelista"/>
        <w:ind w:left="360"/>
        <w:rPr>
          <w:rFonts w:ascii="Arial" w:hAnsi="Arial" w:cs="Arial"/>
        </w:rPr>
      </w:pPr>
    </w:p>
    <w:p w14:paraId="1B1F6B19" w14:textId="77777777" w:rsidR="00934A6B" w:rsidRDefault="00934A6B" w:rsidP="00934A6B">
      <w:pPr>
        <w:pStyle w:val="Textoindependiente"/>
        <w:ind w:left="375"/>
        <w:rPr>
          <w:rFonts w:ascii="Arial" w:hAnsi="Arial" w:cs="Arial"/>
        </w:rPr>
      </w:pPr>
      <w:r>
        <w:rPr>
          <w:rFonts w:ascii="Arial" w:hAnsi="Arial" w:cs="Arial"/>
        </w:rPr>
        <w:t xml:space="preserve">a)  Por  </w:t>
      </w:r>
      <w:r>
        <w:rPr>
          <w:rFonts w:ascii="Arial" w:hAnsi="Arial" w:cs="Arial"/>
          <w:b/>
        </w:rPr>
        <w:t>2: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32 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51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73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96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24</w:t>
      </w:r>
    </w:p>
    <w:p w14:paraId="5B481929" w14:textId="47CBD55A" w:rsidR="00934A6B" w:rsidRDefault="00934A6B" w:rsidP="00934A6B">
      <w:pPr>
        <w:pStyle w:val="Textoindependiente"/>
        <w:ind w:left="375"/>
        <w:rPr>
          <w:rFonts w:ascii="Arial" w:hAnsi="Arial" w:cs="Arial"/>
        </w:rPr>
      </w:pPr>
    </w:p>
    <w:p w14:paraId="71C4B01D" w14:textId="77777777" w:rsidR="00633F0C" w:rsidRDefault="00633F0C" w:rsidP="00934A6B">
      <w:pPr>
        <w:pStyle w:val="Textoindependiente"/>
        <w:ind w:left="375"/>
        <w:rPr>
          <w:rFonts w:ascii="Arial" w:hAnsi="Arial" w:cs="Arial"/>
        </w:rPr>
      </w:pPr>
    </w:p>
    <w:p w14:paraId="77FA2C62" w14:textId="77777777" w:rsidR="00934A6B" w:rsidRDefault="00934A6B" w:rsidP="00934A6B">
      <w:pPr>
        <w:pStyle w:val="Textoindependiente"/>
        <w:ind w:left="375"/>
        <w:rPr>
          <w:rFonts w:ascii="Arial" w:hAnsi="Arial" w:cs="Arial"/>
        </w:rPr>
      </w:pPr>
      <w:r>
        <w:rPr>
          <w:rFonts w:ascii="Arial" w:hAnsi="Arial" w:cs="Arial"/>
        </w:rPr>
        <w:t xml:space="preserve">b)  Por  </w:t>
      </w:r>
      <w:r>
        <w:rPr>
          <w:rFonts w:ascii="Arial" w:hAnsi="Arial" w:cs="Arial"/>
          <w:b/>
        </w:rPr>
        <w:t>3: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61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93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147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362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81</w:t>
      </w:r>
    </w:p>
    <w:p w14:paraId="53859A6B" w14:textId="77777777" w:rsidR="00934A6B" w:rsidRDefault="00934A6B" w:rsidP="00934A6B">
      <w:pPr>
        <w:pStyle w:val="Textoindependiente"/>
        <w:ind w:left="375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9EA417A" w14:textId="77777777" w:rsidR="00934A6B" w:rsidRDefault="00934A6B" w:rsidP="00934A6B">
      <w:pPr>
        <w:pStyle w:val="Textoindependiente"/>
        <w:ind w:left="375"/>
        <w:rPr>
          <w:rFonts w:ascii="Arial" w:hAnsi="Arial" w:cs="Arial"/>
        </w:rPr>
      </w:pPr>
    </w:p>
    <w:p w14:paraId="4ADE9679" w14:textId="77777777" w:rsidR="00934A6B" w:rsidRDefault="00934A6B" w:rsidP="00934A6B">
      <w:pPr>
        <w:pStyle w:val="Textoindependiente"/>
        <w:ind w:left="375"/>
        <w:rPr>
          <w:rFonts w:ascii="Arial" w:hAnsi="Arial" w:cs="Arial"/>
        </w:rPr>
      </w:pPr>
      <w:r>
        <w:rPr>
          <w:rFonts w:ascii="Arial" w:hAnsi="Arial" w:cs="Arial"/>
        </w:rPr>
        <w:t xml:space="preserve">c)  Por  </w:t>
      </w:r>
      <w:r>
        <w:rPr>
          <w:rFonts w:ascii="Arial" w:hAnsi="Arial" w:cs="Arial"/>
          <w:b/>
        </w:rPr>
        <w:t>5</w:t>
      </w:r>
      <w:r>
        <w:rPr>
          <w:rFonts w:ascii="Arial" w:hAnsi="Arial" w:cs="Arial"/>
        </w:rPr>
        <w:t xml:space="preserve">:     </w:t>
      </w:r>
      <w:r>
        <w:rPr>
          <w:rFonts w:ascii="Arial" w:hAnsi="Arial" w:cs="Arial"/>
        </w:rPr>
        <w:tab/>
        <w:t>21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62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285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610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505</w:t>
      </w:r>
    </w:p>
    <w:p w14:paraId="583F7FCA" w14:textId="77777777" w:rsidR="00934A6B" w:rsidRDefault="00934A6B" w:rsidP="00934A6B">
      <w:pPr>
        <w:pStyle w:val="Textoindependiente"/>
        <w:ind w:left="375"/>
        <w:rPr>
          <w:rFonts w:ascii="Arial" w:hAnsi="Arial" w:cs="Arial"/>
        </w:rPr>
      </w:pPr>
    </w:p>
    <w:p w14:paraId="17164E70" w14:textId="77777777" w:rsidR="00934A6B" w:rsidRDefault="00934A6B" w:rsidP="00934A6B">
      <w:pPr>
        <w:pStyle w:val="Textoindependiente"/>
        <w:ind w:left="375"/>
        <w:rPr>
          <w:rFonts w:ascii="Arial" w:hAnsi="Arial" w:cs="Arial"/>
        </w:rPr>
      </w:pPr>
    </w:p>
    <w:p w14:paraId="07EB1FC5" w14:textId="77777777" w:rsidR="00934A6B" w:rsidRDefault="00934A6B" w:rsidP="00934A6B">
      <w:pPr>
        <w:pStyle w:val="Textoindependiente"/>
        <w:ind w:left="375"/>
        <w:rPr>
          <w:rFonts w:ascii="Arial" w:hAnsi="Arial" w:cs="Arial"/>
        </w:rPr>
      </w:pPr>
      <w:r>
        <w:rPr>
          <w:rFonts w:ascii="Arial" w:hAnsi="Arial" w:cs="Arial"/>
        </w:rPr>
        <w:t xml:space="preserve">d)  Por  </w:t>
      </w:r>
      <w:r>
        <w:rPr>
          <w:rFonts w:ascii="Arial" w:hAnsi="Arial" w:cs="Arial"/>
          <w:b/>
        </w:rPr>
        <w:t>10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>90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800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123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265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1.000</w:t>
      </w:r>
    </w:p>
    <w:p w14:paraId="622E6F61" w14:textId="77777777" w:rsidR="00934A6B" w:rsidRDefault="00934A6B" w:rsidP="00934A6B">
      <w:pPr>
        <w:pStyle w:val="Prrafodelista"/>
        <w:ind w:left="360"/>
        <w:rPr>
          <w:rFonts w:ascii="Arial" w:hAnsi="Arial" w:cs="Arial"/>
        </w:rPr>
      </w:pPr>
    </w:p>
    <w:p w14:paraId="2A73B987" w14:textId="77777777" w:rsidR="00934A6B" w:rsidRDefault="00934A6B" w:rsidP="00934A6B">
      <w:pPr>
        <w:pStyle w:val="Prrafodelista"/>
        <w:ind w:left="360"/>
        <w:rPr>
          <w:rFonts w:ascii="Arial" w:hAnsi="Arial" w:cs="Arial"/>
        </w:rPr>
      </w:pPr>
    </w:p>
    <w:p w14:paraId="34A128FD" w14:textId="77777777" w:rsidR="00934A6B" w:rsidRDefault="00934A6B" w:rsidP="00934A6B">
      <w:pPr>
        <w:pStyle w:val="Prrafodelista"/>
        <w:ind w:left="360"/>
        <w:rPr>
          <w:rFonts w:ascii="Arial" w:hAnsi="Arial" w:cs="Arial"/>
        </w:rPr>
      </w:pPr>
    </w:p>
    <w:p w14:paraId="25AE4D8D" w14:textId="77777777" w:rsidR="00934A6B" w:rsidRDefault="00934A6B" w:rsidP="00934A6B">
      <w:pPr>
        <w:pStyle w:val="Prrafodelista"/>
        <w:ind w:left="360"/>
        <w:rPr>
          <w:rFonts w:ascii="Arial" w:hAnsi="Arial" w:cs="Arial"/>
        </w:rPr>
      </w:pPr>
    </w:p>
    <w:p w14:paraId="2AE1D352" w14:textId="1D47EB5A" w:rsidR="00934A6B" w:rsidRPr="00DB403E" w:rsidRDefault="00DB403E" w:rsidP="00DB403E">
      <w:pPr>
        <w:pStyle w:val="Prrafodelista"/>
        <w:ind w:left="-57"/>
        <w:rPr>
          <w:rFonts w:cs="Arial"/>
          <w:sz w:val="22"/>
          <w:szCs w:val="22"/>
        </w:rPr>
      </w:pPr>
      <w:r w:rsidRPr="00DB403E">
        <w:rPr>
          <w:rFonts w:cs="Arial"/>
          <w:b/>
          <w:bCs/>
          <w:sz w:val="22"/>
          <w:szCs w:val="22"/>
          <w:u w:val="single"/>
        </w:rPr>
        <w:t>IV.- Analizar</w:t>
      </w:r>
      <w:r w:rsidRPr="00DB403E">
        <w:rPr>
          <w:rFonts w:cs="Arial"/>
          <w:sz w:val="22"/>
          <w:szCs w:val="22"/>
        </w:rPr>
        <w:t xml:space="preserve"> cada situación sobre los divisores y completa según corresponda. </w:t>
      </w:r>
    </w:p>
    <w:p w14:paraId="3474B400" w14:textId="77777777" w:rsidR="00934A6B" w:rsidRDefault="00934A6B" w:rsidP="00934A6B">
      <w:pPr>
        <w:pStyle w:val="Prrafodelista"/>
        <w:ind w:left="360"/>
        <w:rPr>
          <w:rFonts w:ascii="Arial" w:hAnsi="Arial" w:cs="Arial"/>
        </w:rPr>
      </w:pPr>
    </w:p>
    <w:p w14:paraId="6E355C74" w14:textId="33AC37BA" w:rsidR="00B61D1B" w:rsidRPr="00B61D1B" w:rsidRDefault="00B61D1B" w:rsidP="00B61D1B">
      <w:pPr>
        <w:rPr>
          <w:bCs/>
          <w:sz w:val="22"/>
          <w:szCs w:val="22"/>
        </w:rPr>
      </w:pPr>
      <w:r w:rsidRPr="00B61D1B">
        <w:rPr>
          <w:rFonts w:ascii="Arial" w:hAnsi="Arial" w:cs="Arial"/>
          <w:bCs/>
          <w:sz w:val="22"/>
          <w:szCs w:val="22"/>
          <w:lang w:val="es-ES_tradnl"/>
        </w:rPr>
        <w:t xml:space="preserve"> 1. </w:t>
      </w:r>
      <w:r w:rsidR="00934A6B" w:rsidRPr="00B61D1B">
        <w:rPr>
          <w:rFonts w:ascii="Calibri" w:hAnsi="Calibri"/>
          <w:bCs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61312" behindDoc="0" locked="0" layoutInCell="1" allowOverlap="1" wp14:anchorId="76FC08BA" wp14:editId="5C3D742C">
            <wp:simplePos x="0" y="0"/>
            <wp:positionH relativeFrom="column">
              <wp:posOffset>4872990</wp:posOffset>
            </wp:positionH>
            <wp:positionV relativeFrom="paragraph">
              <wp:posOffset>-154940</wp:posOffset>
            </wp:positionV>
            <wp:extent cx="920750" cy="1319530"/>
            <wp:effectExtent l="0" t="0" r="0" b="0"/>
            <wp:wrapNone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1D1B">
        <w:rPr>
          <w:rFonts w:ascii="Arial" w:hAnsi="Arial" w:cs="Arial"/>
          <w:bCs/>
          <w:sz w:val="22"/>
          <w:szCs w:val="22"/>
          <w:lang w:val="es-ES_tradnl"/>
        </w:rPr>
        <w:t>Jorge  tiene  32  láminas  que  desea  repartir  entre  sus  6  amigos</w:t>
      </w:r>
    </w:p>
    <w:p w14:paraId="456F5B96" w14:textId="77777777" w:rsidR="00934A6B" w:rsidRPr="00DB403E" w:rsidRDefault="00934A6B" w:rsidP="00934A6B">
      <w:pPr>
        <w:ind w:left="375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5C1951A6" w14:textId="77777777" w:rsidR="00934A6B" w:rsidRPr="00DB403E" w:rsidRDefault="00934A6B" w:rsidP="00B61D1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DB403E">
        <w:rPr>
          <w:rFonts w:ascii="Arial" w:hAnsi="Arial" w:cs="Arial"/>
          <w:sz w:val="22"/>
          <w:szCs w:val="22"/>
          <w:lang w:val="es-ES_tradnl"/>
        </w:rPr>
        <w:t>¿ Cuántas láminas  le  sobran  si  entrega  1  a  cada  amigo  ? ____________</w:t>
      </w:r>
    </w:p>
    <w:p w14:paraId="525E2412" w14:textId="77777777" w:rsidR="00934A6B" w:rsidRPr="00DB403E" w:rsidRDefault="00934A6B" w:rsidP="00934A6B">
      <w:pPr>
        <w:ind w:left="375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09AAD6B" w14:textId="77777777" w:rsidR="00934A6B" w:rsidRPr="00DB403E" w:rsidRDefault="00934A6B" w:rsidP="00B61D1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DB403E">
        <w:rPr>
          <w:rFonts w:ascii="Arial" w:hAnsi="Arial" w:cs="Arial"/>
          <w:sz w:val="22"/>
          <w:szCs w:val="22"/>
          <w:lang w:val="es-ES_tradnl"/>
        </w:rPr>
        <w:t>¿Y  si entrega  2  láminas  a  cada  amigo?  ________________</w:t>
      </w:r>
    </w:p>
    <w:p w14:paraId="48FBA468" w14:textId="77777777" w:rsidR="00934A6B" w:rsidRPr="00DB403E" w:rsidRDefault="00934A6B" w:rsidP="00934A6B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8DF0F02" w14:textId="77777777" w:rsidR="00934A6B" w:rsidRPr="00DB403E" w:rsidRDefault="00934A6B" w:rsidP="00B61D1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DB403E">
        <w:rPr>
          <w:rFonts w:ascii="Arial" w:hAnsi="Arial" w:cs="Arial"/>
          <w:sz w:val="22"/>
          <w:szCs w:val="22"/>
          <w:lang w:val="es-ES_tradnl"/>
        </w:rPr>
        <w:t xml:space="preserve"> ¿Y si  entrega  3  láminas  a  cada  amigo?  _______________</w:t>
      </w:r>
    </w:p>
    <w:p w14:paraId="204FB43E" w14:textId="77777777" w:rsidR="00934A6B" w:rsidRPr="00DB403E" w:rsidRDefault="00934A6B" w:rsidP="00934A6B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CC27362" w14:textId="77777777" w:rsidR="00934A6B" w:rsidRPr="00DB403E" w:rsidRDefault="00934A6B" w:rsidP="00B61D1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DB403E">
        <w:rPr>
          <w:rFonts w:ascii="Arial" w:hAnsi="Arial" w:cs="Arial"/>
          <w:sz w:val="22"/>
          <w:szCs w:val="22"/>
          <w:lang w:val="es-ES_tradnl"/>
        </w:rPr>
        <w:t>¿Y  si  entrega  4  láminas a  cada  amigo?  ____________________</w:t>
      </w:r>
    </w:p>
    <w:p w14:paraId="3AD14DAB" w14:textId="77777777" w:rsidR="00934A6B" w:rsidRPr="00DB403E" w:rsidRDefault="00934A6B" w:rsidP="00934A6B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A9D7583" w14:textId="77777777" w:rsidR="00934A6B" w:rsidRPr="00DB403E" w:rsidRDefault="00934A6B" w:rsidP="00B61D1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DB403E">
        <w:rPr>
          <w:rFonts w:ascii="Arial" w:hAnsi="Arial" w:cs="Arial"/>
          <w:sz w:val="22"/>
          <w:szCs w:val="22"/>
          <w:lang w:val="es-ES_tradnl"/>
        </w:rPr>
        <w:t>¿Y  si  entrega  5  láminas  a  cada  amigo?  ____________________</w:t>
      </w:r>
    </w:p>
    <w:p w14:paraId="55B1D4A4" w14:textId="77777777" w:rsidR="00934A6B" w:rsidRPr="00DB403E" w:rsidRDefault="00934A6B" w:rsidP="00934A6B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CE0C4CA" w14:textId="77777777" w:rsidR="00DB403E" w:rsidRDefault="00934A6B" w:rsidP="00B61D1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DB403E">
        <w:rPr>
          <w:rFonts w:ascii="Arial" w:hAnsi="Arial" w:cs="Arial"/>
          <w:sz w:val="22"/>
          <w:szCs w:val="22"/>
          <w:lang w:val="es-ES_tradnl"/>
        </w:rPr>
        <w:t xml:space="preserve">¿Podría  entregar  más  de  5  láminas  a  cada  amigo? ¿por qué?_ </w:t>
      </w:r>
    </w:p>
    <w:p w14:paraId="25EA2631" w14:textId="77777777" w:rsidR="00DB403E" w:rsidRDefault="00DB403E" w:rsidP="00DB403E">
      <w:pPr>
        <w:pStyle w:val="Prrafodelista"/>
        <w:rPr>
          <w:rFonts w:ascii="Arial" w:hAnsi="Arial" w:cs="Arial"/>
          <w:sz w:val="22"/>
          <w:szCs w:val="22"/>
          <w:lang w:val="es-ES_tradnl"/>
        </w:rPr>
      </w:pPr>
    </w:p>
    <w:p w14:paraId="22377E4F" w14:textId="159B9646" w:rsidR="00934A6B" w:rsidRPr="00DB403E" w:rsidRDefault="00934A6B" w:rsidP="00DB403E">
      <w:pPr>
        <w:ind w:left="735"/>
        <w:jc w:val="both"/>
        <w:rPr>
          <w:rFonts w:ascii="Arial" w:hAnsi="Arial" w:cs="Arial"/>
          <w:sz w:val="22"/>
          <w:szCs w:val="22"/>
          <w:lang w:val="es-ES_tradnl"/>
        </w:rPr>
      </w:pPr>
      <w:r w:rsidRPr="00DB403E">
        <w:rPr>
          <w:rFonts w:ascii="Arial" w:hAnsi="Arial" w:cs="Arial"/>
          <w:sz w:val="22"/>
          <w:szCs w:val="22"/>
          <w:lang w:val="es-ES_tradnl"/>
        </w:rPr>
        <w:t xml:space="preserve">________________________________________________________________________ </w:t>
      </w:r>
    </w:p>
    <w:p w14:paraId="5EA5B19C" w14:textId="77777777" w:rsidR="00DB403E" w:rsidRPr="00DB403E" w:rsidRDefault="00DB403E" w:rsidP="00934A6B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854ED92" w14:textId="20EFBF35" w:rsidR="00934A6B" w:rsidRPr="00DB403E" w:rsidRDefault="00934A6B" w:rsidP="00B61D1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DB403E">
        <w:rPr>
          <w:rFonts w:ascii="Arial" w:hAnsi="Arial" w:cs="Arial"/>
          <w:sz w:val="22"/>
          <w:szCs w:val="22"/>
          <w:lang w:val="es-ES_tradnl"/>
        </w:rPr>
        <w:t xml:space="preserve">¿Cuál es el  mayor número de láminas que puede entregar a cada amigo? </w:t>
      </w:r>
    </w:p>
    <w:p w14:paraId="6B796156" w14:textId="77777777" w:rsidR="00DB403E" w:rsidRDefault="00DB403E" w:rsidP="00934A6B">
      <w:pPr>
        <w:ind w:left="735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D2AA785" w14:textId="22C7F11B" w:rsidR="00934A6B" w:rsidRPr="00DB403E" w:rsidRDefault="00934A6B" w:rsidP="00934A6B">
      <w:pPr>
        <w:ind w:left="735"/>
        <w:jc w:val="both"/>
        <w:rPr>
          <w:rFonts w:ascii="Arial" w:hAnsi="Arial" w:cs="Arial"/>
          <w:sz w:val="22"/>
          <w:szCs w:val="22"/>
          <w:lang w:val="es-ES_tradnl"/>
        </w:rPr>
      </w:pPr>
      <w:r w:rsidRPr="00DB403E">
        <w:rPr>
          <w:rFonts w:ascii="Arial" w:hAnsi="Arial" w:cs="Arial"/>
          <w:sz w:val="22"/>
          <w:szCs w:val="22"/>
          <w:lang w:val="es-ES_tradnl"/>
        </w:rPr>
        <w:t>_______________________________________________________________________</w:t>
      </w:r>
    </w:p>
    <w:p w14:paraId="28697CF9" w14:textId="77777777" w:rsidR="00934A6B" w:rsidRDefault="00934A6B" w:rsidP="00934A6B">
      <w:pPr>
        <w:pStyle w:val="Prrafodelista"/>
        <w:ind w:left="360"/>
        <w:rPr>
          <w:rFonts w:ascii="Arial" w:hAnsi="Arial" w:cs="Arial"/>
        </w:rPr>
      </w:pPr>
    </w:p>
    <w:p w14:paraId="71EC2642" w14:textId="77777777" w:rsidR="00934A6B" w:rsidRDefault="00934A6B" w:rsidP="00934A6B">
      <w:pPr>
        <w:pStyle w:val="Prrafodelista"/>
        <w:ind w:left="360"/>
        <w:rPr>
          <w:rFonts w:ascii="Arial" w:hAnsi="Arial" w:cs="Arial"/>
        </w:rPr>
      </w:pPr>
    </w:p>
    <w:p w14:paraId="7B1BDB20" w14:textId="1E16A9E0" w:rsidR="00934A6B" w:rsidRPr="00DB403E" w:rsidRDefault="00DB403E" w:rsidP="00DB403E">
      <w:pPr>
        <w:pStyle w:val="Textoindependiente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934A6B" w:rsidRPr="00DB403E">
        <w:rPr>
          <w:rFonts w:ascii="Arial" w:hAnsi="Arial" w:cs="Arial"/>
          <w:sz w:val="22"/>
          <w:szCs w:val="22"/>
        </w:rPr>
        <w:t>Un curso de 42 niñas y niños desea comprar una pelota que cuesta $ 5.500 juntando el dinero con aportes iguales de cada uno. ¿Cuánto dinero deberá aportar cada estudiante como mínimo para que no les falte dinero?</w:t>
      </w:r>
    </w:p>
    <w:p w14:paraId="76B24864" w14:textId="6F8ED00D" w:rsidR="00934A6B" w:rsidRDefault="00934A6B" w:rsidP="00934A6B">
      <w:pPr>
        <w:pStyle w:val="Textoindependiente"/>
        <w:ind w:left="360"/>
        <w:rPr>
          <w:rFonts w:ascii="Arial" w:hAnsi="Arial" w:cs="Arial"/>
          <w:sz w:val="22"/>
          <w:szCs w:val="22"/>
        </w:rPr>
      </w:pPr>
    </w:p>
    <w:p w14:paraId="54D06D58" w14:textId="787FCBFE" w:rsidR="00B61D1B" w:rsidRPr="00DB403E" w:rsidRDefault="00B61D1B" w:rsidP="00934A6B">
      <w:pPr>
        <w:pStyle w:val="Textoindependiente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</w:t>
      </w:r>
    </w:p>
    <w:p w14:paraId="30902894" w14:textId="77777777" w:rsidR="00934A6B" w:rsidRPr="00DB403E" w:rsidRDefault="00934A6B" w:rsidP="00934A6B">
      <w:pPr>
        <w:pStyle w:val="Textoindependiente"/>
        <w:ind w:left="360"/>
        <w:rPr>
          <w:rFonts w:ascii="Arial" w:hAnsi="Arial" w:cs="Arial"/>
          <w:sz w:val="22"/>
          <w:szCs w:val="22"/>
        </w:rPr>
      </w:pPr>
    </w:p>
    <w:p w14:paraId="2571802C" w14:textId="621309A1" w:rsidR="00934A6B" w:rsidRPr="00DB403E" w:rsidRDefault="00934A6B" w:rsidP="00B61D1B">
      <w:pPr>
        <w:pStyle w:val="Textoindependiente"/>
        <w:numPr>
          <w:ilvl w:val="0"/>
          <w:numId w:val="7"/>
        </w:numPr>
        <w:spacing w:after="0"/>
        <w:ind w:left="303"/>
        <w:jc w:val="both"/>
        <w:rPr>
          <w:rFonts w:ascii="Arial" w:hAnsi="Arial" w:cs="Arial"/>
          <w:sz w:val="22"/>
          <w:szCs w:val="22"/>
        </w:rPr>
      </w:pPr>
      <w:r w:rsidRPr="00DB403E">
        <w:rPr>
          <w:rFonts w:ascii="Arial" w:hAnsi="Arial" w:cs="Arial"/>
          <w:sz w:val="22"/>
          <w:szCs w:val="22"/>
        </w:rPr>
        <w:t>Si se reparten  50 canapés entre 12 personas y a todos se les da la misma cantidad.</w:t>
      </w:r>
    </w:p>
    <w:p w14:paraId="0E4ED9A0" w14:textId="77777777" w:rsidR="00934A6B" w:rsidRPr="00DB403E" w:rsidRDefault="00934A6B" w:rsidP="00934A6B">
      <w:pPr>
        <w:pStyle w:val="Textoindependiente"/>
        <w:rPr>
          <w:rFonts w:ascii="Arial" w:hAnsi="Arial" w:cs="Arial"/>
          <w:sz w:val="22"/>
          <w:szCs w:val="22"/>
        </w:rPr>
      </w:pPr>
    </w:p>
    <w:p w14:paraId="27466B19" w14:textId="77777777" w:rsidR="00B61D1B" w:rsidRDefault="00934A6B" w:rsidP="00B61D1B">
      <w:pPr>
        <w:pStyle w:val="Textoindependiente"/>
        <w:numPr>
          <w:ilvl w:val="0"/>
          <w:numId w:val="8"/>
        </w:numPr>
        <w:spacing w:after="0"/>
        <w:ind w:left="454"/>
        <w:jc w:val="both"/>
        <w:rPr>
          <w:rFonts w:ascii="Arial" w:hAnsi="Arial" w:cs="Arial"/>
          <w:sz w:val="22"/>
          <w:szCs w:val="22"/>
        </w:rPr>
      </w:pPr>
      <w:r w:rsidRPr="00DB403E">
        <w:rPr>
          <w:rFonts w:ascii="Arial" w:hAnsi="Arial" w:cs="Arial"/>
          <w:sz w:val="22"/>
          <w:szCs w:val="22"/>
        </w:rPr>
        <w:t>¿Cuántos canapés recibe cada uno?  __________________</w:t>
      </w:r>
    </w:p>
    <w:p w14:paraId="0E781144" w14:textId="77777777" w:rsidR="00B61D1B" w:rsidRDefault="00B61D1B" w:rsidP="00B61D1B">
      <w:pPr>
        <w:pStyle w:val="Textoindependiente"/>
        <w:spacing w:after="0"/>
        <w:ind w:left="454"/>
        <w:jc w:val="both"/>
        <w:rPr>
          <w:rFonts w:ascii="Arial" w:hAnsi="Arial" w:cs="Arial"/>
          <w:sz w:val="22"/>
          <w:szCs w:val="22"/>
        </w:rPr>
      </w:pPr>
    </w:p>
    <w:p w14:paraId="2103FBC7" w14:textId="770BB4D0" w:rsidR="00934A6B" w:rsidRDefault="00934A6B" w:rsidP="00B61D1B">
      <w:pPr>
        <w:pStyle w:val="Textoindependiente"/>
        <w:numPr>
          <w:ilvl w:val="0"/>
          <w:numId w:val="8"/>
        </w:numPr>
        <w:spacing w:after="0"/>
        <w:ind w:left="454"/>
        <w:jc w:val="both"/>
        <w:rPr>
          <w:rFonts w:ascii="Arial" w:hAnsi="Arial" w:cs="Arial"/>
          <w:sz w:val="22"/>
          <w:szCs w:val="22"/>
        </w:rPr>
      </w:pPr>
      <w:r w:rsidRPr="00B61D1B">
        <w:rPr>
          <w:rFonts w:ascii="Arial" w:hAnsi="Arial" w:cs="Arial"/>
          <w:sz w:val="22"/>
          <w:szCs w:val="22"/>
        </w:rPr>
        <w:t>¿Cuántos  canapés  sobran?   _____________________</w:t>
      </w:r>
    </w:p>
    <w:p w14:paraId="709DC4AB" w14:textId="77777777" w:rsidR="00B61D1B" w:rsidRDefault="00B61D1B" w:rsidP="00B61D1B">
      <w:pPr>
        <w:pStyle w:val="Prrafodelista"/>
        <w:rPr>
          <w:rFonts w:ascii="Arial" w:hAnsi="Arial" w:cs="Arial"/>
          <w:sz w:val="22"/>
          <w:szCs w:val="22"/>
        </w:rPr>
      </w:pPr>
    </w:p>
    <w:p w14:paraId="17248F65" w14:textId="77777777" w:rsidR="00B61D1B" w:rsidRPr="00B61D1B" w:rsidRDefault="00B61D1B" w:rsidP="00B61D1B">
      <w:pPr>
        <w:pStyle w:val="Textoindependiente"/>
        <w:spacing w:after="0"/>
        <w:ind w:left="454"/>
        <w:jc w:val="both"/>
        <w:rPr>
          <w:rFonts w:ascii="Arial" w:hAnsi="Arial" w:cs="Arial"/>
          <w:sz w:val="22"/>
          <w:szCs w:val="22"/>
        </w:rPr>
      </w:pPr>
    </w:p>
    <w:p w14:paraId="0EBAD8B4" w14:textId="311826BE" w:rsidR="00834DC6" w:rsidRDefault="00834DC6" w:rsidP="00834DC6">
      <w:pPr>
        <w:pStyle w:val="Textoindependiente"/>
        <w:spacing w:after="0"/>
        <w:ind w:left="247"/>
        <w:jc w:val="both"/>
        <w:rPr>
          <w:rFonts w:ascii="Arial" w:hAnsi="Arial" w:cs="Arial"/>
          <w:sz w:val="22"/>
          <w:szCs w:val="22"/>
        </w:rPr>
      </w:pPr>
    </w:p>
    <w:p w14:paraId="06930717" w14:textId="5183BC72" w:rsidR="00834DC6" w:rsidRDefault="00834DC6" w:rsidP="00834DC6">
      <w:pPr>
        <w:pStyle w:val="Textoindependiente"/>
        <w:spacing w:after="0"/>
        <w:ind w:left="247"/>
        <w:jc w:val="both"/>
        <w:rPr>
          <w:rFonts w:ascii="Arial" w:hAnsi="Arial" w:cs="Arial"/>
          <w:sz w:val="22"/>
          <w:szCs w:val="22"/>
        </w:rPr>
      </w:pPr>
    </w:p>
    <w:p w14:paraId="45E13901" w14:textId="77777777" w:rsidR="00834DC6" w:rsidRDefault="00834DC6" w:rsidP="00834DC6">
      <w:pPr>
        <w:pStyle w:val="Textoindependiente"/>
        <w:spacing w:after="0"/>
        <w:ind w:left="247"/>
        <w:jc w:val="both"/>
        <w:rPr>
          <w:rFonts w:ascii="Arial" w:hAnsi="Arial" w:cs="Arial"/>
          <w:sz w:val="22"/>
          <w:szCs w:val="22"/>
        </w:rPr>
      </w:pPr>
    </w:p>
    <w:p w14:paraId="30DED6DD" w14:textId="25D8F1A4" w:rsidR="00934A6B" w:rsidRPr="00DB403E" w:rsidRDefault="00934A6B" w:rsidP="00B61D1B">
      <w:pPr>
        <w:pStyle w:val="Textoindependiente"/>
        <w:numPr>
          <w:ilvl w:val="0"/>
          <w:numId w:val="7"/>
        </w:numPr>
        <w:spacing w:after="0"/>
        <w:ind w:left="247"/>
        <w:jc w:val="both"/>
        <w:rPr>
          <w:rFonts w:ascii="Arial" w:hAnsi="Arial" w:cs="Arial"/>
          <w:sz w:val="22"/>
          <w:szCs w:val="22"/>
        </w:rPr>
      </w:pPr>
      <w:r w:rsidRPr="00DB403E">
        <w:rPr>
          <w:rFonts w:ascii="Arial" w:hAnsi="Arial" w:cs="Arial"/>
          <w:sz w:val="22"/>
          <w:szCs w:val="22"/>
        </w:rPr>
        <w:t xml:space="preserve">Un </w:t>
      </w:r>
      <w:r w:rsidR="00B61D1B" w:rsidRPr="00DB403E">
        <w:rPr>
          <w:rFonts w:ascii="Arial" w:hAnsi="Arial" w:cs="Arial"/>
          <w:sz w:val="22"/>
          <w:szCs w:val="22"/>
        </w:rPr>
        <w:t>pastelero hornea</w:t>
      </w:r>
      <w:r w:rsidRPr="00DB403E">
        <w:rPr>
          <w:rFonts w:ascii="Arial" w:hAnsi="Arial" w:cs="Arial"/>
          <w:sz w:val="22"/>
          <w:szCs w:val="22"/>
        </w:rPr>
        <w:t xml:space="preserve"> alfajores. Hoy amasó 306 discos (hojas) y los tiene </w:t>
      </w:r>
      <w:r w:rsidR="00B61D1B" w:rsidRPr="00DB403E">
        <w:rPr>
          <w:rFonts w:ascii="Arial" w:hAnsi="Arial" w:cs="Arial"/>
          <w:sz w:val="22"/>
          <w:szCs w:val="22"/>
        </w:rPr>
        <w:t>que llevar</w:t>
      </w:r>
      <w:r w:rsidRPr="00DB403E">
        <w:rPr>
          <w:rFonts w:ascii="Arial" w:hAnsi="Arial" w:cs="Arial"/>
          <w:sz w:val="22"/>
          <w:szCs w:val="22"/>
        </w:rPr>
        <w:t xml:space="preserve"> al horno en bandejas donde caben 25 discos. </w:t>
      </w:r>
    </w:p>
    <w:p w14:paraId="6FE5A064" w14:textId="77777777" w:rsidR="00934A6B" w:rsidRPr="00DB403E" w:rsidRDefault="00934A6B" w:rsidP="00934A6B">
      <w:pPr>
        <w:pStyle w:val="Textoindependiente"/>
        <w:ind w:left="360"/>
        <w:rPr>
          <w:rFonts w:ascii="Arial" w:hAnsi="Arial" w:cs="Arial"/>
          <w:sz w:val="22"/>
          <w:szCs w:val="22"/>
        </w:rPr>
      </w:pPr>
    </w:p>
    <w:p w14:paraId="574720CD" w14:textId="77777777" w:rsidR="00934A6B" w:rsidRPr="00DB403E" w:rsidRDefault="00934A6B" w:rsidP="00B61D1B">
      <w:pPr>
        <w:pStyle w:val="Textoindependiente"/>
        <w:numPr>
          <w:ilvl w:val="0"/>
          <w:numId w:val="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DB403E">
        <w:rPr>
          <w:rFonts w:ascii="Arial" w:hAnsi="Arial" w:cs="Arial"/>
          <w:sz w:val="22"/>
          <w:szCs w:val="22"/>
        </w:rPr>
        <w:t xml:space="preserve">¿Cuántas bandejas necesita?  </w:t>
      </w:r>
    </w:p>
    <w:p w14:paraId="5EC237B4" w14:textId="77777777" w:rsidR="00934A6B" w:rsidRPr="00DB403E" w:rsidRDefault="00934A6B" w:rsidP="00934A6B">
      <w:pPr>
        <w:pStyle w:val="Textoindependiente"/>
        <w:ind w:left="1080"/>
        <w:rPr>
          <w:rFonts w:ascii="Arial" w:hAnsi="Arial" w:cs="Arial"/>
          <w:color w:val="FF0000"/>
          <w:sz w:val="22"/>
          <w:szCs w:val="22"/>
        </w:rPr>
      </w:pPr>
    </w:p>
    <w:p w14:paraId="5BDFEF6C" w14:textId="50A188D5" w:rsidR="00934A6B" w:rsidRPr="00DB403E" w:rsidRDefault="00934A6B" w:rsidP="00B61D1B">
      <w:pPr>
        <w:pStyle w:val="Textoindependiente"/>
        <w:ind w:left="1080" w:firstLine="60"/>
        <w:rPr>
          <w:rFonts w:ascii="Arial" w:hAnsi="Arial" w:cs="Arial"/>
          <w:sz w:val="22"/>
          <w:szCs w:val="22"/>
        </w:rPr>
      </w:pPr>
    </w:p>
    <w:p w14:paraId="38F0E5D1" w14:textId="600B34A2" w:rsidR="00934A6B" w:rsidRDefault="00934A6B" w:rsidP="00B61D1B">
      <w:pPr>
        <w:pStyle w:val="Textoindependiente"/>
        <w:numPr>
          <w:ilvl w:val="0"/>
          <w:numId w:val="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DB403E">
        <w:rPr>
          <w:rFonts w:ascii="Arial" w:hAnsi="Arial" w:cs="Arial"/>
          <w:sz w:val="22"/>
          <w:szCs w:val="22"/>
        </w:rPr>
        <w:t>Si cada alfajor está compuesto por 3 discos, ¿cuántos alfajores puede armar con los 306 discos?</w:t>
      </w:r>
    </w:p>
    <w:p w14:paraId="714F8C1E" w14:textId="29C94061" w:rsidR="00555785" w:rsidRDefault="00555785" w:rsidP="00555785">
      <w:pPr>
        <w:rPr>
          <w:rFonts w:ascii="Calibri" w:hAnsi="Calibri" w:cs="Calibri"/>
          <w:sz w:val="22"/>
          <w:szCs w:val="22"/>
        </w:rPr>
      </w:pPr>
    </w:p>
    <w:p w14:paraId="28B7857B" w14:textId="23889B06" w:rsidR="00555785" w:rsidRDefault="00555785" w:rsidP="00555785">
      <w:pPr>
        <w:rPr>
          <w:rFonts w:ascii="Calibri" w:hAnsi="Calibri" w:cs="Calibri"/>
          <w:sz w:val="22"/>
          <w:szCs w:val="22"/>
        </w:rPr>
      </w:pPr>
    </w:p>
    <w:p w14:paraId="4AAFF8C4" w14:textId="5BE74AE6" w:rsidR="00555785" w:rsidRDefault="00555785" w:rsidP="00555785">
      <w:pPr>
        <w:rPr>
          <w:rFonts w:ascii="Calibri" w:hAnsi="Calibri" w:cs="Calibri"/>
          <w:sz w:val="22"/>
          <w:szCs w:val="22"/>
        </w:rPr>
      </w:pPr>
    </w:p>
    <w:p w14:paraId="06E38389" w14:textId="45B4481F" w:rsidR="00834DC6" w:rsidRDefault="00834DC6" w:rsidP="00555785">
      <w:pPr>
        <w:rPr>
          <w:rFonts w:cs="Calibri"/>
          <w:sz w:val="22"/>
          <w:szCs w:val="22"/>
        </w:rPr>
      </w:pPr>
      <w:r w:rsidRPr="00834DC6">
        <w:rPr>
          <w:rFonts w:cs="Calibri"/>
          <w:b/>
          <w:bCs/>
          <w:sz w:val="22"/>
          <w:szCs w:val="22"/>
          <w:u w:val="single"/>
        </w:rPr>
        <w:t>V.- Analizar</w:t>
      </w:r>
      <w:r w:rsidRPr="00834DC6">
        <w:rPr>
          <w:rFonts w:cs="Calibri"/>
          <w:sz w:val="22"/>
          <w:szCs w:val="22"/>
        </w:rPr>
        <w:t xml:space="preserve"> si las siguientes afirmaciones son verdaderas o falsas y justifica en cada caso</w:t>
      </w:r>
      <w:r>
        <w:rPr>
          <w:rFonts w:cs="Calibri"/>
          <w:sz w:val="22"/>
          <w:szCs w:val="22"/>
        </w:rPr>
        <w:t>, con responsabilidad</w:t>
      </w:r>
      <w:r w:rsidRPr="00834DC6">
        <w:rPr>
          <w:rFonts w:cs="Calibri"/>
          <w:sz w:val="22"/>
          <w:szCs w:val="22"/>
        </w:rPr>
        <w:t xml:space="preserve">. </w:t>
      </w:r>
    </w:p>
    <w:p w14:paraId="0FD1108F" w14:textId="77777777" w:rsidR="00834DC6" w:rsidRDefault="00834DC6" w:rsidP="00555785">
      <w:pPr>
        <w:rPr>
          <w:rFonts w:cs="Calibri"/>
          <w:sz w:val="22"/>
          <w:szCs w:val="22"/>
        </w:rPr>
      </w:pPr>
    </w:p>
    <w:p w14:paraId="5D7C1570" w14:textId="77777777" w:rsidR="00834DC6" w:rsidRDefault="00834DC6" w:rsidP="00834DC6">
      <w:pPr>
        <w:spacing w:line="480" w:lineRule="auto"/>
        <w:rPr>
          <w:rFonts w:cs="Calibri"/>
          <w:sz w:val="22"/>
          <w:szCs w:val="22"/>
        </w:rPr>
      </w:pPr>
      <w:r w:rsidRPr="00834DC6">
        <w:rPr>
          <w:rFonts w:cs="Calibri"/>
          <w:sz w:val="22"/>
          <w:szCs w:val="22"/>
        </w:rPr>
        <w:t>a.</w:t>
      </w:r>
      <w:r>
        <w:rPr>
          <w:rFonts w:cs="Calibri"/>
          <w:sz w:val="22"/>
          <w:szCs w:val="22"/>
        </w:rPr>
        <w:t>________</w:t>
      </w:r>
      <w:r w:rsidRPr="00834DC6">
        <w:rPr>
          <w:rFonts w:cs="Calibri"/>
          <w:sz w:val="22"/>
          <w:szCs w:val="22"/>
        </w:rPr>
        <w:t xml:space="preserve"> El conjunto de los múltiplos de 1 corresponde a los números naturales. </w:t>
      </w:r>
    </w:p>
    <w:p w14:paraId="609C9058" w14:textId="77777777" w:rsidR="00834DC6" w:rsidRDefault="00834DC6" w:rsidP="00834DC6">
      <w:pPr>
        <w:spacing w:line="480" w:lineRule="auto"/>
        <w:rPr>
          <w:rFonts w:cs="Calibri"/>
          <w:sz w:val="22"/>
          <w:szCs w:val="22"/>
        </w:rPr>
      </w:pPr>
      <w:r w:rsidRPr="00834DC6">
        <w:rPr>
          <w:rFonts w:cs="Calibri"/>
          <w:sz w:val="22"/>
          <w:szCs w:val="22"/>
        </w:rPr>
        <w:t>b.</w:t>
      </w:r>
      <w:r>
        <w:rPr>
          <w:rFonts w:cs="Calibri"/>
          <w:sz w:val="22"/>
          <w:szCs w:val="22"/>
        </w:rPr>
        <w:t>________</w:t>
      </w:r>
      <w:r w:rsidRPr="00834DC6">
        <w:rPr>
          <w:rFonts w:cs="Calibri"/>
          <w:sz w:val="22"/>
          <w:szCs w:val="22"/>
        </w:rPr>
        <w:t xml:space="preserve"> Todo número par tiene solo factores pares. </w:t>
      </w:r>
    </w:p>
    <w:p w14:paraId="53312F46" w14:textId="32928249" w:rsidR="00555785" w:rsidRDefault="00834DC6" w:rsidP="00834DC6">
      <w:pPr>
        <w:spacing w:line="480" w:lineRule="auto"/>
        <w:rPr>
          <w:rFonts w:cs="Calibri"/>
          <w:sz w:val="22"/>
          <w:szCs w:val="22"/>
        </w:rPr>
      </w:pPr>
      <w:r w:rsidRPr="00834DC6">
        <w:rPr>
          <w:rFonts w:cs="Calibri"/>
          <w:sz w:val="22"/>
          <w:szCs w:val="22"/>
        </w:rPr>
        <w:t>c.</w:t>
      </w:r>
      <w:r>
        <w:rPr>
          <w:rFonts w:cs="Calibri"/>
          <w:sz w:val="22"/>
          <w:szCs w:val="22"/>
        </w:rPr>
        <w:t>________</w:t>
      </w:r>
      <w:r w:rsidRPr="00834DC6">
        <w:rPr>
          <w:rFonts w:cs="Calibri"/>
          <w:sz w:val="22"/>
          <w:szCs w:val="22"/>
        </w:rPr>
        <w:t xml:space="preserve"> Todo número impar tiene solo factores impares.</w:t>
      </w:r>
    </w:p>
    <w:p w14:paraId="399CF992" w14:textId="371DD296" w:rsidR="00834DC6" w:rsidRDefault="00834DC6" w:rsidP="00834DC6">
      <w:pPr>
        <w:spacing w:line="480" w:lineRule="auto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d.________ Los factores de un numero son infinitos.</w:t>
      </w:r>
    </w:p>
    <w:p w14:paraId="0E24963E" w14:textId="75F28C1D" w:rsidR="00834DC6" w:rsidRDefault="00834DC6" w:rsidP="00834DC6">
      <w:pPr>
        <w:spacing w:line="480" w:lineRule="auto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c.________ Todos los números tienen como factor el 1.</w:t>
      </w:r>
    </w:p>
    <w:p w14:paraId="68539075" w14:textId="215A5290" w:rsidR="00834DC6" w:rsidRDefault="00834DC6" w:rsidP="00834DC6">
      <w:pPr>
        <w:spacing w:line="480" w:lineRule="auto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d.________ Los múltiplos de un numero son infinitos.</w:t>
      </w:r>
    </w:p>
    <w:p w14:paraId="211E2340" w14:textId="1C3B05ED" w:rsidR="00834DC6" w:rsidRDefault="00834DC6" w:rsidP="00834DC6">
      <w:pPr>
        <w:spacing w:line="480" w:lineRule="auto"/>
        <w:rPr>
          <w:rFonts w:cs="Calibri"/>
          <w:sz w:val="22"/>
          <w:szCs w:val="22"/>
        </w:rPr>
      </w:pPr>
    </w:p>
    <w:p w14:paraId="1F5F0701" w14:textId="1B9C63CB" w:rsidR="00834DC6" w:rsidRDefault="00834DC6" w:rsidP="00834DC6">
      <w:pPr>
        <w:spacing w:line="480" w:lineRule="auto"/>
        <w:rPr>
          <w:rFonts w:cs="Calibri"/>
          <w:sz w:val="22"/>
          <w:szCs w:val="22"/>
        </w:rPr>
      </w:pPr>
    </w:p>
    <w:p w14:paraId="59AD1F96" w14:textId="77777777" w:rsidR="00834DC6" w:rsidRPr="00834DC6" w:rsidRDefault="00834DC6" w:rsidP="00834DC6">
      <w:pPr>
        <w:spacing w:line="480" w:lineRule="auto"/>
        <w:rPr>
          <w:rFonts w:cs="Calibri"/>
          <w:sz w:val="22"/>
          <w:szCs w:val="22"/>
        </w:rPr>
      </w:pPr>
    </w:p>
    <w:p w14:paraId="2B0BF4C0" w14:textId="04B93D86" w:rsidR="00555785" w:rsidRPr="00834DC6" w:rsidRDefault="00555785" w:rsidP="00555785">
      <w:pPr>
        <w:rPr>
          <w:rFonts w:cs="Calibri"/>
          <w:sz w:val="22"/>
          <w:szCs w:val="22"/>
        </w:rPr>
      </w:pPr>
    </w:p>
    <w:p w14:paraId="4E92984A" w14:textId="77777777" w:rsidR="00555785" w:rsidRPr="000E2F03" w:rsidRDefault="00555785" w:rsidP="00555785">
      <w:pPr>
        <w:pStyle w:val="Piedepgina"/>
        <w:jc w:val="center"/>
        <w:rPr>
          <w:rFonts w:ascii="Georgia" w:hAnsi="Georgia"/>
          <w:b/>
          <w:i/>
        </w:rPr>
      </w:pPr>
      <w:r w:rsidRPr="000E2F03">
        <w:rPr>
          <w:rFonts w:ascii="Georgia" w:hAnsi="Georgia"/>
          <w:b/>
          <w:i/>
        </w:rPr>
        <w:t xml:space="preserve">“Con Dios lo puedes todo, sin </w:t>
      </w:r>
      <w:proofErr w:type="spellStart"/>
      <w:r w:rsidRPr="000E2F03">
        <w:rPr>
          <w:rFonts w:ascii="Georgia" w:hAnsi="Georgia"/>
          <w:b/>
          <w:i/>
        </w:rPr>
        <w:t>El</w:t>
      </w:r>
      <w:proofErr w:type="spellEnd"/>
      <w:r w:rsidRPr="000E2F03">
        <w:rPr>
          <w:rFonts w:ascii="Georgia" w:hAnsi="Georgia"/>
          <w:b/>
          <w:i/>
        </w:rPr>
        <w:t>, nada. Si algo te resulta demasiado difícil, mira rápidamente a Jesús” (</w:t>
      </w:r>
      <w:proofErr w:type="spellStart"/>
      <w:r w:rsidRPr="000E2F03">
        <w:rPr>
          <w:rFonts w:ascii="Georgia" w:hAnsi="Georgia"/>
          <w:b/>
          <w:i/>
        </w:rPr>
        <w:t>M.PvM</w:t>
      </w:r>
      <w:proofErr w:type="spellEnd"/>
      <w:r w:rsidRPr="000E2F03">
        <w:rPr>
          <w:rFonts w:ascii="Georgia" w:hAnsi="Georgia"/>
          <w:b/>
          <w:i/>
        </w:rPr>
        <w:t>.)</w:t>
      </w:r>
    </w:p>
    <w:p w14:paraId="5179F401" w14:textId="77777777" w:rsidR="00555785" w:rsidRPr="00555785" w:rsidRDefault="00555785" w:rsidP="00555785">
      <w:pPr>
        <w:ind w:firstLine="708"/>
        <w:rPr>
          <w:rFonts w:ascii="Calibri" w:hAnsi="Calibri" w:cs="Calibri"/>
          <w:sz w:val="22"/>
          <w:szCs w:val="22"/>
        </w:rPr>
      </w:pPr>
    </w:p>
    <w:sectPr w:rsidR="00555785" w:rsidRPr="00555785" w:rsidSect="006611A1">
      <w:footerReference w:type="default" r:id="rId18"/>
      <w:type w:val="continuous"/>
      <w:pgSz w:w="12240" w:h="20160" w:code="5"/>
      <w:pgMar w:top="869" w:right="1041" w:bottom="1134" w:left="993" w:header="567" w:footer="720" w:gutter="0"/>
      <w:cols w:space="103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4B4C1" w14:textId="77777777" w:rsidR="00C6597E" w:rsidRDefault="00C6597E" w:rsidP="002F20F3">
      <w:r>
        <w:separator/>
      </w:r>
    </w:p>
  </w:endnote>
  <w:endnote w:type="continuationSeparator" w:id="0">
    <w:p w14:paraId="3AB8AD04" w14:textId="77777777" w:rsidR="00C6597E" w:rsidRDefault="00C6597E" w:rsidP="002F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614DC" w14:textId="77777777" w:rsidR="00A96C49" w:rsidRPr="004F1D76" w:rsidRDefault="00A96C49" w:rsidP="002A515A">
    <w:pPr>
      <w:pStyle w:val="Encabezado"/>
      <w:pBdr>
        <w:bottom w:val="thickThinSmallGap" w:sz="24" w:space="2" w:color="622423"/>
      </w:pBdr>
      <w:tabs>
        <w:tab w:val="clear" w:pos="4252"/>
        <w:tab w:val="clear" w:pos="8504"/>
        <w:tab w:val="left" w:pos="7175"/>
      </w:tabs>
      <w:rPr>
        <w:sz w:val="22"/>
        <w:szCs w:val="22"/>
      </w:rPr>
    </w:pPr>
  </w:p>
  <w:p w14:paraId="48EB2E90" w14:textId="77777777" w:rsidR="00A96C49" w:rsidRPr="004F1D76" w:rsidRDefault="00A96C49" w:rsidP="002A515A">
    <w:pPr>
      <w:rPr>
        <w:rFonts w:ascii="Calibri" w:hAnsi="Calibri" w:cs="Calibri"/>
        <w:sz w:val="22"/>
        <w:szCs w:val="22"/>
      </w:rPr>
    </w:pPr>
    <w:r w:rsidRPr="004F1D76">
      <w:rPr>
        <w:rFonts w:ascii="Calibri" w:hAnsi="Calibri" w:cs="Calibri"/>
        <w:sz w:val="22"/>
        <w:szCs w:val="22"/>
      </w:rPr>
      <w:t xml:space="preserve">Instituto Inmaculada Concepción, Valdivia.            </w:t>
    </w:r>
    <w:r>
      <w:rPr>
        <w:rFonts w:ascii="Calibri" w:hAnsi="Calibri" w:cs="Calibri"/>
        <w:sz w:val="22"/>
        <w:szCs w:val="22"/>
      </w:rPr>
      <w:t xml:space="preserve">      </w:t>
    </w:r>
    <w:r w:rsidRPr="004F1D76">
      <w:rPr>
        <w:rFonts w:ascii="Calibri" w:hAnsi="Calibri" w:cs="Calibri"/>
        <w:sz w:val="22"/>
        <w:szCs w:val="22"/>
      </w:rPr>
      <w:t xml:space="preserve">                                 </w:t>
    </w:r>
    <w:r w:rsidRPr="004F1D76">
      <w:rPr>
        <w:rFonts w:ascii="Calibri" w:hAnsi="Calibri"/>
        <w:sz w:val="22"/>
        <w:szCs w:val="22"/>
      </w:rPr>
      <w:t xml:space="preserve">                                                                        </w:t>
    </w:r>
    <w:r w:rsidRPr="004F1D76">
      <w:rPr>
        <w:rFonts w:ascii="Calibri" w:hAnsi="Calibri"/>
        <w:sz w:val="22"/>
        <w:szCs w:val="22"/>
      </w:rPr>
      <w:fldChar w:fldCharType="begin"/>
    </w:r>
    <w:r w:rsidRPr="004F1D76">
      <w:rPr>
        <w:rFonts w:ascii="Calibri" w:hAnsi="Calibri"/>
        <w:sz w:val="22"/>
        <w:szCs w:val="22"/>
      </w:rPr>
      <w:instrText xml:space="preserve"> PAGE   \* MERGEFORMAT </w:instrText>
    </w:r>
    <w:r w:rsidRPr="004F1D76">
      <w:rPr>
        <w:rFonts w:ascii="Calibri" w:hAnsi="Calibri"/>
        <w:sz w:val="22"/>
        <w:szCs w:val="22"/>
      </w:rPr>
      <w:fldChar w:fldCharType="separate"/>
    </w:r>
    <w:r w:rsidR="00D4344C">
      <w:rPr>
        <w:rFonts w:ascii="Calibri" w:hAnsi="Calibri"/>
        <w:noProof/>
        <w:sz w:val="22"/>
        <w:szCs w:val="22"/>
      </w:rPr>
      <w:t>1</w:t>
    </w:r>
    <w:r w:rsidRPr="004F1D76">
      <w:rPr>
        <w:rFonts w:ascii="Calibri" w:hAnsi="Calibri"/>
        <w:sz w:val="22"/>
        <w:szCs w:val="22"/>
      </w:rPr>
      <w:fldChar w:fldCharType="end"/>
    </w:r>
  </w:p>
  <w:p w14:paraId="46074388" w14:textId="025C9D54" w:rsidR="00A96C49" w:rsidRPr="00DF6DE9" w:rsidRDefault="00A96C49">
    <w:pPr>
      <w:pStyle w:val="Piedepgina"/>
      <w:rPr>
        <w:rFonts w:ascii="Calibri" w:hAnsi="Calibri"/>
        <w:sz w:val="22"/>
        <w:szCs w:val="22"/>
      </w:rPr>
    </w:pPr>
    <w:r w:rsidRPr="00DF6DE9">
      <w:rPr>
        <w:rFonts w:ascii="Calibri" w:hAnsi="Calibri"/>
        <w:sz w:val="22"/>
        <w:szCs w:val="22"/>
      </w:rPr>
      <w:t xml:space="preserve">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1AAE8" w14:textId="77777777" w:rsidR="00A96C49" w:rsidRPr="004F1D76" w:rsidRDefault="00A96C49" w:rsidP="002A515A">
    <w:pPr>
      <w:pStyle w:val="Encabezado"/>
      <w:pBdr>
        <w:bottom w:val="thickThinSmallGap" w:sz="24" w:space="2" w:color="622423"/>
      </w:pBdr>
      <w:tabs>
        <w:tab w:val="clear" w:pos="4252"/>
        <w:tab w:val="clear" w:pos="8504"/>
        <w:tab w:val="left" w:pos="7175"/>
      </w:tabs>
      <w:rPr>
        <w:sz w:val="22"/>
        <w:szCs w:val="22"/>
      </w:rPr>
    </w:pPr>
  </w:p>
  <w:p w14:paraId="7BB64B83" w14:textId="77777777" w:rsidR="00A96C49" w:rsidRPr="004F1D76" w:rsidRDefault="00A96C49" w:rsidP="002A515A">
    <w:pPr>
      <w:rPr>
        <w:rFonts w:ascii="Calibri" w:hAnsi="Calibri" w:cs="Calibri"/>
        <w:sz w:val="22"/>
        <w:szCs w:val="22"/>
      </w:rPr>
    </w:pPr>
    <w:r w:rsidRPr="004F1D76">
      <w:rPr>
        <w:rFonts w:ascii="Calibri" w:hAnsi="Calibri" w:cs="Calibri"/>
        <w:sz w:val="22"/>
        <w:szCs w:val="22"/>
      </w:rPr>
      <w:t xml:space="preserve">Instituto Inmaculada Concepción, Valdivia.            </w:t>
    </w:r>
    <w:r>
      <w:rPr>
        <w:rFonts w:ascii="Calibri" w:hAnsi="Calibri" w:cs="Calibri"/>
        <w:sz w:val="22"/>
        <w:szCs w:val="22"/>
      </w:rPr>
      <w:t xml:space="preserve">           </w:t>
    </w:r>
    <w:r w:rsidRPr="004F1D76">
      <w:rPr>
        <w:rFonts w:ascii="Calibri" w:hAnsi="Calibri" w:cs="Calibri"/>
        <w:sz w:val="22"/>
        <w:szCs w:val="22"/>
      </w:rPr>
      <w:t xml:space="preserve">                            </w:t>
    </w:r>
    <w:r w:rsidRPr="004F1D76">
      <w:rPr>
        <w:rFonts w:ascii="Calibri" w:hAnsi="Calibri"/>
        <w:sz w:val="22"/>
        <w:szCs w:val="22"/>
      </w:rPr>
      <w:t xml:space="preserve">                                                                        </w:t>
    </w:r>
    <w:r w:rsidRPr="004F1D76">
      <w:rPr>
        <w:rFonts w:ascii="Calibri" w:hAnsi="Calibri"/>
        <w:sz w:val="22"/>
        <w:szCs w:val="22"/>
      </w:rPr>
      <w:fldChar w:fldCharType="begin"/>
    </w:r>
    <w:r w:rsidRPr="004F1D76">
      <w:rPr>
        <w:rFonts w:ascii="Calibri" w:hAnsi="Calibri"/>
        <w:sz w:val="22"/>
        <w:szCs w:val="22"/>
      </w:rPr>
      <w:instrText xml:space="preserve"> PAGE   \* MERGEFORMAT </w:instrText>
    </w:r>
    <w:r w:rsidRPr="004F1D76">
      <w:rPr>
        <w:rFonts w:ascii="Calibri" w:hAnsi="Calibri"/>
        <w:sz w:val="22"/>
        <w:szCs w:val="22"/>
      </w:rPr>
      <w:fldChar w:fldCharType="separate"/>
    </w:r>
    <w:r w:rsidR="00D4344C">
      <w:rPr>
        <w:rFonts w:ascii="Calibri" w:hAnsi="Calibri"/>
        <w:noProof/>
        <w:sz w:val="22"/>
        <w:szCs w:val="22"/>
      </w:rPr>
      <w:t>4</w:t>
    </w:r>
    <w:r w:rsidRPr="004F1D76">
      <w:rPr>
        <w:rFonts w:ascii="Calibri" w:hAnsi="Calibri"/>
        <w:sz w:val="22"/>
        <w:szCs w:val="22"/>
      </w:rPr>
      <w:fldChar w:fldCharType="end"/>
    </w:r>
  </w:p>
  <w:p w14:paraId="1B7BDA80" w14:textId="312E47C2" w:rsidR="00A96C49" w:rsidRDefault="00A96C49" w:rsidP="002A515A">
    <w:pPr>
      <w:pStyle w:val="Piedepgina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Profeso</w:t>
    </w:r>
    <w:r w:rsidR="00555785">
      <w:rPr>
        <w:rFonts w:ascii="Calibri" w:hAnsi="Calibri"/>
        <w:sz w:val="22"/>
        <w:szCs w:val="22"/>
      </w:rPr>
      <w:t xml:space="preserve">ra </w:t>
    </w:r>
    <w:proofErr w:type="spellStart"/>
    <w:r w:rsidR="00555785">
      <w:rPr>
        <w:rFonts w:ascii="Calibri" w:hAnsi="Calibri"/>
        <w:sz w:val="22"/>
        <w:szCs w:val="22"/>
      </w:rPr>
      <w:t>Naseya</w:t>
    </w:r>
    <w:proofErr w:type="spellEnd"/>
    <w:r w:rsidR="00555785">
      <w:rPr>
        <w:rFonts w:ascii="Calibri" w:hAnsi="Calibri"/>
        <w:sz w:val="22"/>
        <w:szCs w:val="22"/>
      </w:rPr>
      <w:t xml:space="preserve"> Hernández</w:t>
    </w:r>
    <w:r>
      <w:rPr>
        <w:rFonts w:ascii="Calibri" w:hAnsi="Calibri"/>
        <w:sz w:val="22"/>
        <w:szCs w:val="22"/>
      </w:rPr>
      <w:t xml:space="preserve">.  </w:t>
    </w:r>
  </w:p>
  <w:p w14:paraId="797A285A" w14:textId="77777777" w:rsidR="00A96C49" w:rsidRPr="00DF6DE9" w:rsidRDefault="00A96C49" w:rsidP="00784600">
    <w:pPr>
      <w:pStyle w:val="Piedepgina"/>
      <w:rPr>
        <w:rFonts w:ascii="Calibri" w:hAnsi="Calibri"/>
        <w:sz w:val="22"/>
        <w:szCs w:val="22"/>
      </w:rPr>
    </w:pPr>
    <w:r w:rsidRPr="00DF6DE9">
      <w:rPr>
        <w:rFonts w:ascii="Calibri" w:hAnsi="Calibri"/>
        <w:sz w:val="22"/>
        <w:szCs w:val="22"/>
      </w:rPr>
      <w:t xml:space="preserve">                             </w:t>
    </w:r>
  </w:p>
  <w:p w14:paraId="5E6B0C50" w14:textId="77777777" w:rsidR="00A96C49" w:rsidRDefault="00A96C49" w:rsidP="00F4031D">
    <w:pPr>
      <w:pStyle w:val="Piedepgina"/>
      <w:rPr>
        <w:rFonts w:ascii="Garamond" w:hAnsi="Garamond"/>
      </w:rPr>
    </w:pPr>
  </w:p>
  <w:p w14:paraId="4BC45093" w14:textId="77777777" w:rsidR="00A96C49" w:rsidRDefault="00A96C49" w:rsidP="00F4031D">
    <w:pPr>
      <w:pStyle w:val="Piedepgina"/>
      <w:rPr>
        <w:rFonts w:ascii="Garamond" w:hAnsi="Garamond"/>
      </w:rPr>
    </w:pPr>
  </w:p>
  <w:p w14:paraId="4553E660" w14:textId="77777777" w:rsidR="00A96C49" w:rsidRPr="00A04AE4" w:rsidRDefault="00A96C49" w:rsidP="00F4031D">
    <w:pPr>
      <w:pStyle w:val="Piedepgina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C0F6C" w14:textId="77777777" w:rsidR="00C6597E" w:rsidRDefault="00C6597E" w:rsidP="002F20F3">
      <w:r>
        <w:separator/>
      </w:r>
    </w:p>
  </w:footnote>
  <w:footnote w:type="continuationSeparator" w:id="0">
    <w:p w14:paraId="4D7446CC" w14:textId="77777777" w:rsidR="00C6597E" w:rsidRDefault="00C6597E" w:rsidP="002F2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87E30" w14:textId="07011C9C" w:rsidR="00A96C49" w:rsidRPr="005359F9" w:rsidRDefault="007C154A" w:rsidP="001E4B46">
    <w:pPr>
      <w:pStyle w:val="Encabezado"/>
      <w:rPr>
        <w:caps/>
        <w:sz w:val="24"/>
        <w:szCs w:val="24"/>
      </w:rPr>
    </w:pPr>
    <w:r>
      <w:rPr>
        <w:noProof/>
        <w:lang w:val="es-MX" w:eastAsia="es-MX"/>
      </w:rPr>
      <w:drawing>
        <wp:anchor distT="0" distB="0" distL="114300" distR="114300" simplePos="0" relativeHeight="251656704" behindDoc="1" locked="0" layoutInCell="1" allowOverlap="1" wp14:anchorId="2529F469" wp14:editId="019D34D9">
          <wp:simplePos x="0" y="0"/>
          <wp:positionH relativeFrom="column">
            <wp:posOffset>5565775</wp:posOffset>
          </wp:positionH>
          <wp:positionV relativeFrom="paragraph">
            <wp:posOffset>-20320</wp:posOffset>
          </wp:positionV>
          <wp:extent cx="941705" cy="786765"/>
          <wp:effectExtent l="0" t="0" r="0" b="0"/>
          <wp:wrapNone/>
          <wp:docPr id="2" name="Imagen 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76CDD6" wp14:editId="20B522F0">
              <wp:simplePos x="0" y="0"/>
              <wp:positionH relativeFrom="column">
                <wp:posOffset>932180</wp:posOffset>
              </wp:positionH>
              <wp:positionV relativeFrom="paragraph">
                <wp:posOffset>-76200</wp:posOffset>
              </wp:positionV>
              <wp:extent cx="2514600" cy="596265"/>
              <wp:effectExtent l="635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5A6C56" w14:textId="77777777" w:rsidR="00A96C49" w:rsidRPr="00F07362" w:rsidRDefault="00A96C49" w:rsidP="001E4B46">
                          <w:pPr>
                            <w:rPr>
                              <w:rFonts w:ascii="Calibri" w:hAnsi="Calibri" w:cs="Calibri"/>
                            </w:rPr>
                          </w:pPr>
                          <w:r w:rsidRPr="00F07362">
                            <w:rPr>
                              <w:rFonts w:ascii="Calibri" w:hAnsi="Calibri" w:cs="Calibri"/>
                            </w:rPr>
                            <w:t>Instituto Inmaculada Concepción, Valdivia.</w:t>
                          </w:r>
                        </w:p>
                        <w:p w14:paraId="19FAD68B" w14:textId="77777777" w:rsidR="00A96C49" w:rsidRPr="00F07362" w:rsidRDefault="00A96C49" w:rsidP="001E4B46">
                          <w:pPr>
                            <w:rPr>
                              <w:rFonts w:ascii="Calibri" w:hAnsi="Calibri" w:cs="Calibri"/>
                            </w:rPr>
                          </w:pPr>
                          <w:r w:rsidRPr="00F07362">
                            <w:rPr>
                              <w:rFonts w:ascii="Calibri" w:hAnsi="Calibri" w:cs="Calibri"/>
                            </w:rPr>
                            <w:t>Departamento de Matemática.</w:t>
                          </w:r>
                        </w:p>
                        <w:p w14:paraId="470547EB" w14:textId="061D8CC2" w:rsidR="00A96C49" w:rsidRPr="00F07362" w:rsidRDefault="006611A1" w:rsidP="001E4B46">
                          <w:pPr>
                            <w:rPr>
                              <w:rFonts w:ascii="Calibri" w:hAnsi="Calibri" w:cs="Calibri"/>
                            </w:rPr>
                          </w:pPr>
                          <w:proofErr w:type="spellStart"/>
                          <w:r>
                            <w:rPr>
                              <w:rFonts w:ascii="Calibri" w:hAnsi="Calibri" w:cs="Calibri"/>
                            </w:rPr>
                            <w:t>Naseya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</w:rPr>
                            <w:t xml:space="preserve"> Hernández</w:t>
                          </w:r>
                          <w:r w:rsidR="00A96C49" w:rsidRPr="00F07362">
                            <w:rPr>
                              <w:rFonts w:ascii="Calibri" w:hAnsi="Calibri" w:cs="Calibri"/>
                            </w:rPr>
                            <w:t>.</w:t>
                          </w:r>
                        </w:p>
                        <w:p w14:paraId="30A4EFC5" w14:textId="77777777" w:rsidR="00A96C49" w:rsidRPr="00F07362" w:rsidRDefault="00A96C49" w:rsidP="00B61D1B">
                          <w:pPr>
                            <w:pStyle w:val="Prrafodelista"/>
                            <w:numPr>
                              <w:ilvl w:val="0"/>
                              <w:numId w:val="1"/>
                            </w:numPr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576CDD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3.4pt;margin-top:-6pt;width:198pt;height:4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" filled="f" stroked="f">
              <v:textbox>
                <w:txbxContent>
                  <w:p w14:paraId="1A5A6C56" w14:textId="77777777" w:rsidR="00A96C49" w:rsidRPr="00F07362" w:rsidRDefault="00A96C49" w:rsidP="001E4B46">
                    <w:pPr>
                      <w:rPr>
                        <w:rFonts w:ascii="Calibri" w:hAnsi="Calibri" w:cs="Calibri"/>
                      </w:rPr>
                    </w:pPr>
                    <w:r w:rsidRPr="00F07362">
                      <w:rPr>
                        <w:rFonts w:ascii="Calibri" w:hAnsi="Calibri" w:cs="Calibri"/>
                      </w:rPr>
                      <w:t>Instituto Inmaculada Concepción, Valdivia.</w:t>
                    </w:r>
                  </w:p>
                  <w:p w14:paraId="19FAD68B" w14:textId="77777777" w:rsidR="00A96C49" w:rsidRPr="00F07362" w:rsidRDefault="00A96C49" w:rsidP="001E4B46">
                    <w:pPr>
                      <w:rPr>
                        <w:rFonts w:ascii="Calibri" w:hAnsi="Calibri" w:cs="Calibri"/>
                      </w:rPr>
                    </w:pPr>
                    <w:r w:rsidRPr="00F07362">
                      <w:rPr>
                        <w:rFonts w:ascii="Calibri" w:hAnsi="Calibri" w:cs="Calibri"/>
                      </w:rPr>
                      <w:t>Departamento de Matemática.</w:t>
                    </w:r>
                  </w:p>
                  <w:p w14:paraId="470547EB" w14:textId="061D8CC2" w:rsidR="00A96C49" w:rsidRPr="00F07362" w:rsidRDefault="006611A1" w:rsidP="001E4B46">
                    <w:pPr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>Naseya Hernández</w:t>
                    </w:r>
                    <w:r w:rsidR="00A96C49" w:rsidRPr="00F07362">
                      <w:rPr>
                        <w:rFonts w:ascii="Calibri" w:hAnsi="Calibri" w:cs="Calibri"/>
                      </w:rPr>
                      <w:t>.</w:t>
                    </w:r>
                  </w:p>
                  <w:p w14:paraId="30A4EFC5" w14:textId="77777777" w:rsidR="00A96C49" w:rsidRPr="00F07362" w:rsidRDefault="00A96C49" w:rsidP="00B61D1B">
                    <w:pPr>
                      <w:pStyle w:val="Prrafodelista"/>
                      <w:numPr>
                        <w:ilvl w:val="0"/>
                        <w:numId w:val="1"/>
                      </w:numPr>
                      <w:rPr>
                        <w:rFonts w:ascii="Calibri" w:hAnsi="Calibri" w:cs="Calibri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BDDD47F" w14:textId="1AC9D866" w:rsidR="00A96C49" w:rsidRPr="005359F9" w:rsidRDefault="00C6597E" w:rsidP="001E4B46">
    <w:pPr>
      <w:pStyle w:val="Encabezado"/>
      <w:pBdr>
        <w:bottom w:val="thickThinSmallGap" w:sz="24" w:space="0" w:color="622423"/>
      </w:pBdr>
      <w:tabs>
        <w:tab w:val="clear" w:pos="4252"/>
        <w:tab w:val="clear" w:pos="8504"/>
        <w:tab w:val="left" w:pos="7175"/>
      </w:tabs>
      <w:rPr>
        <w:sz w:val="24"/>
        <w:szCs w:val="24"/>
      </w:rPr>
    </w:pPr>
    <w:r>
      <w:rPr>
        <w:noProof/>
        <w:sz w:val="24"/>
        <w:szCs w:val="24"/>
      </w:rPr>
      <w:object w:dxaOrig="1440" w:dyaOrig="1440" w14:anchorId="6BF5F7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14.4pt;margin-top:-21.2pt;width:59.3pt;height:69.85pt;z-index:-251657728;mso-position-horizontal-relative:text;mso-position-vertical-relative:text;mso-width-relative:page;mso-height-relative:page" fillcolor="window">
          <v:imagedata r:id="rId2" o:title=""/>
        </v:shape>
        <o:OLEObject Type="Embed" ProgID="Word.Picture.8" ShapeID="_x0000_s2053" DrawAspect="Content" ObjectID="_1646117894" r:id="rId3"/>
      </w:object>
    </w:r>
    <w:r w:rsidR="00A96C49">
      <w:rPr>
        <w:sz w:val="24"/>
        <w:szCs w:val="24"/>
      </w:rPr>
      <w:t xml:space="preserve">     </w:t>
    </w:r>
  </w:p>
  <w:p w14:paraId="374C11EB" w14:textId="03BCC896" w:rsidR="00A96C49" w:rsidRDefault="00A96C49" w:rsidP="006611A1">
    <w:pPr>
      <w:pStyle w:val="Encabezado"/>
      <w:pBdr>
        <w:bottom w:val="thickThinSmallGap" w:sz="24" w:space="0" w:color="622423"/>
      </w:pBdr>
      <w:tabs>
        <w:tab w:val="clear" w:pos="4252"/>
        <w:tab w:val="clear" w:pos="8504"/>
        <w:tab w:val="left" w:pos="7175"/>
      </w:tabs>
      <w:jc w:val="center"/>
      <w:rPr>
        <w:rFonts w:ascii="Calibri" w:hAnsi="Calibri" w:cs="Calibri"/>
        <w:b/>
        <w:caps/>
        <w:sz w:val="22"/>
        <w:szCs w:val="22"/>
      </w:rPr>
    </w:pPr>
    <w:r>
      <w:rPr>
        <w:rFonts w:ascii="Calibri" w:hAnsi="Calibri" w:cs="Calibri"/>
        <w:b/>
        <w:caps/>
        <w:sz w:val="22"/>
        <w:szCs w:val="22"/>
      </w:rPr>
      <w:t xml:space="preserve">Guía de </w:t>
    </w:r>
    <w:r w:rsidR="006611A1">
      <w:rPr>
        <w:rFonts w:ascii="Calibri" w:hAnsi="Calibri" w:cs="Calibri"/>
        <w:b/>
        <w:caps/>
        <w:sz w:val="22"/>
        <w:szCs w:val="22"/>
      </w:rPr>
      <w:t>EJERCICIOS</w:t>
    </w:r>
    <w:r w:rsidR="00834DC6">
      <w:rPr>
        <w:rFonts w:ascii="Calibri" w:hAnsi="Calibri" w:cs="Calibri"/>
        <w:b/>
        <w:caps/>
        <w:sz w:val="22"/>
        <w:szCs w:val="22"/>
      </w:rPr>
      <w:t xml:space="preserve"> n°1</w:t>
    </w:r>
  </w:p>
  <w:p w14:paraId="7C5842B4" w14:textId="02178B57" w:rsidR="00A96C49" w:rsidRDefault="00A96C49" w:rsidP="001E4B46">
    <w:pPr>
      <w:pStyle w:val="Encabezado"/>
      <w:pBdr>
        <w:bottom w:val="thickThinSmallGap" w:sz="24" w:space="0" w:color="622423"/>
      </w:pBdr>
      <w:tabs>
        <w:tab w:val="clear" w:pos="4252"/>
        <w:tab w:val="clear" w:pos="8504"/>
        <w:tab w:val="left" w:pos="7175"/>
      </w:tabs>
      <w:jc w:val="center"/>
      <w:rPr>
        <w:rFonts w:ascii="Calibri" w:hAnsi="Calibri"/>
        <w:sz w:val="16"/>
        <w:szCs w:val="16"/>
      </w:rPr>
    </w:pPr>
  </w:p>
  <w:p w14:paraId="5C4942AC" w14:textId="77777777" w:rsidR="006611A1" w:rsidRPr="00B56639" w:rsidRDefault="006611A1" w:rsidP="001E4B46">
    <w:pPr>
      <w:pStyle w:val="Encabezado"/>
      <w:pBdr>
        <w:bottom w:val="thickThinSmallGap" w:sz="24" w:space="0" w:color="622423"/>
      </w:pBdr>
      <w:tabs>
        <w:tab w:val="clear" w:pos="4252"/>
        <w:tab w:val="clear" w:pos="8504"/>
        <w:tab w:val="left" w:pos="7175"/>
      </w:tabs>
      <w:jc w:val="center"/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53B15"/>
    <w:multiLevelType w:val="hybridMultilevel"/>
    <w:tmpl w:val="B56EAC18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57B0E"/>
    <w:multiLevelType w:val="hybridMultilevel"/>
    <w:tmpl w:val="D78E1F24"/>
    <w:lvl w:ilvl="0" w:tplc="CAB06D2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B517A2C"/>
    <w:multiLevelType w:val="hybridMultilevel"/>
    <w:tmpl w:val="5B3463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67C81"/>
    <w:multiLevelType w:val="hybridMultilevel"/>
    <w:tmpl w:val="0388CB52"/>
    <w:lvl w:ilvl="0" w:tplc="340A0017">
      <w:start w:val="1"/>
      <w:numFmt w:val="lowerLetter"/>
      <w:lvlText w:val="%1)"/>
      <w:lvlJc w:val="left"/>
      <w:pPr>
        <w:ind w:left="1070" w:hanging="360"/>
      </w:pPr>
    </w:lvl>
    <w:lvl w:ilvl="1" w:tplc="340A0019" w:tentative="1">
      <w:start w:val="1"/>
      <w:numFmt w:val="lowerLetter"/>
      <w:lvlText w:val="%2."/>
      <w:lvlJc w:val="left"/>
      <w:pPr>
        <w:ind w:left="1790" w:hanging="360"/>
      </w:pPr>
    </w:lvl>
    <w:lvl w:ilvl="2" w:tplc="340A001B" w:tentative="1">
      <w:start w:val="1"/>
      <w:numFmt w:val="lowerRoman"/>
      <w:lvlText w:val="%3."/>
      <w:lvlJc w:val="right"/>
      <w:pPr>
        <w:ind w:left="2510" w:hanging="180"/>
      </w:pPr>
    </w:lvl>
    <w:lvl w:ilvl="3" w:tplc="340A000F" w:tentative="1">
      <w:start w:val="1"/>
      <w:numFmt w:val="decimal"/>
      <w:lvlText w:val="%4."/>
      <w:lvlJc w:val="left"/>
      <w:pPr>
        <w:ind w:left="3230" w:hanging="360"/>
      </w:pPr>
    </w:lvl>
    <w:lvl w:ilvl="4" w:tplc="340A0019" w:tentative="1">
      <w:start w:val="1"/>
      <w:numFmt w:val="lowerLetter"/>
      <w:lvlText w:val="%5."/>
      <w:lvlJc w:val="left"/>
      <w:pPr>
        <w:ind w:left="3950" w:hanging="360"/>
      </w:pPr>
    </w:lvl>
    <w:lvl w:ilvl="5" w:tplc="340A001B" w:tentative="1">
      <w:start w:val="1"/>
      <w:numFmt w:val="lowerRoman"/>
      <w:lvlText w:val="%6."/>
      <w:lvlJc w:val="right"/>
      <w:pPr>
        <w:ind w:left="4670" w:hanging="180"/>
      </w:pPr>
    </w:lvl>
    <w:lvl w:ilvl="6" w:tplc="340A000F" w:tentative="1">
      <w:start w:val="1"/>
      <w:numFmt w:val="decimal"/>
      <w:lvlText w:val="%7."/>
      <w:lvlJc w:val="left"/>
      <w:pPr>
        <w:ind w:left="5390" w:hanging="360"/>
      </w:pPr>
    </w:lvl>
    <w:lvl w:ilvl="7" w:tplc="340A0019" w:tentative="1">
      <w:start w:val="1"/>
      <w:numFmt w:val="lowerLetter"/>
      <w:lvlText w:val="%8."/>
      <w:lvlJc w:val="left"/>
      <w:pPr>
        <w:ind w:left="6110" w:hanging="360"/>
      </w:pPr>
    </w:lvl>
    <w:lvl w:ilvl="8" w:tplc="3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1201114"/>
    <w:multiLevelType w:val="hybridMultilevel"/>
    <w:tmpl w:val="A6CEC4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93FD9"/>
    <w:multiLevelType w:val="singleLevel"/>
    <w:tmpl w:val="3556AB3A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</w:lvl>
  </w:abstractNum>
  <w:abstractNum w:abstractNumId="6">
    <w:nsid w:val="5D211834"/>
    <w:multiLevelType w:val="hybridMultilevel"/>
    <w:tmpl w:val="7FA0B75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08F7755"/>
    <w:multiLevelType w:val="hybridMultilevel"/>
    <w:tmpl w:val="32E021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60B1A"/>
    <w:multiLevelType w:val="hybridMultilevel"/>
    <w:tmpl w:val="FEB62BF4"/>
    <w:lvl w:ilvl="0" w:tplc="798EBF86">
      <w:start w:val="1"/>
      <w:numFmt w:val="lowerLetter"/>
      <w:lvlText w:val="%1)"/>
      <w:lvlJc w:val="left"/>
      <w:pPr>
        <w:ind w:left="1070" w:hanging="360"/>
      </w:pPr>
    </w:lvl>
    <w:lvl w:ilvl="1" w:tplc="340A0019" w:tentative="1">
      <w:start w:val="1"/>
      <w:numFmt w:val="lowerLetter"/>
      <w:lvlText w:val="%2."/>
      <w:lvlJc w:val="left"/>
      <w:pPr>
        <w:ind w:left="1790" w:hanging="360"/>
      </w:pPr>
    </w:lvl>
    <w:lvl w:ilvl="2" w:tplc="340A001B" w:tentative="1">
      <w:start w:val="1"/>
      <w:numFmt w:val="lowerRoman"/>
      <w:lvlText w:val="%3."/>
      <w:lvlJc w:val="right"/>
      <w:pPr>
        <w:ind w:left="2510" w:hanging="180"/>
      </w:pPr>
    </w:lvl>
    <w:lvl w:ilvl="3" w:tplc="340A000F" w:tentative="1">
      <w:start w:val="1"/>
      <w:numFmt w:val="decimal"/>
      <w:lvlText w:val="%4."/>
      <w:lvlJc w:val="left"/>
      <w:pPr>
        <w:ind w:left="3230" w:hanging="360"/>
      </w:pPr>
    </w:lvl>
    <w:lvl w:ilvl="4" w:tplc="340A0019" w:tentative="1">
      <w:start w:val="1"/>
      <w:numFmt w:val="lowerLetter"/>
      <w:lvlText w:val="%5."/>
      <w:lvlJc w:val="left"/>
      <w:pPr>
        <w:ind w:left="3950" w:hanging="360"/>
      </w:pPr>
    </w:lvl>
    <w:lvl w:ilvl="5" w:tplc="340A001B" w:tentative="1">
      <w:start w:val="1"/>
      <w:numFmt w:val="lowerRoman"/>
      <w:lvlText w:val="%6."/>
      <w:lvlJc w:val="right"/>
      <w:pPr>
        <w:ind w:left="4670" w:hanging="180"/>
      </w:pPr>
    </w:lvl>
    <w:lvl w:ilvl="6" w:tplc="340A000F" w:tentative="1">
      <w:start w:val="1"/>
      <w:numFmt w:val="decimal"/>
      <w:lvlText w:val="%7."/>
      <w:lvlJc w:val="left"/>
      <w:pPr>
        <w:ind w:left="5390" w:hanging="360"/>
      </w:pPr>
    </w:lvl>
    <w:lvl w:ilvl="7" w:tplc="340A0019" w:tentative="1">
      <w:start w:val="1"/>
      <w:numFmt w:val="lowerLetter"/>
      <w:lvlText w:val="%8."/>
      <w:lvlJc w:val="left"/>
      <w:pPr>
        <w:ind w:left="6110" w:hanging="360"/>
      </w:pPr>
    </w:lvl>
    <w:lvl w:ilvl="8" w:tplc="340A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B7"/>
    <w:rsid w:val="000053D7"/>
    <w:rsid w:val="000066D7"/>
    <w:rsid w:val="000367FE"/>
    <w:rsid w:val="000411F4"/>
    <w:rsid w:val="00044E28"/>
    <w:rsid w:val="00046BC9"/>
    <w:rsid w:val="00050934"/>
    <w:rsid w:val="00054838"/>
    <w:rsid w:val="00076D4F"/>
    <w:rsid w:val="00096B57"/>
    <w:rsid w:val="000A6C5F"/>
    <w:rsid w:val="000B1A45"/>
    <w:rsid w:val="000B7E13"/>
    <w:rsid w:val="000C295B"/>
    <w:rsid w:val="000C3EFE"/>
    <w:rsid w:val="000F4EC3"/>
    <w:rsid w:val="000F603C"/>
    <w:rsid w:val="000F79CE"/>
    <w:rsid w:val="001277E5"/>
    <w:rsid w:val="00161257"/>
    <w:rsid w:val="0017252C"/>
    <w:rsid w:val="0019740D"/>
    <w:rsid w:val="001A05F2"/>
    <w:rsid w:val="001E20BE"/>
    <w:rsid w:val="001E3010"/>
    <w:rsid w:val="001E4B46"/>
    <w:rsid w:val="001F0940"/>
    <w:rsid w:val="001F59A4"/>
    <w:rsid w:val="00202153"/>
    <w:rsid w:val="00216085"/>
    <w:rsid w:val="002278BC"/>
    <w:rsid w:val="0023427F"/>
    <w:rsid w:val="002406E3"/>
    <w:rsid w:val="00243367"/>
    <w:rsid w:val="002477CF"/>
    <w:rsid w:val="002638BA"/>
    <w:rsid w:val="00265F7E"/>
    <w:rsid w:val="0027242B"/>
    <w:rsid w:val="002852E3"/>
    <w:rsid w:val="00292016"/>
    <w:rsid w:val="002A515A"/>
    <w:rsid w:val="002C085E"/>
    <w:rsid w:val="002D3522"/>
    <w:rsid w:val="002D6500"/>
    <w:rsid w:val="002D689E"/>
    <w:rsid w:val="002E018A"/>
    <w:rsid w:val="002E4B58"/>
    <w:rsid w:val="002E51DB"/>
    <w:rsid w:val="002F20F3"/>
    <w:rsid w:val="002F3AE8"/>
    <w:rsid w:val="002F3BE8"/>
    <w:rsid w:val="002F3C8D"/>
    <w:rsid w:val="00300C4D"/>
    <w:rsid w:val="00304933"/>
    <w:rsid w:val="00322B8A"/>
    <w:rsid w:val="0032582B"/>
    <w:rsid w:val="003335BB"/>
    <w:rsid w:val="00342BE3"/>
    <w:rsid w:val="00343D4A"/>
    <w:rsid w:val="0034558D"/>
    <w:rsid w:val="00352F53"/>
    <w:rsid w:val="00395355"/>
    <w:rsid w:val="003A4864"/>
    <w:rsid w:val="003A4F3F"/>
    <w:rsid w:val="003D444D"/>
    <w:rsid w:val="003E0F1D"/>
    <w:rsid w:val="003E4915"/>
    <w:rsid w:val="004029C1"/>
    <w:rsid w:val="004059D0"/>
    <w:rsid w:val="00410203"/>
    <w:rsid w:val="004161F5"/>
    <w:rsid w:val="004253C9"/>
    <w:rsid w:val="00434987"/>
    <w:rsid w:val="00444547"/>
    <w:rsid w:val="0045391D"/>
    <w:rsid w:val="00457C88"/>
    <w:rsid w:val="00471D9C"/>
    <w:rsid w:val="00480301"/>
    <w:rsid w:val="00487E11"/>
    <w:rsid w:val="00487E2F"/>
    <w:rsid w:val="004A39D6"/>
    <w:rsid w:val="004B19D0"/>
    <w:rsid w:val="004B3CE4"/>
    <w:rsid w:val="004C2F0C"/>
    <w:rsid w:val="004C414B"/>
    <w:rsid w:val="004E104A"/>
    <w:rsid w:val="004E625F"/>
    <w:rsid w:val="004F1D76"/>
    <w:rsid w:val="004F51A9"/>
    <w:rsid w:val="0050568E"/>
    <w:rsid w:val="0051115D"/>
    <w:rsid w:val="005359F9"/>
    <w:rsid w:val="0055497F"/>
    <w:rsid w:val="00555785"/>
    <w:rsid w:val="0059307F"/>
    <w:rsid w:val="00595292"/>
    <w:rsid w:val="005A3F5D"/>
    <w:rsid w:val="005A77DE"/>
    <w:rsid w:val="005B35EE"/>
    <w:rsid w:val="005C212C"/>
    <w:rsid w:val="0060414B"/>
    <w:rsid w:val="00614507"/>
    <w:rsid w:val="0062240A"/>
    <w:rsid w:val="006256E7"/>
    <w:rsid w:val="006335C1"/>
    <w:rsid w:val="00633F0C"/>
    <w:rsid w:val="00637896"/>
    <w:rsid w:val="00637DD2"/>
    <w:rsid w:val="00643E62"/>
    <w:rsid w:val="006611A1"/>
    <w:rsid w:val="00672F55"/>
    <w:rsid w:val="00691698"/>
    <w:rsid w:val="006B4FA2"/>
    <w:rsid w:val="00725E0D"/>
    <w:rsid w:val="0073416D"/>
    <w:rsid w:val="00746BFD"/>
    <w:rsid w:val="00750E39"/>
    <w:rsid w:val="00760E77"/>
    <w:rsid w:val="00762972"/>
    <w:rsid w:val="00775956"/>
    <w:rsid w:val="00782CEF"/>
    <w:rsid w:val="007830D4"/>
    <w:rsid w:val="00784600"/>
    <w:rsid w:val="00787EBE"/>
    <w:rsid w:val="00791DDB"/>
    <w:rsid w:val="0079239F"/>
    <w:rsid w:val="00794223"/>
    <w:rsid w:val="007C154A"/>
    <w:rsid w:val="007E0D31"/>
    <w:rsid w:val="007E5301"/>
    <w:rsid w:val="007F7F25"/>
    <w:rsid w:val="008009CF"/>
    <w:rsid w:val="008123F2"/>
    <w:rsid w:val="00814054"/>
    <w:rsid w:val="00825F33"/>
    <w:rsid w:val="00834DC6"/>
    <w:rsid w:val="0083624A"/>
    <w:rsid w:val="0085103B"/>
    <w:rsid w:val="00872F85"/>
    <w:rsid w:val="008771F2"/>
    <w:rsid w:val="008957E2"/>
    <w:rsid w:val="008A410D"/>
    <w:rsid w:val="008A4A57"/>
    <w:rsid w:val="008D0F21"/>
    <w:rsid w:val="008D4252"/>
    <w:rsid w:val="008E6A92"/>
    <w:rsid w:val="008F1DC4"/>
    <w:rsid w:val="008F35BC"/>
    <w:rsid w:val="008F6CC4"/>
    <w:rsid w:val="00901FBC"/>
    <w:rsid w:val="00921882"/>
    <w:rsid w:val="009254B4"/>
    <w:rsid w:val="00934A6B"/>
    <w:rsid w:val="0093770F"/>
    <w:rsid w:val="00942B66"/>
    <w:rsid w:val="00947AEB"/>
    <w:rsid w:val="009802B9"/>
    <w:rsid w:val="0099767F"/>
    <w:rsid w:val="009A365E"/>
    <w:rsid w:val="009A51D0"/>
    <w:rsid w:val="009C1C52"/>
    <w:rsid w:val="009D5730"/>
    <w:rsid w:val="009E76F8"/>
    <w:rsid w:val="009E7E20"/>
    <w:rsid w:val="00A03816"/>
    <w:rsid w:val="00A04AE4"/>
    <w:rsid w:val="00A06F1F"/>
    <w:rsid w:val="00A41F48"/>
    <w:rsid w:val="00A47676"/>
    <w:rsid w:val="00A50567"/>
    <w:rsid w:val="00A50874"/>
    <w:rsid w:val="00A51D9B"/>
    <w:rsid w:val="00A555DF"/>
    <w:rsid w:val="00A8043D"/>
    <w:rsid w:val="00A96C49"/>
    <w:rsid w:val="00A971D9"/>
    <w:rsid w:val="00AA2A4B"/>
    <w:rsid w:val="00AB537A"/>
    <w:rsid w:val="00AC41BA"/>
    <w:rsid w:val="00AC7EC1"/>
    <w:rsid w:val="00AD2537"/>
    <w:rsid w:val="00AD78E0"/>
    <w:rsid w:val="00AE1589"/>
    <w:rsid w:val="00B02121"/>
    <w:rsid w:val="00B07373"/>
    <w:rsid w:val="00B16BD6"/>
    <w:rsid w:val="00B56639"/>
    <w:rsid w:val="00B579E7"/>
    <w:rsid w:val="00B61D1B"/>
    <w:rsid w:val="00B677CD"/>
    <w:rsid w:val="00BA7463"/>
    <w:rsid w:val="00BB3966"/>
    <w:rsid w:val="00BC5F6D"/>
    <w:rsid w:val="00BE6D98"/>
    <w:rsid w:val="00BF59F9"/>
    <w:rsid w:val="00C305D6"/>
    <w:rsid w:val="00C64C82"/>
    <w:rsid w:val="00C6597E"/>
    <w:rsid w:val="00C66A00"/>
    <w:rsid w:val="00C74221"/>
    <w:rsid w:val="00C74E22"/>
    <w:rsid w:val="00C86D12"/>
    <w:rsid w:val="00CA394F"/>
    <w:rsid w:val="00CB08E6"/>
    <w:rsid w:val="00CC1385"/>
    <w:rsid w:val="00CC7ACC"/>
    <w:rsid w:val="00CE1960"/>
    <w:rsid w:val="00CE1E08"/>
    <w:rsid w:val="00D014D7"/>
    <w:rsid w:val="00D02920"/>
    <w:rsid w:val="00D04A3F"/>
    <w:rsid w:val="00D13870"/>
    <w:rsid w:val="00D4344C"/>
    <w:rsid w:val="00D62BD1"/>
    <w:rsid w:val="00D65DF3"/>
    <w:rsid w:val="00D662ED"/>
    <w:rsid w:val="00D80655"/>
    <w:rsid w:val="00D84987"/>
    <w:rsid w:val="00DA2622"/>
    <w:rsid w:val="00DA2A99"/>
    <w:rsid w:val="00DB403E"/>
    <w:rsid w:val="00DC3A7A"/>
    <w:rsid w:val="00DC72A5"/>
    <w:rsid w:val="00DE320F"/>
    <w:rsid w:val="00DF4740"/>
    <w:rsid w:val="00DF6DE9"/>
    <w:rsid w:val="00E13F7B"/>
    <w:rsid w:val="00E14D10"/>
    <w:rsid w:val="00E16A6A"/>
    <w:rsid w:val="00E45151"/>
    <w:rsid w:val="00E461E5"/>
    <w:rsid w:val="00E63387"/>
    <w:rsid w:val="00E80008"/>
    <w:rsid w:val="00E949D2"/>
    <w:rsid w:val="00EA27EC"/>
    <w:rsid w:val="00ED223C"/>
    <w:rsid w:val="00EE0F22"/>
    <w:rsid w:val="00EE3675"/>
    <w:rsid w:val="00EE71B7"/>
    <w:rsid w:val="00F07362"/>
    <w:rsid w:val="00F07499"/>
    <w:rsid w:val="00F4031D"/>
    <w:rsid w:val="00F4415F"/>
    <w:rsid w:val="00F562CD"/>
    <w:rsid w:val="00F633D3"/>
    <w:rsid w:val="00F64A2D"/>
    <w:rsid w:val="00F92483"/>
    <w:rsid w:val="00F97E5D"/>
    <w:rsid w:val="00FA4FAC"/>
    <w:rsid w:val="00FB09A9"/>
    <w:rsid w:val="00FB43B1"/>
    <w:rsid w:val="00FC362D"/>
    <w:rsid w:val="00FD3903"/>
    <w:rsid w:val="00FF2278"/>
    <w:rsid w:val="00FF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1F416418"/>
  <w15:docId w15:val="{9F9309F6-58B1-4F84-BD00-ADA110D2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0F3"/>
    <w:rPr>
      <w:rFonts w:ascii="Verdana" w:eastAsia="Times New Roman" w:hAnsi="Verdana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F20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F20F3"/>
    <w:rPr>
      <w:rFonts w:ascii="Verdana" w:hAnsi="Verdana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2F20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F20F3"/>
    <w:rPr>
      <w:rFonts w:ascii="Verdana" w:hAnsi="Verdana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F20F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2F20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F20F3"/>
    <w:rPr>
      <w:rFonts w:ascii="Tahoma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F4031D"/>
    <w:rPr>
      <w:rFonts w:cs="Times New Roman"/>
      <w:color w:val="808080"/>
    </w:rPr>
  </w:style>
  <w:style w:type="table" w:styleId="Tablaconcuadrcula">
    <w:name w:val="Table Grid"/>
    <w:basedOn w:val="Tablanormal"/>
    <w:uiPriority w:val="39"/>
    <w:rsid w:val="00F633D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3detindependiente">
    <w:name w:val="Body Text Indent 3"/>
    <w:basedOn w:val="Normal"/>
    <w:link w:val="Sangra3detindependienteCar"/>
    <w:uiPriority w:val="99"/>
    <w:semiHidden/>
    <w:rsid w:val="0034558D"/>
    <w:pPr>
      <w:ind w:left="1122" w:hanging="1122"/>
      <w:jc w:val="both"/>
    </w:pPr>
    <w:rPr>
      <w:i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34558D"/>
    <w:rPr>
      <w:rFonts w:ascii="Verdana" w:hAnsi="Verdana" w:cs="Times New Roman"/>
      <w:i/>
    </w:rPr>
  </w:style>
  <w:style w:type="paragraph" w:customStyle="1" w:styleId="Default">
    <w:name w:val="Default"/>
    <w:uiPriority w:val="99"/>
    <w:rsid w:val="0043498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mbinadas">
    <w:name w:val="combinadas"/>
    <w:basedOn w:val="Default"/>
    <w:next w:val="Default"/>
    <w:uiPriority w:val="99"/>
    <w:rsid w:val="00434987"/>
    <w:rPr>
      <w:rFonts w:ascii="Arial" w:hAnsi="Arial"/>
      <w:color w:val="auto"/>
    </w:rPr>
  </w:style>
  <w:style w:type="paragraph" w:styleId="Sangra2detindependiente">
    <w:name w:val="Body Text Indent 2"/>
    <w:basedOn w:val="Normal"/>
    <w:link w:val="Sangra2detindependienteCar"/>
    <w:uiPriority w:val="99"/>
    <w:rsid w:val="00434987"/>
    <w:pPr>
      <w:spacing w:after="120" w:line="480" w:lineRule="auto"/>
      <w:ind w:left="283"/>
    </w:pPr>
    <w:rPr>
      <w:rFonts w:ascii="Times New Roman" w:hAnsi="Times New Roman"/>
      <w:sz w:val="24"/>
      <w:szCs w:val="24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434987"/>
    <w:rPr>
      <w:rFonts w:ascii="Times New Roman" w:hAnsi="Times New Roman" w:cs="Times New Roman"/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rsid w:val="00DC72A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_tradnl" w:eastAsia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934A6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34A6B"/>
    <w:rPr>
      <w:rFonts w:ascii="Verdana" w:eastAsia="Times New Roman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7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w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3.bin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c\A&#241;o%202010\Tercero%20medio%20Electivo\Guias\Guia%20N&#176;1%20de%20sistemas%20de%20ecuacion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62808-DDC0-41FD-9534-C4BD331BC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Guia N°1 de sistemas de ecuaciones</Template>
  <TotalTime>1</TotalTime>
  <Pages>4</Pages>
  <Words>679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</vt:lpstr>
    </vt:vector>
  </TitlesOfParts>
  <Company>Hewlett-Packard</Company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</dc:title>
  <dc:subject/>
  <dc:creator>Nombre de usuario</dc:creator>
  <cp:keywords/>
  <dc:description/>
  <cp:lastModifiedBy>Usuario de Windows</cp:lastModifiedBy>
  <cp:revision>2</cp:revision>
  <cp:lastPrinted>2019-08-29T14:51:00Z</cp:lastPrinted>
  <dcterms:created xsi:type="dcterms:W3CDTF">2020-03-19T13:12:00Z</dcterms:created>
  <dcterms:modified xsi:type="dcterms:W3CDTF">2020-03-19T13:12:00Z</dcterms:modified>
</cp:coreProperties>
</file>