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08" w:tblpY="2080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4928"/>
        <w:gridCol w:w="850"/>
        <w:gridCol w:w="2127"/>
      </w:tblGrid>
      <w:tr w:rsidR="00A96C49" w:rsidRPr="007F7F25" w14:paraId="553CCB2C" w14:textId="77777777" w:rsidTr="00F07362">
        <w:trPr>
          <w:trHeight w:val="151"/>
        </w:trPr>
        <w:tc>
          <w:tcPr>
            <w:tcW w:w="1134" w:type="dxa"/>
          </w:tcPr>
          <w:p w14:paraId="7942594A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bookmarkStart w:id="0" w:name="_Hlk38827612"/>
            <w:bookmarkEnd w:id="0"/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062" w:type="dxa"/>
            <w:gridSpan w:val="2"/>
          </w:tcPr>
          <w:p w14:paraId="01686559" w14:textId="274A835A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</w:tcPr>
          <w:p w14:paraId="1D04A561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27" w:type="dxa"/>
          </w:tcPr>
          <w:p w14:paraId="56494DDC" w14:textId="176E4DF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____/____/20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</w:tc>
      </w:tr>
      <w:tr w:rsidR="00A96C49" w:rsidRPr="007F7F25" w14:paraId="14851588" w14:textId="77777777" w:rsidTr="00F07362">
        <w:tc>
          <w:tcPr>
            <w:tcW w:w="1134" w:type="dxa"/>
          </w:tcPr>
          <w:p w14:paraId="184B3BD7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1134" w:type="dxa"/>
          </w:tcPr>
          <w:p w14:paraId="19436D51" w14:textId="76337431" w:rsidR="00A96C49" w:rsidRPr="00F07362" w:rsidRDefault="006611A1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6</w:t>
            </w:r>
            <w:r w:rsidR="00A96C49" w:rsidRPr="00F07362">
              <w:rPr>
                <w:rFonts w:ascii="Calibri" w:hAnsi="Calibri" w:cs="Calibri"/>
                <w:sz w:val="22"/>
                <w:szCs w:val="22"/>
                <w:lang w:val="es-CL"/>
              </w:rPr>
              <w:t xml:space="preserve">º </w:t>
            </w:r>
            <w:r>
              <w:rPr>
                <w:rFonts w:ascii="Calibri" w:hAnsi="Calibri" w:cs="Calibri"/>
                <w:sz w:val="22"/>
                <w:szCs w:val="22"/>
                <w:lang w:val="es-CL"/>
              </w:rPr>
              <w:t xml:space="preserve">A y B </w:t>
            </w:r>
          </w:p>
        </w:tc>
        <w:tc>
          <w:tcPr>
            <w:tcW w:w="7905" w:type="dxa"/>
            <w:gridSpan w:val="3"/>
            <w:tcBorders>
              <w:bottom w:val="nil"/>
              <w:right w:val="nil"/>
            </w:tcBorders>
          </w:tcPr>
          <w:p w14:paraId="4AC57778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097BB34" w14:textId="37B60CFD" w:rsidR="00A96C49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Sect="000411F4">
          <w:headerReference w:type="default" r:id="rId8"/>
          <w:footerReference w:type="default" r:id="rId9"/>
          <w:pgSz w:w="12240" w:h="20160" w:code="5"/>
          <w:pgMar w:top="869" w:right="1041" w:bottom="1134" w:left="993" w:header="567" w:footer="720" w:gutter="0"/>
          <w:cols w:num="2" w:space="720" w:equalWidth="0">
            <w:col w:w="4632" w:space="1038"/>
            <w:col w:w="4302"/>
          </w:cols>
          <w:docGrid w:linePitch="272"/>
        </w:sectPr>
      </w:pPr>
    </w:p>
    <w:p w14:paraId="0F19BC51" w14:textId="60FAD386" w:rsidR="007A305B" w:rsidRDefault="00A96C49" w:rsidP="000C295B">
      <w:pPr>
        <w:tabs>
          <w:tab w:val="left" w:pos="0"/>
          <w:tab w:val="left" w:pos="9720"/>
        </w:tabs>
        <w:rPr>
          <w:rFonts w:ascii="Calibri" w:hAnsi="Calibri" w:cs="Calibri"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 xml:space="preserve">OBJETIVOS:   CAPACIDAD: </w:t>
      </w:r>
      <w:r w:rsidRPr="00054838">
        <w:rPr>
          <w:rFonts w:ascii="Calibri" w:hAnsi="Calibri" w:cs="Calibri"/>
          <w:sz w:val="24"/>
          <w:szCs w:val="24"/>
        </w:rPr>
        <w:t xml:space="preserve">Razonamiento lógico         </w:t>
      </w:r>
      <w:r w:rsidR="007A305B" w:rsidRPr="00054838">
        <w:rPr>
          <w:rFonts w:ascii="Calibri" w:hAnsi="Calibri" w:cs="Calibri"/>
          <w:b/>
          <w:sz w:val="24"/>
          <w:szCs w:val="24"/>
        </w:rPr>
        <w:t xml:space="preserve">ACTITUD: </w:t>
      </w:r>
      <w:r w:rsidR="007A305B">
        <w:rPr>
          <w:rFonts w:ascii="Calibri" w:hAnsi="Calibri" w:cs="Calibri"/>
          <w:sz w:val="24"/>
          <w:szCs w:val="24"/>
        </w:rPr>
        <w:t xml:space="preserve">Autonomía </w:t>
      </w:r>
      <w:r w:rsidR="007A305B" w:rsidRPr="00054838">
        <w:rPr>
          <w:rFonts w:ascii="Calibri" w:hAnsi="Calibri" w:cs="Calibri"/>
          <w:sz w:val="24"/>
          <w:szCs w:val="24"/>
        </w:rPr>
        <w:t xml:space="preserve">  </w:t>
      </w:r>
      <w:r w:rsidR="007A305B" w:rsidRPr="00054838">
        <w:rPr>
          <w:rFonts w:ascii="Calibri" w:hAnsi="Calibri" w:cs="Calibri"/>
          <w:b/>
          <w:sz w:val="24"/>
          <w:szCs w:val="24"/>
        </w:rPr>
        <w:t xml:space="preserve">VALOR: </w:t>
      </w:r>
      <w:r w:rsidR="007A305B" w:rsidRPr="00054838">
        <w:rPr>
          <w:rFonts w:ascii="Calibri" w:hAnsi="Calibri" w:cs="Calibri"/>
          <w:sz w:val="24"/>
          <w:szCs w:val="24"/>
        </w:rPr>
        <w:t xml:space="preserve">Libertad                       </w:t>
      </w:r>
      <w:r w:rsidR="007A305B">
        <w:rPr>
          <w:rFonts w:ascii="Calibri" w:hAnsi="Calibri" w:cs="Calibri"/>
          <w:b/>
          <w:sz w:val="24"/>
          <w:szCs w:val="24"/>
        </w:rPr>
        <w:t xml:space="preserve">                      </w:t>
      </w:r>
    </w:p>
    <w:p w14:paraId="67F58797" w14:textId="0B7FA99B" w:rsidR="00A96C49" w:rsidRPr="00071748" w:rsidRDefault="00A96C49" w:rsidP="000C295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>DESTREZAS:</w:t>
      </w:r>
      <w:r w:rsidR="007A305B">
        <w:rPr>
          <w:rFonts w:ascii="Calibri" w:hAnsi="Calibri" w:cs="Calibri"/>
          <w:b/>
          <w:sz w:val="24"/>
          <w:szCs w:val="24"/>
        </w:rPr>
        <w:t xml:space="preserve"> </w:t>
      </w:r>
      <w:r w:rsidR="007A305B" w:rsidRPr="007A305B">
        <w:rPr>
          <w:rFonts w:ascii="Calibri" w:hAnsi="Calibri" w:cs="Calibri"/>
          <w:bCs/>
          <w:sz w:val="24"/>
          <w:szCs w:val="24"/>
        </w:rPr>
        <w:t>Determinar</w:t>
      </w:r>
      <w:r w:rsidR="002C4290">
        <w:rPr>
          <w:rFonts w:ascii="Calibri" w:hAnsi="Calibri" w:cs="Calibri"/>
          <w:bCs/>
          <w:sz w:val="24"/>
          <w:szCs w:val="24"/>
        </w:rPr>
        <w:t xml:space="preserve"> y calcular. </w:t>
      </w:r>
      <w:r w:rsidR="002C4290" w:rsidRPr="007A305B">
        <w:rPr>
          <w:rFonts w:ascii="Calibri" w:hAnsi="Calibri" w:cs="Calibri"/>
          <w:bCs/>
          <w:sz w:val="24"/>
          <w:szCs w:val="24"/>
        </w:rPr>
        <w:t xml:space="preserve"> </w:t>
      </w:r>
      <w:r w:rsidRPr="007A305B">
        <w:rPr>
          <w:rFonts w:ascii="Calibri" w:hAnsi="Calibri" w:cs="Calibri"/>
          <w:bCs/>
          <w:sz w:val="24"/>
          <w:szCs w:val="24"/>
        </w:rPr>
        <w:br/>
      </w:r>
      <w:r w:rsidRPr="00054838">
        <w:rPr>
          <w:rFonts w:ascii="Calibri" w:hAnsi="Calibri" w:cs="Calibri"/>
          <w:b/>
          <w:sz w:val="24"/>
          <w:szCs w:val="24"/>
        </w:rPr>
        <w:t>CONTENIDOS:</w:t>
      </w:r>
      <w:r w:rsidR="006611A1">
        <w:rPr>
          <w:rFonts w:ascii="Calibri" w:hAnsi="Calibri" w:cs="Calibri"/>
          <w:b/>
          <w:sz w:val="24"/>
          <w:szCs w:val="24"/>
        </w:rPr>
        <w:t xml:space="preserve"> </w:t>
      </w:r>
      <w:r w:rsidR="005F293A" w:rsidRPr="005F293A">
        <w:rPr>
          <w:rFonts w:ascii="Calibri" w:hAnsi="Calibri" w:cs="Calibri"/>
          <w:bCs/>
          <w:sz w:val="24"/>
          <w:szCs w:val="24"/>
        </w:rPr>
        <w:t>Mínimo común múltiplo.</w:t>
      </w:r>
      <w:r w:rsidR="005F293A">
        <w:rPr>
          <w:rFonts w:ascii="Calibri" w:hAnsi="Calibri" w:cs="Calibri"/>
          <w:b/>
          <w:sz w:val="24"/>
          <w:szCs w:val="24"/>
        </w:rPr>
        <w:t xml:space="preserve"> </w:t>
      </w:r>
      <w:r w:rsidR="002C4290" w:rsidRPr="002C4290">
        <w:rPr>
          <w:rFonts w:ascii="Calibri" w:hAnsi="Calibri" w:cs="Calibri"/>
          <w:bCs/>
          <w:sz w:val="24"/>
          <w:szCs w:val="24"/>
        </w:rPr>
        <w:t xml:space="preserve">Adición y sustracción de </w:t>
      </w:r>
      <w:proofErr w:type="gramStart"/>
      <w:r w:rsidR="002C4290" w:rsidRPr="002C4290">
        <w:rPr>
          <w:rFonts w:ascii="Calibri" w:hAnsi="Calibri" w:cs="Calibri"/>
          <w:bCs/>
          <w:sz w:val="24"/>
          <w:szCs w:val="24"/>
        </w:rPr>
        <w:t>fracciones</w:t>
      </w:r>
      <w:r w:rsidR="002C4290">
        <w:rPr>
          <w:rFonts w:ascii="Calibri" w:hAnsi="Calibri" w:cs="Calibri"/>
          <w:b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caps/>
          <w:sz w:val="24"/>
          <w:szCs w:val="24"/>
        </w:rPr>
        <w:t>Unidad</w:t>
      </w:r>
      <w:proofErr w:type="gramEnd"/>
      <w:r w:rsidRPr="00054838">
        <w:rPr>
          <w:rFonts w:ascii="Calibri" w:hAnsi="Calibri" w:cs="Calibri"/>
          <w:b/>
          <w:caps/>
          <w:sz w:val="24"/>
          <w:szCs w:val="24"/>
        </w:rPr>
        <w:t xml:space="preserve"> I</w:t>
      </w:r>
      <w:r w:rsidR="00071748">
        <w:rPr>
          <w:rFonts w:ascii="Calibri" w:hAnsi="Calibri" w:cs="Calibri"/>
          <w:b/>
          <w:caps/>
          <w:sz w:val="24"/>
          <w:szCs w:val="24"/>
        </w:rPr>
        <w:t xml:space="preserve">: </w:t>
      </w:r>
      <w:r w:rsidR="00071748">
        <w:rPr>
          <w:rFonts w:ascii="Calibri" w:hAnsi="Calibri" w:cs="Calibri"/>
          <w:bCs/>
          <w:sz w:val="24"/>
          <w:szCs w:val="24"/>
        </w:rPr>
        <w:t>N</w:t>
      </w:r>
      <w:r w:rsidR="00071748" w:rsidRPr="00071748">
        <w:rPr>
          <w:rFonts w:ascii="Calibri" w:hAnsi="Calibri" w:cs="Calibri"/>
          <w:bCs/>
          <w:sz w:val="24"/>
          <w:szCs w:val="24"/>
        </w:rPr>
        <w:t xml:space="preserve">úmeros </w:t>
      </w:r>
    </w:p>
    <w:p w14:paraId="515F938E" w14:textId="77777777" w:rsidR="00A96C49" w:rsidRPr="007F7F25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RPr="007F7F25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</w:p>
    <w:p w14:paraId="4C3AFED1" w14:textId="415EDF83" w:rsidR="00292016" w:rsidRPr="0083174B" w:rsidRDefault="00292016" w:rsidP="00292016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  <w:sectPr w:rsidR="00292016" w:rsidRPr="0083174B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  <w:r w:rsidRPr="00D86E7C">
        <w:rPr>
          <w:rFonts w:ascii="Calibri" w:hAnsi="Calibri" w:cs="Calibri"/>
          <w:b/>
          <w:sz w:val="24"/>
          <w:szCs w:val="24"/>
          <w:u w:val="single"/>
        </w:rPr>
        <w:t>CORREO DE CONSULTA:</w:t>
      </w:r>
      <w:r>
        <w:rPr>
          <w:rFonts w:ascii="Calibri" w:hAnsi="Calibri" w:cs="Calibri"/>
          <w:bCs/>
          <w:sz w:val="24"/>
          <w:szCs w:val="24"/>
        </w:rPr>
        <w:t xml:space="preserve">  profenaseya@gmail.com</w:t>
      </w:r>
    </w:p>
    <w:p w14:paraId="7DA37A7E" w14:textId="1EFC9EED" w:rsidR="00676918" w:rsidRDefault="00676918" w:rsidP="00676918">
      <w:pPr>
        <w:rPr>
          <w:b/>
          <w:bCs/>
          <w:sz w:val="22"/>
          <w:szCs w:val="22"/>
          <w:u w:val="single"/>
          <w:lang w:val="es-CL"/>
        </w:rPr>
      </w:pPr>
    </w:p>
    <w:p w14:paraId="230D038B" w14:textId="22454089" w:rsidR="00071748" w:rsidRDefault="00EC7FA0" w:rsidP="00676918">
      <w:pPr>
        <w:rPr>
          <w:b/>
          <w:iCs/>
          <w:sz w:val="22"/>
          <w:szCs w:val="22"/>
          <w:u w:val="single"/>
        </w:rPr>
      </w:pPr>
      <w:r w:rsidRPr="00EC7FA0">
        <w:rPr>
          <w:b/>
          <w:iCs/>
          <w:sz w:val="22"/>
          <w:szCs w:val="22"/>
          <w:u w:val="single"/>
        </w:rPr>
        <w:t xml:space="preserve">Mínimo común múltiplo: </w:t>
      </w:r>
    </w:p>
    <w:p w14:paraId="55C99D56" w14:textId="77777777" w:rsidR="00EC7FA0" w:rsidRPr="00EC7FA0" w:rsidRDefault="00EC7FA0" w:rsidP="00676918">
      <w:pPr>
        <w:rPr>
          <w:b/>
          <w:iCs/>
          <w:sz w:val="22"/>
          <w:szCs w:val="22"/>
          <w:u w:val="single"/>
        </w:rPr>
      </w:pPr>
    </w:p>
    <w:p w14:paraId="62C8D5E9" w14:textId="35D28982" w:rsidR="00071748" w:rsidRDefault="00EC7FA0" w:rsidP="00EC7FA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El mínimo común múltiplo (m.c.m) de dos o más números es el menor de los múltiplos que estos tienen en común. </w:t>
      </w:r>
    </w:p>
    <w:p w14:paraId="2E968848" w14:textId="68F22035" w:rsidR="00EC7FA0" w:rsidRDefault="00EC7FA0" w:rsidP="00EC7FA0">
      <w:pPr>
        <w:rPr>
          <w:bCs/>
          <w:iCs/>
          <w:sz w:val="22"/>
          <w:szCs w:val="22"/>
        </w:rPr>
      </w:pPr>
      <w:r w:rsidRPr="00EC7FA0">
        <w:rPr>
          <w:bCs/>
          <w:iCs/>
          <w:sz w:val="22"/>
          <w:szCs w:val="22"/>
        </w:rPr>
        <w:t>Para calcularlo puedes aplicar distintas estrategias, como hacer una lista con los múltiplos o utilizar los divisores comunes de los números.</w:t>
      </w:r>
    </w:p>
    <w:p w14:paraId="2BCA853F" w14:textId="77777777" w:rsidR="00EC7FA0" w:rsidRDefault="00EC7FA0" w:rsidP="00EC7FA0">
      <w:pPr>
        <w:rPr>
          <w:bCs/>
          <w:iCs/>
          <w:sz w:val="22"/>
          <w:szCs w:val="22"/>
        </w:rPr>
      </w:pPr>
    </w:p>
    <w:p w14:paraId="658F641C" w14:textId="77777777" w:rsidR="00EC7FA0" w:rsidRDefault="00EC7FA0" w:rsidP="00071748">
      <w:pPr>
        <w:spacing w:line="480" w:lineRule="auto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drawing>
          <wp:inline distT="0" distB="0" distL="0" distR="0" wp14:anchorId="276D0128" wp14:editId="25E0478D">
            <wp:extent cx="5667375" cy="2675335"/>
            <wp:effectExtent l="19050" t="19050" r="9525" b="1079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97" cy="2688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F1EDB0" w14:textId="69D93CF2" w:rsidR="00EC7FA0" w:rsidRDefault="00EC7FA0" w:rsidP="00071748">
      <w:pPr>
        <w:spacing w:line="480" w:lineRule="auto"/>
        <w:rPr>
          <w:bCs/>
          <w:iCs/>
          <w:sz w:val="22"/>
          <w:szCs w:val="22"/>
        </w:rPr>
        <w:sectPr w:rsidR="00EC7FA0" w:rsidSect="007B646E">
          <w:footerReference w:type="default" r:id="rId11"/>
          <w:type w:val="continuous"/>
          <w:pgSz w:w="12240" w:h="20160" w:code="5"/>
          <w:pgMar w:top="869" w:right="1041" w:bottom="1134" w:left="993" w:header="567" w:footer="720" w:gutter="0"/>
          <w:cols w:space="1038"/>
          <w:docGrid w:linePitch="272"/>
        </w:sectPr>
      </w:pPr>
      <w:r>
        <w:rPr>
          <w:bCs/>
          <w:iCs/>
          <w:noProof/>
          <w:sz w:val="22"/>
          <w:szCs w:val="22"/>
        </w:rPr>
        <w:drawing>
          <wp:inline distT="0" distB="0" distL="0" distR="0" wp14:anchorId="72D9602D" wp14:editId="0206BA00">
            <wp:extent cx="5705475" cy="4010613"/>
            <wp:effectExtent l="19050" t="19050" r="9525" b="285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616" cy="40254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17BFB6" w14:textId="175C323A" w:rsidR="00773F4C" w:rsidRDefault="00DB307C" w:rsidP="00773F4C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B0C5BFD" wp14:editId="58530E5C">
            <wp:simplePos x="0" y="0"/>
            <wp:positionH relativeFrom="column">
              <wp:posOffset>-11430</wp:posOffset>
            </wp:positionH>
            <wp:positionV relativeFrom="paragraph">
              <wp:posOffset>171450</wp:posOffset>
            </wp:positionV>
            <wp:extent cx="1123950" cy="538480"/>
            <wp:effectExtent l="0" t="0" r="0" b="0"/>
            <wp:wrapTight wrapText="bothSides">
              <wp:wrapPolygon edited="0">
                <wp:start x="0" y="0"/>
                <wp:lineTo x="0" y="20632"/>
                <wp:lineTo x="21234" y="20632"/>
                <wp:lineTo x="21234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1" t="28612" r="21343" b="25834"/>
                    <a:stretch/>
                  </pic:blipFill>
                  <pic:spPr bwMode="auto">
                    <a:xfrm>
                      <a:off x="0" y="0"/>
                      <a:ext cx="11239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F4C">
        <w:rPr>
          <w:rFonts w:asciiTheme="minorHAnsi" w:hAnsiTheme="minorHAnsi" w:cstheme="minorHAnsi"/>
          <w:sz w:val="22"/>
          <w:szCs w:val="22"/>
        </w:rPr>
        <w:t xml:space="preserve">Puedes ver más ejemplos en el siguiente video de youtube: </w:t>
      </w:r>
    </w:p>
    <w:p w14:paraId="58CC26BD" w14:textId="09EAFF98" w:rsidR="00773F4C" w:rsidRDefault="00773F4C" w:rsidP="00773F4C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506EE30" w14:textId="36D57306" w:rsidR="00773F4C" w:rsidRDefault="00773F4C" w:rsidP="00773F4C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abrir el video copia la siguiente dirección en el navegador: </w:t>
      </w:r>
    </w:p>
    <w:p w14:paraId="533D1A56" w14:textId="6B77D65C" w:rsidR="00773F4C" w:rsidRPr="00DB307C" w:rsidRDefault="00773F4C" w:rsidP="00773F4C">
      <w:pPr>
        <w:tabs>
          <w:tab w:val="left" w:pos="0"/>
          <w:tab w:val="left" w:pos="9720"/>
        </w:tabs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  <w:sectPr w:rsidR="00773F4C" w:rsidRPr="00DB307C" w:rsidSect="00773F4C">
          <w:type w:val="continuous"/>
          <w:pgSz w:w="12240" w:h="20160" w:code="5"/>
          <w:pgMar w:top="869" w:right="1041" w:bottom="1134" w:left="993" w:header="567" w:footer="720" w:gutter="0"/>
          <w:cols w:space="1038"/>
          <w:docGrid w:linePitch="272"/>
        </w:sectPr>
      </w:pPr>
      <w:r w:rsidRPr="00DB307C">
        <w:rPr>
          <w:rFonts w:asciiTheme="minorHAnsi" w:hAnsiTheme="minorHAnsi" w:cstheme="minorHAnsi"/>
          <w:i/>
          <w:iCs/>
          <w:sz w:val="22"/>
          <w:szCs w:val="22"/>
        </w:rPr>
        <w:t>https://www.youtube.com/watch?v=NRJdBgOEjdI</w:t>
      </w:r>
    </w:p>
    <w:p w14:paraId="14D06E8A" w14:textId="60A3941D" w:rsidR="007B646E" w:rsidRPr="007B646E" w:rsidRDefault="007B646E" w:rsidP="007B646E">
      <w:pPr>
        <w:spacing w:before="100" w:beforeAutospacing="1"/>
        <w:ind w:left="-397" w:right="-1134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b/>
          <w:sz w:val="22"/>
          <w:szCs w:val="22"/>
          <w:u w:val="single"/>
          <w:lang w:val="es-CL" w:eastAsia="es-CL"/>
        </w:rPr>
        <w:lastRenderedPageBreak/>
        <w:t xml:space="preserve">I- </w:t>
      </w:r>
      <w:r w:rsidRPr="007B646E">
        <w:rPr>
          <w:rFonts w:ascii="Arial" w:eastAsia="MS Minngs" w:hAnsi="Arial" w:cs="Arial"/>
          <w:b/>
          <w:sz w:val="22"/>
          <w:szCs w:val="22"/>
          <w:u w:val="single"/>
          <w:lang w:val="es-CL" w:eastAsia="es-CL"/>
        </w:rPr>
        <w:t>Determinar</w:t>
      </w:r>
      <w:r w:rsidRPr="007B646E">
        <w:rPr>
          <w:rFonts w:ascii="Arial" w:eastAsia="MS Minngs" w:hAnsi="Arial" w:cs="Arial"/>
          <w:b/>
          <w:sz w:val="22"/>
          <w:szCs w:val="22"/>
          <w:lang w:val="es-CL" w:eastAsia="es-CL"/>
        </w:rPr>
        <w:t xml:space="preserve"> </w:t>
      </w: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los múltiplos de cada número y luego el mínimo común múltiplo potenciando la </w:t>
      </w:r>
      <w:r w:rsidR="00DB307C">
        <w:rPr>
          <w:rFonts w:ascii="Arial" w:eastAsia="MS Minngs" w:hAnsi="Arial" w:cs="Arial"/>
          <w:sz w:val="22"/>
          <w:szCs w:val="22"/>
          <w:lang w:val="es-CL" w:eastAsia="es-CL"/>
        </w:rPr>
        <w:t>autonomía</w:t>
      </w: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. </w:t>
      </w:r>
    </w:p>
    <w:p w14:paraId="1B2D70B6" w14:textId="77777777" w:rsidR="007B646E" w:rsidRPr="007B646E" w:rsidRDefault="007B646E" w:rsidP="007B646E">
      <w:pPr>
        <w:spacing w:before="100" w:beforeAutospacing="1"/>
        <w:ind w:left="-1134" w:right="-1134"/>
        <w:contextualSpacing/>
        <w:jc w:val="center"/>
        <w:rPr>
          <w:rFonts w:ascii="Arial" w:eastAsia="MS Minngs" w:hAnsi="Arial" w:cs="Arial"/>
          <w:b/>
          <w:sz w:val="22"/>
          <w:szCs w:val="22"/>
          <w:lang w:val="es-CL" w:eastAsia="es-CL"/>
        </w:rPr>
      </w:pPr>
    </w:p>
    <w:p w14:paraId="3949C205" w14:textId="09D3C478" w:rsidR="007B646E" w:rsidRPr="007B646E" w:rsidRDefault="007B646E" w:rsidP="007B646E">
      <w:pPr>
        <w:numPr>
          <w:ilvl w:val="0"/>
          <w:numId w:val="44"/>
        </w:numPr>
        <w:tabs>
          <w:tab w:val="left" w:pos="851"/>
        </w:tabs>
        <w:spacing w:after="200" w:line="276" w:lineRule="auto"/>
        <w:ind w:hanging="1180"/>
        <w:rPr>
          <w:rFonts w:ascii="Arial" w:eastAsia="MS Minngs" w:hAnsi="Arial" w:cs="Arial"/>
          <w:b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b/>
          <w:sz w:val="22"/>
          <w:szCs w:val="22"/>
          <w:lang w:val="es-CL" w:eastAsia="es-CL"/>
        </w:rPr>
        <w:t>3 y 6</w:t>
      </w:r>
    </w:p>
    <w:p w14:paraId="5DA513BB" w14:textId="4122466B" w:rsidR="007B646E" w:rsidRPr="007B646E" w:rsidRDefault="007B646E" w:rsidP="007B646E">
      <w:pPr>
        <w:tabs>
          <w:tab w:val="left" w:pos="851"/>
        </w:tabs>
        <w:spacing w:after="200" w:line="276" w:lineRule="auto"/>
        <w:ind w:left="1180" w:hanging="1180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3: 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{ _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___, _____, _____, _____, _____, _____, _____, _____ , …}</w:t>
      </w:r>
    </w:p>
    <w:p w14:paraId="20F2C593" w14:textId="4C7423E0" w:rsidR="007B646E" w:rsidRPr="007B646E" w:rsidRDefault="007B646E" w:rsidP="007B646E">
      <w:pPr>
        <w:tabs>
          <w:tab w:val="left" w:pos="851"/>
        </w:tabs>
        <w:spacing w:after="200" w:line="276" w:lineRule="auto"/>
        <w:ind w:left="1180" w:hanging="1180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6: {____, _____, _____, _____, _____, _____, _____, ____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 ,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…  } El m.c.m entre 3 y 6 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es:_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_____</w:t>
      </w:r>
    </w:p>
    <w:p w14:paraId="16182767" w14:textId="0BA95233" w:rsidR="007B646E" w:rsidRPr="00DB307C" w:rsidRDefault="007B646E" w:rsidP="007B646E">
      <w:pPr>
        <w:tabs>
          <w:tab w:val="left" w:pos="851"/>
        </w:tabs>
        <w:spacing w:after="200" w:line="276" w:lineRule="auto"/>
        <w:ind w:left="1070"/>
        <w:rPr>
          <w:rFonts w:ascii="Arial" w:eastAsia="MS Minngs" w:hAnsi="Arial" w:cs="Arial"/>
          <w:b/>
          <w:sz w:val="12"/>
          <w:szCs w:val="12"/>
          <w:lang w:val="es-CL" w:eastAsia="es-CL"/>
        </w:rPr>
      </w:pPr>
    </w:p>
    <w:p w14:paraId="1C926DAC" w14:textId="1FB8F0AB" w:rsidR="007B646E" w:rsidRPr="007B646E" w:rsidRDefault="007B646E" w:rsidP="007B646E">
      <w:pPr>
        <w:numPr>
          <w:ilvl w:val="0"/>
          <w:numId w:val="44"/>
        </w:numPr>
        <w:tabs>
          <w:tab w:val="left" w:pos="851"/>
        </w:tabs>
        <w:spacing w:after="200" w:line="276" w:lineRule="auto"/>
        <w:ind w:hanging="1180"/>
        <w:rPr>
          <w:rFonts w:ascii="Arial" w:eastAsia="MS Minngs" w:hAnsi="Arial" w:cs="Arial"/>
          <w:b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b/>
          <w:sz w:val="22"/>
          <w:szCs w:val="22"/>
          <w:lang w:val="es-CL" w:eastAsia="es-CL"/>
        </w:rPr>
        <w:t>4 y 6</w:t>
      </w:r>
    </w:p>
    <w:p w14:paraId="38862E16" w14:textId="310E0A89" w:rsidR="007B646E" w:rsidRPr="007B646E" w:rsidRDefault="007B646E" w:rsidP="003D2C6A">
      <w:pPr>
        <w:tabs>
          <w:tab w:val="left" w:pos="1275"/>
        </w:tabs>
        <w:spacing w:after="200" w:line="276" w:lineRule="auto"/>
        <w:ind w:left="273" w:hanging="1180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           4: 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{ _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___, _____, _____, _____, _____, _____, _____, _____ ,  … }</w:t>
      </w:r>
    </w:p>
    <w:p w14:paraId="0EA2CA3A" w14:textId="3F45ECC4" w:rsidR="007B646E" w:rsidRPr="007B646E" w:rsidRDefault="007B646E" w:rsidP="007B646E">
      <w:pPr>
        <w:tabs>
          <w:tab w:val="left" w:pos="1275"/>
        </w:tabs>
        <w:spacing w:after="200" w:line="276" w:lineRule="auto"/>
        <w:ind w:left="273" w:hanging="1180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            6: {____, _____, _____, _____, _____, _____, _____, ____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 ,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… }  El m.c.m entre 4 y 6 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es:_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____</w:t>
      </w:r>
    </w:p>
    <w:p w14:paraId="6951AF0F" w14:textId="038A6B36" w:rsidR="007B646E" w:rsidRPr="00DB307C" w:rsidRDefault="007B646E" w:rsidP="007B646E">
      <w:pPr>
        <w:tabs>
          <w:tab w:val="left" w:pos="426"/>
        </w:tabs>
        <w:spacing w:after="200" w:line="276" w:lineRule="auto"/>
        <w:ind w:left="426"/>
        <w:rPr>
          <w:rFonts w:ascii="Arial" w:eastAsia="MS Minngs" w:hAnsi="Arial" w:cs="Arial"/>
          <w:b/>
          <w:sz w:val="12"/>
          <w:szCs w:val="12"/>
          <w:lang w:val="es-CL" w:eastAsia="es-CL"/>
        </w:rPr>
      </w:pPr>
    </w:p>
    <w:p w14:paraId="1634CA72" w14:textId="0BC73355" w:rsidR="007B646E" w:rsidRPr="007B646E" w:rsidRDefault="007B646E" w:rsidP="007B646E">
      <w:pPr>
        <w:numPr>
          <w:ilvl w:val="0"/>
          <w:numId w:val="44"/>
        </w:numPr>
        <w:tabs>
          <w:tab w:val="left" w:pos="426"/>
        </w:tabs>
        <w:spacing w:after="200" w:line="276" w:lineRule="auto"/>
        <w:ind w:left="426" w:hanging="536"/>
        <w:rPr>
          <w:rFonts w:ascii="Arial" w:eastAsia="MS Minngs" w:hAnsi="Arial" w:cs="Arial"/>
          <w:b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b/>
          <w:sz w:val="22"/>
          <w:szCs w:val="22"/>
          <w:lang w:val="es-CL" w:eastAsia="es-CL"/>
        </w:rPr>
        <w:t xml:space="preserve"> 2, 6 y 18</w:t>
      </w:r>
    </w:p>
    <w:p w14:paraId="024733CF" w14:textId="512BE7DC" w:rsidR="007B646E" w:rsidRPr="007B646E" w:rsidRDefault="007B646E" w:rsidP="007B646E">
      <w:pPr>
        <w:tabs>
          <w:tab w:val="left" w:pos="426"/>
        </w:tabs>
        <w:spacing w:after="200" w:line="276" w:lineRule="auto"/>
        <w:ind w:left="783" w:hanging="1180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    2: 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{ _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___, _____, _____, _____, _____, _____, _____, _____, ____, … }</w:t>
      </w:r>
    </w:p>
    <w:p w14:paraId="009B4F1D" w14:textId="6DB84F08" w:rsidR="007B646E" w:rsidRPr="007B646E" w:rsidRDefault="007B646E" w:rsidP="007B646E">
      <w:pPr>
        <w:tabs>
          <w:tab w:val="left" w:pos="426"/>
        </w:tabs>
        <w:spacing w:after="200" w:line="276" w:lineRule="auto"/>
        <w:ind w:left="783" w:hanging="1180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    6: {____, _____, _____, _____, _____, _____, _____, ____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 ,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… }</w:t>
      </w:r>
    </w:p>
    <w:p w14:paraId="6136C6E1" w14:textId="52BCDFD0" w:rsidR="007B646E" w:rsidRPr="007B646E" w:rsidRDefault="007B646E" w:rsidP="007B646E">
      <w:pPr>
        <w:tabs>
          <w:tab w:val="left" w:pos="426"/>
        </w:tabs>
        <w:spacing w:after="200" w:line="276" w:lineRule="auto"/>
        <w:ind w:left="783" w:hanging="1180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    18: {____, _____, _____, _____, _____, _____, 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… }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</w:t>
      </w:r>
      <w:r w:rsidR="00C55459">
        <w:rPr>
          <w:rFonts w:ascii="Arial" w:eastAsia="MS Minngs" w:hAnsi="Arial" w:cs="Arial"/>
          <w:sz w:val="22"/>
          <w:szCs w:val="22"/>
          <w:lang w:val="es-CL" w:eastAsia="es-CL"/>
        </w:rPr>
        <w:t xml:space="preserve">      </w:t>
      </w: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El m.c.m entre 2, 6 y 18 es: ____</w:t>
      </w:r>
    </w:p>
    <w:p w14:paraId="1EAA5343" w14:textId="16B737AF" w:rsidR="007B646E" w:rsidRPr="00DB307C" w:rsidRDefault="007B646E" w:rsidP="007B646E">
      <w:pPr>
        <w:tabs>
          <w:tab w:val="left" w:pos="426"/>
        </w:tabs>
        <w:spacing w:after="200" w:line="276" w:lineRule="auto"/>
        <w:rPr>
          <w:rFonts w:ascii="Arial" w:eastAsia="MS Minngs" w:hAnsi="Arial" w:cs="Arial"/>
          <w:b/>
          <w:sz w:val="12"/>
          <w:szCs w:val="12"/>
          <w:lang w:val="es-CL" w:eastAsia="es-CL"/>
        </w:rPr>
      </w:pPr>
    </w:p>
    <w:p w14:paraId="0D78912F" w14:textId="5F0B0263" w:rsidR="007B646E" w:rsidRPr="007B646E" w:rsidRDefault="007B646E" w:rsidP="007B646E">
      <w:pPr>
        <w:numPr>
          <w:ilvl w:val="0"/>
          <w:numId w:val="44"/>
        </w:numPr>
        <w:tabs>
          <w:tab w:val="left" w:pos="426"/>
        </w:tabs>
        <w:spacing w:after="200" w:line="276" w:lineRule="auto"/>
        <w:ind w:hanging="1180"/>
        <w:rPr>
          <w:rFonts w:ascii="Arial" w:eastAsia="MS Minngs" w:hAnsi="Arial" w:cs="Arial"/>
          <w:b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b/>
          <w:sz w:val="22"/>
          <w:szCs w:val="22"/>
          <w:lang w:val="es-CL" w:eastAsia="es-CL"/>
        </w:rPr>
        <w:t xml:space="preserve"> 2, 4 y 5 </w:t>
      </w:r>
    </w:p>
    <w:p w14:paraId="65666A93" w14:textId="75866221" w:rsidR="007B646E" w:rsidRPr="007B646E" w:rsidRDefault="007B646E" w:rsidP="00264F2D">
      <w:pPr>
        <w:tabs>
          <w:tab w:val="left" w:pos="426"/>
        </w:tabs>
        <w:spacing w:after="200" w:line="276" w:lineRule="auto"/>
        <w:ind w:left="783" w:hanging="1180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</w:t>
      </w:r>
      <w:r w:rsidR="00264F2D">
        <w:rPr>
          <w:rFonts w:ascii="Arial" w:eastAsia="MS Minngs" w:hAnsi="Arial" w:cs="Arial"/>
          <w:sz w:val="22"/>
          <w:szCs w:val="22"/>
          <w:lang w:val="es-CL" w:eastAsia="es-CL"/>
        </w:rPr>
        <w:t xml:space="preserve">    </w:t>
      </w: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2: 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{ _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___, _____, _____, _____, _____, _____, _____, ____ ,____, ____ ,   …}</w:t>
      </w:r>
    </w:p>
    <w:p w14:paraId="25137394" w14:textId="6984F46D" w:rsidR="007B646E" w:rsidRPr="007B646E" w:rsidRDefault="007B646E" w:rsidP="007B646E">
      <w:pPr>
        <w:tabs>
          <w:tab w:val="left" w:pos="426"/>
        </w:tabs>
        <w:spacing w:after="200" w:line="276" w:lineRule="auto"/>
        <w:ind w:left="783" w:hanging="1180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     4: {____, _____, _____, _____, _____, _____, _____, ____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 ,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… }</w:t>
      </w:r>
    </w:p>
    <w:p w14:paraId="7645B700" w14:textId="57A0BCB4" w:rsidR="007B646E" w:rsidRPr="007B646E" w:rsidRDefault="007B646E" w:rsidP="00264F2D">
      <w:pPr>
        <w:tabs>
          <w:tab w:val="left" w:pos="426"/>
        </w:tabs>
        <w:spacing w:after="200" w:line="276" w:lineRule="auto"/>
        <w:ind w:left="783" w:hanging="1180"/>
        <w:rPr>
          <w:rFonts w:ascii="Arial" w:eastAsia="MS Minngs" w:hAnsi="Arial" w:cs="Arial"/>
          <w:sz w:val="22"/>
          <w:szCs w:val="22"/>
          <w:lang w:val="es-CL" w:eastAsia="es-CL"/>
        </w:rPr>
      </w:pP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    5: {____, _____, _____, _____, _____, _____, _____, ____</w:t>
      </w:r>
      <w:proofErr w:type="gramStart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>_ ,</w:t>
      </w:r>
      <w:proofErr w:type="gramEnd"/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…  } El m.c.m entre 2, 4 y 5 es: ____</w:t>
      </w:r>
    </w:p>
    <w:p w14:paraId="3924062B" w14:textId="77777777" w:rsidR="00071748" w:rsidRDefault="00071748" w:rsidP="00676918">
      <w:pPr>
        <w:rPr>
          <w:rFonts w:ascii="Georgia" w:hAnsi="Georgia"/>
          <w:bCs/>
          <w:iCs/>
        </w:rPr>
        <w:sectPr w:rsidR="00071748" w:rsidSect="007B646E">
          <w:type w:val="continuous"/>
          <w:pgSz w:w="12240" w:h="20160" w:code="5"/>
          <w:pgMar w:top="869" w:right="1041" w:bottom="1134" w:left="993" w:header="567" w:footer="720" w:gutter="0"/>
          <w:cols w:space="1038"/>
          <w:docGrid w:linePitch="272"/>
        </w:sectPr>
      </w:pPr>
    </w:p>
    <w:p w14:paraId="3447D756" w14:textId="101BE2D1" w:rsidR="00BB4D3B" w:rsidRDefault="00BB4D3B" w:rsidP="00BB4D3B">
      <w:pPr>
        <w:pStyle w:val="Piedepgina"/>
        <w:rPr>
          <w:rFonts w:ascii="Georgia" w:hAnsi="Georgia"/>
          <w:bCs/>
          <w:iCs/>
        </w:rPr>
      </w:pPr>
    </w:p>
    <w:p w14:paraId="731750B6" w14:textId="32BC73E2" w:rsidR="00071748" w:rsidRDefault="00071748" w:rsidP="00BB4D3B">
      <w:pPr>
        <w:pStyle w:val="Piedepgina"/>
        <w:rPr>
          <w:rFonts w:ascii="Georgia" w:hAnsi="Georgia"/>
          <w:bCs/>
          <w:iCs/>
        </w:rPr>
      </w:pPr>
    </w:p>
    <w:p w14:paraId="75CEE3E6" w14:textId="7D9792C5" w:rsidR="007B646E" w:rsidRPr="007B646E" w:rsidRDefault="007B646E" w:rsidP="007B646E">
      <w:pPr>
        <w:tabs>
          <w:tab w:val="left" w:pos="426"/>
        </w:tabs>
        <w:spacing w:after="200" w:line="276" w:lineRule="auto"/>
        <w:ind w:left="-283"/>
        <w:rPr>
          <w:rFonts w:ascii="Arial" w:eastAsia="MS Minngs" w:hAnsi="Arial" w:cs="Arial"/>
          <w:sz w:val="22"/>
          <w:szCs w:val="22"/>
          <w:lang w:val="es-CL" w:eastAsia="es-CL"/>
        </w:rPr>
      </w:pPr>
      <w:r>
        <w:rPr>
          <w:rFonts w:ascii="Arial" w:eastAsia="MS Minngs" w:hAnsi="Arial" w:cs="Arial"/>
          <w:b/>
          <w:sz w:val="22"/>
          <w:szCs w:val="22"/>
          <w:u w:val="single"/>
          <w:lang w:val="es-CL" w:eastAsia="es-CL"/>
        </w:rPr>
        <w:t xml:space="preserve">II.- </w:t>
      </w:r>
      <w:r w:rsidRPr="007B646E">
        <w:rPr>
          <w:rFonts w:ascii="Arial" w:eastAsia="MS Minngs" w:hAnsi="Arial" w:cs="Arial"/>
          <w:b/>
          <w:sz w:val="22"/>
          <w:szCs w:val="22"/>
          <w:u w:val="single"/>
          <w:lang w:val="es-CL" w:eastAsia="es-CL"/>
        </w:rPr>
        <w:t>Determinar</w:t>
      </w: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el mínimo común múltiplo entre los siguientes números utilizando </w:t>
      </w:r>
      <w:r w:rsidR="003D2C6A">
        <w:rPr>
          <w:rFonts w:ascii="Arial" w:eastAsia="MS Minngs" w:hAnsi="Arial" w:cs="Arial"/>
          <w:sz w:val="22"/>
          <w:szCs w:val="22"/>
          <w:lang w:val="es-CL" w:eastAsia="es-CL"/>
        </w:rPr>
        <w:t xml:space="preserve">el segundo </w:t>
      </w:r>
      <w:r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método visto, desarrollando la autonomía. </w:t>
      </w:r>
    </w:p>
    <w:p w14:paraId="1D09DD00" w14:textId="037872B4" w:rsidR="007B646E" w:rsidRPr="007B646E" w:rsidRDefault="00C55459" w:rsidP="007B646E">
      <w:pPr>
        <w:numPr>
          <w:ilvl w:val="0"/>
          <w:numId w:val="46"/>
        </w:numPr>
        <w:tabs>
          <w:tab w:val="left" w:pos="426"/>
        </w:tabs>
        <w:spacing w:after="200" w:line="276" w:lineRule="auto"/>
        <w:rPr>
          <w:rFonts w:ascii="Arial" w:eastAsia="MS Minngs" w:hAnsi="Arial" w:cs="Arial"/>
          <w:sz w:val="22"/>
          <w:szCs w:val="22"/>
          <w:lang w:val="es-CL" w:eastAsia="es-CL"/>
        </w:rPr>
      </w:pPr>
      <w:r>
        <w:rPr>
          <w:rFonts w:ascii="Arial" w:eastAsia="MS Minngs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CB0DC" wp14:editId="0CF8558F">
                <wp:simplePos x="0" y="0"/>
                <wp:positionH relativeFrom="column">
                  <wp:posOffset>3265171</wp:posOffset>
                </wp:positionH>
                <wp:positionV relativeFrom="paragraph">
                  <wp:posOffset>310515</wp:posOffset>
                </wp:positionV>
                <wp:extent cx="0" cy="1733550"/>
                <wp:effectExtent l="0" t="0" r="3810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91C9F" id="Conector recto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pt,24.45pt" to="257.1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" strokecolor="black [3040]"/>
            </w:pict>
          </mc:Fallback>
        </mc:AlternateContent>
      </w:r>
      <w:r w:rsidR="007B646E"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</w:t>
      </w:r>
      <w:r w:rsidR="00C873FB">
        <w:rPr>
          <w:rFonts w:ascii="Arial" w:eastAsia="MS Minngs" w:hAnsi="Arial" w:cs="Arial"/>
          <w:sz w:val="22"/>
          <w:szCs w:val="22"/>
          <w:lang w:val="es-CL" w:eastAsia="es-CL"/>
        </w:rPr>
        <w:t>2,4</w:t>
      </w:r>
      <w:r w:rsidR="007B646E"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y 12                                       </w:t>
      </w:r>
      <w:proofErr w:type="gramStart"/>
      <w:r w:rsidR="007B646E" w:rsidRPr="007B646E">
        <w:rPr>
          <w:rFonts w:ascii="Arial" w:eastAsia="MS Minngs" w:hAnsi="Arial" w:cs="Arial"/>
          <w:sz w:val="22"/>
          <w:szCs w:val="22"/>
          <w:lang w:val="es-CL" w:eastAsia="es-CL"/>
        </w:rPr>
        <w:t>b)  1</w:t>
      </w:r>
      <w:r w:rsidR="00C873FB">
        <w:rPr>
          <w:rFonts w:ascii="Arial" w:eastAsia="MS Minngs" w:hAnsi="Arial" w:cs="Arial"/>
          <w:sz w:val="22"/>
          <w:szCs w:val="22"/>
          <w:lang w:val="es-CL" w:eastAsia="es-CL"/>
        </w:rPr>
        <w:t>2</w:t>
      </w:r>
      <w:proofErr w:type="gramEnd"/>
      <w:r w:rsidR="007B646E"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y </w:t>
      </w:r>
      <w:r w:rsidR="00C873FB">
        <w:rPr>
          <w:rFonts w:ascii="Arial" w:eastAsia="MS Minngs" w:hAnsi="Arial" w:cs="Arial"/>
          <w:sz w:val="22"/>
          <w:szCs w:val="22"/>
          <w:lang w:val="es-CL" w:eastAsia="es-CL"/>
        </w:rPr>
        <w:t>18</w:t>
      </w:r>
      <w:r w:rsidR="007B646E"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                                 c)  </w:t>
      </w:r>
      <w:r w:rsidR="00DB307C">
        <w:rPr>
          <w:rFonts w:ascii="Arial" w:eastAsia="MS Minngs" w:hAnsi="Arial" w:cs="Arial"/>
          <w:sz w:val="22"/>
          <w:szCs w:val="22"/>
          <w:lang w:val="es-CL" w:eastAsia="es-CL"/>
        </w:rPr>
        <w:t>4</w:t>
      </w:r>
      <w:r w:rsidR="007B646E" w:rsidRPr="007B646E">
        <w:rPr>
          <w:rFonts w:ascii="Arial" w:eastAsia="MS Minngs" w:hAnsi="Arial" w:cs="Arial"/>
          <w:sz w:val="22"/>
          <w:szCs w:val="22"/>
          <w:lang w:val="es-CL" w:eastAsia="es-CL"/>
        </w:rPr>
        <w:t>, 6 y 1</w:t>
      </w:r>
      <w:r w:rsidR="00C873FB">
        <w:rPr>
          <w:rFonts w:ascii="Arial" w:eastAsia="MS Minngs" w:hAnsi="Arial" w:cs="Arial"/>
          <w:sz w:val="22"/>
          <w:szCs w:val="22"/>
          <w:lang w:val="es-CL" w:eastAsia="es-CL"/>
        </w:rPr>
        <w:t>6</w:t>
      </w:r>
      <w:r w:rsidR="007B646E" w:rsidRPr="007B646E">
        <w:rPr>
          <w:rFonts w:ascii="Arial" w:eastAsia="MS Minngs" w:hAnsi="Arial" w:cs="Arial"/>
          <w:sz w:val="22"/>
          <w:szCs w:val="22"/>
          <w:lang w:val="es-CL" w:eastAsia="es-CL"/>
        </w:rPr>
        <w:t xml:space="preserve">                    </w:t>
      </w:r>
    </w:p>
    <w:p w14:paraId="1E7018F3" w14:textId="64A161DB" w:rsidR="007B646E" w:rsidRPr="007B646E" w:rsidRDefault="0095076D" w:rsidP="007B646E">
      <w:pPr>
        <w:tabs>
          <w:tab w:val="left" w:pos="426"/>
        </w:tabs>
        <w:spacing w:after="200" w:line="276" w:lineRule="auto"/>
        <w:rPr>
          <w:rFonts w:ascii="Arial" w:eastAsia="MS Minngs" w:hAnsi="Arial" w:cs="Arial"/>
          <w:sz w:val="22"/>
          <w:szCs w:val="22"/>
          <w:lang w:val="es-CL" w:eastAsia="es-CL"/>
        </w:rPr>
      </w:pPr>
      <w:r>
        <w:rPr>
          <w:rFonts w:ascii="Arial" w:eastAsia="MS Minngs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F5AA4" wp14:editId="188B4132">
                <wp:simplePos x="0" y="0"/>
                <wp:positionH relativeFrom="column">
                  <wp:posOffset>4255770</wp:posOffset>
                </wp:positionH>
                <wp:positionV relativeFrom="paragraph">
                  <wp:posOffset>27305</wp:posOffset>
                </wp:positionV>
                <wp:extent cx="2009775" cy="2552700"/>
                <wp:effectExtent l="0" t="0" r="28575" b="19050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52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569D2" id="Rectángulo: esquinas redondeadas 39" o:spid="_x0000_s1026" style="position:absolute;margin-left:335.1pt;margin-top:2.15pt;width:158.25pt;height:20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" filled="f" strokecolor="#385d8a" strokeweight="2pt"/>
            </w:pict>
          </mc:Fallback>
        </mc:AlternateContent>
      </w:r>
      <w:r>
        <w:rPr>
          <w:rFonts w:ascii="Arial" w:eastAsia="MS Minngs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F1A11" wp14:editId="1B5045A3">
                <wp:simplePos x="0" y="0"/>
                <wp:positionH relativeFrom="column">
                  <wp:posOffset>55245</wp:posOffset>
                </wp:positionH>
                <wp:positionV relativeFrom="paragraph">
                  <wp:posOffset>46355</wp:posOffset>
                </wp:positionV>
                <wp:extent cx="1962150" cy="2581275"/>
                <wp:effectExtent l="0" t="0" r="19050" b="28575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581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512B6" id="Rectángulo: esquinas redondeadas 30" o:spid="_x0000_s1026" style="position:absolute;margin-left:4.35pt;margin-top:3.65pt;width:154.5pt;height:20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" filled="f" strokecolor="#243f60 [1604]" strokeweight="2pt"/>
            </w:pict>
          </mc:Fallback>
        </mc:AlternateContent>
      </w:r>
      <w:r>
        <w:rPr>
          <w:rFonts w:ascii="Arial" w:eastAsia="MS Minngs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0FBE1" wp14:editId="4873266A">
                <wp:simplePos x="0" y="0"/>
                <wp:positionH relativeFrom="column">
                  <wp:posOffset>2179320</wp:posOffset>
                </wp:positionH>
                <wp:positionV relativeFrom="paragraph">
                  <wp:posOffset>8255</wp:posOffset>
                </wp:positionV>
                <wp:extent cx="1924050" cy="2571750"/>
                <wp:effectExtent l="0" t="0" r="19050" b="1905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571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9D883" id="Rectángulo: esquinas redondeadas 38" o:spid="_x0000_s1026" style="position:absolute;margin-left:171.6pt;margin-top:.65pt;width:151.5pt;height:20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" filled="f" strokecolor="#385d8a" strokeweight="2pt"/>
            </w:pict>
          </mc:Fallback>
        </mc:AlternateContent>
      </w:r>
      <w:r>
        <w:rPr>
          <w:rFonts w:ascii="Arial" w:eastAsia="MS Minngs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F8730" wp14:editId="1E33FCC8">
                <wp:simplePos x="0" y="0"/>
                <wp:positionH relativeFrom="column">
                  <wp:posOffset>5436871</wp:posOffset>
                </wp:positionH>
                <wp:positionV relativeFrom="paragraph">
                  <wp:posOffset>113030</wp:posOffset>
                </wp:positionV>
                <wp:extent cx="0" cy="1962150"/>
                <wp:effectExtent l="0" t="0" r="3810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36D1A" id="Conector recto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1pt,8.9pt" to="428.1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" strokecolor="black [3040]"/>
            </w:pict>
          </mc:Fallback>
        </mc:AlternateContent>
      </w:r>
      <w:r w:rsidR="00C55459">
        <w:rPr>
          <w:rFonts w:ascii="Arial" w:eastAsia="MS Minngs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5ABC4" wp14:editId="5AB07CDD">
                <wp:simplePos x="0" y="0"/>
                <wp:positionH relativeFrom="column">
                  <wp:posOffset>1207770</wp:posOffset>
                </wp:positionH>
                <wp:positionV relativeFrom="paragraph">
                  <wp:posOffset>122555</wp:posOffset>
                </wp:positionV>
                <wp:extent cx="9525" cy="1543050"/>
                <wp:effectExtent l="0" t="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D8FA8" id="Conector recto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9.65pt" to="95.8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" strokecolor="black [3040]"/>
            </w:pict>
          </mc:Fallback>
        </mc:AlternateContent>
      </w:r>
    </w:p>
    <w:p w14:paraId="4D79F4D9" w14:textId="71A13986" w:rsidR="007B646E" w:rsidRPr="007B646E" w:rsidRDefault="0095076D" w:rsidP="007B646E">
      <w:pPr>
        <w:tabs>
          <w:tab w:val="left" w:pos="426"/>
        </w:tabs>
        <w:spacing w:after="200" w:line="276" w:lineRule="auto"/>
        <w:rPr>
          <w:rFonts w:ascii="Arial" w:eastAsia="MS Minngs" w:hAnsi="Arial" w:cs="Arial"/>
          <w:sz w:val="22"/>
          <w:szCs w:val="22"/>
          <w:lang w:val="es-CL" w:eastAsia="es-CL"/>
        </w:rPr>
      </w:pPr>
      <w:r>
        <w:rPr>
          <w:rFonts w:ascii="Arial" w:eastAsia="MS Minngs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E1C73" wp14:editId="7761A64E">
                <wp:simplePos x="0" y="0"/>
                <wp:positionH relativeFrom="column">
                  <wp:posOffset>4531994</wp:posOffset>
                </wp:positionH>
                <wp:positionV relativeFrom="paragraph">
                  <wp:posOffset>86995</wp:posOffset>
                </wp:positionV>
                <wp:extent cx="1171575" cy="9525"/>
                <wp:effectExtent l="0" t="0" r="28575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E3644" id="Conector recto 3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85pt,6.85pt" to="449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" strokecolor="black [3040]"/>
            </w:pict>
          </mc:Fallback>
        </mc:AlternateContent>
      </w:r>
      <w:r w:rsidR="00C55459">
        <w:rPr>
          <w:rFonts w:ascii="Arial" w:eastAsia="MS Minngs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F44A5" wp14:editId="53698F39">
                <wp:simplePos x="0" y="0"/>
                <wp:positionH relativeFrom="column">
                  <wp:posOffset>2360295</wp:posOffset>
                </wp:positionH>
                <wp:positionV relativeFrom="paragraph">
                  <wp:posOffset>77470</wp:posOffset>
                </wp:positionV>
                <wp:extent cx="1257300" cy="9525"/>
                <wp:effectExtent l="0" t="0" r="19050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0133A" id="Conector recto 3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6.1pt" to="284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" strokecolor="black [3040]"/>
            </w:pict>
          </mc:Fallback>
        </mc:AlternateContent>
      </w:r>
      <w:r w:rsidR="00C55459">
        <w:rPr>
          <w:rFonts w:ascii="Arial" w:eastAsia="MS Minngs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A05DA" wp14:editId="63D54C70">
                <wp:simplePos x="0" y="0"/>
                <wp:positionH relativeFrom="column">
                  <wp:posOffset>464820</wp:posOffset>
                </wp:positionH>
                <wp:positionV relativeFrom="paragraph">
                  <wp:posOffset>77470</wp:posOffset>
                </wp:positionV>
                <wp:extent cx="990600" cy="9525"/>
                <wp:effectExtent l="0" t="0" r="19050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1226C" id="Conector recto 2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6.1pt" to="114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" strokecolor="black [3040]"/>
            </w:pict>
          </mc:Fallback>
        </mc:AlternateContent>
      </w:r>
    </w:p>
    <w:p w14:paraId="5AB3091D" w14:textId="038F7E70" w:rsidR="007B646E" w:rsidRPr="007B646E" w:rsidRDefault="007B646E" w:rsidP="007B646E">
      <w:pPr>
        <w:tabs>
          <w:tab w:val="left" w:pos="426"/>
        </w:tabs>
        <w:spacing w:after="200" w:line="276" w:lineRule="auto"/>
        <w:rPr>
          <w:rFonts w:ascii="Arial" w:eastAsia="MS Minngs" w:hAnsi="Arial" w:cs="Arial"/>
          <w:sz w:val="22"/>
          <w:szCs w:val="22"/>
          <w:lang w:val="es-CL" w:eastAsia="es-CL"/>
        </w:rPr>
      </w:pPr>
    </w:p>
    <w:p w14:paraId="21718709" w14:textId="14A9B030" w:rsidR="007B646E" w:rsidRPr="007B646E" w:rsidRDefault="007B646E" w:rsidP="007B646E">
      <w:pPr>
        <w:tabs>
          <w:tab w:val="left" w:pos="426"/>
        </w:tabs>
        <w:spacing w:after="200" w:line="276" w:lineRule="auto"/>
        <w:rPr>
          <w:rFonts w:ascii="Arial" w:eastAsia="MS Minngs" w:hAnsi="Arial" w:cs="Arial"/>
          <w:sz w:val="22"/>
          <w:szCs w:val="22"/>
          <w:lang w:val="es-CL" w:eastAsia="es-CL"/>
        </w:rPr>
      </w:pPr>
    </w:p>
    <w:p w14:paraId="1B563485" w14:textId="5232B265" w:rsidR="007B646E" w:rsidRPr="007B646E" w:rsidRDefault="007B646E" w:rsidP="007B646E">
      <w:pPr>
        <w:tabs>
          <w:tab w:val="left" w:pos="426"/>
        </w:tabs>
        <w:spacing w:after="200" w:line="276" w:lineRule="auto"/>
        <w:rPr>
          <w:rFonts w:ascii="Arial" w:eastAsia="MS Minngs" w:hAnsi="Arial" w:cs="Arial"/>
          <w:sz w:val="22"/>
          <w:szCs w:val="22"/>
          <w:lang w:val="es-CL" w:eastAsia="es-CL"/>
        </w:rPr>
      </w:pPr>
    </w:p>
    <w:p w14:paraId="55299A65" w14:textId="61AAF419" w:rsidR="007B646E" w:rsidRPr="007B646E" w:rsidRDefault="007B646E" w:rsidP="007B646E">
      <w:pPr>
        <w:tabs>
          <w:tab w:val="left" w:pos="426"/>
        </w:tabs>
        <w:spacing w:after="200" w:line="276" w:lineRule="auto"/>
        <w:ind w:left="360"/>
        <w:rPr>
          <w:rFonts w:ascii="Arial" w:eastAsia="MS Minngs" w:hAnsi="Arial" w:cs="Arial"/>
          <w:sz w:val="22"/>
          <w:szCs w:val="22"/>
          <w:lang w:val="es-CL" w:eastAsia="es-CL"/>
        </w:rPr>
      </w:pPr>
    </w:p>
    <w:p w14:paraId="38150ADB" w14:textId="4FEA5E99" w:rsidR="007B646E" w:rsidRPr="007B646E" w:rsidRDefault="007B646E" w:rsidP="007B646E">
      <w:pPr>
        <w:tabs>
          <w:tab w:val="left" w:pos="1275"/>
        </w:tabs>
        <w:spacing w:after="200" w:line="276" w:lineRule="auto"/>
        <w:rPr>
          <w:rFonts w:ascii="Arial" w:eastAsia="MS Minngs" w:hAnsi="Arial" w:cs="Arial"/>
          <w:sz w:val="22"/>
          <w:szCs w:val="22"/>
          <w:lang w:val="es-CL" w:eastAsia="es-CL"/>
        </w:rPr>
      </w:pPr>
    </w:p>
    <w:p w14:paraId="1A4E3832" w14:textId="25987DDA" w:rsidR="007B646E" w:rsidRPr="007B646E" w:rsidRDefault="007B646E" w:rsidP="007B646E">
      <w:pPr>
        <w:tabs>
          <w:tab w:val="left" w:pos="1275"/>
        </w:tabs>
        <w:spacing w:after="200" w:line="276" w:lineRule="auto"/>
        <w:rPr>
          <w:rFonts w:ascii="Arial" w:eastAsia="MS Minngs" w:hAnsi="Arial" w:cs="Arial"/>
          <w:sz w:val="22"/>
          <w:szCs w:val="22"/>
          <w:lang w:val="es-CL" w:eastAsia="es-CL"/>
        </w:rPr>
      </w:pPr>
    </w:p>
    <w:p w14:paraId="0AA82D00" w14:textId="1922FB99" w:rsidR="00AC5307" w:rsidRDefault="00AC5307" w:rsidP="00AC5307">
      <w:pPr>
        <w:pStyle w:val="Piedepgina"/>
        <w:spacing w:line="600" w:lineRule="auto"/>
        <w:rPr>
          <w:bCs/>
          <w:iCs/>
          <w:sz w:val="22"/>
          <w:szCs w:val="22"/>
        </w:rPr>
      </w:pPr>
    </w:p>
    <w:p w14:paraId="636F9FF0" w14:textId="4C57ACFA" w:rsidR="00DB307C" w:rsidRDefault="00DB307C" w:rsidP="00AC5307">
      <w:pPr>
        <w:pStyle w:val="Piedepgina"/>
        <w:spacing w:line="600" w:lineRule="auto"/>
        <w:rPr>
          <w:bCs/>
          <w:iCs/>
          <w:sz w:val="22"/>
          <w:szCs w:val="22"/>
        </w:rPr>
      </w:pPr>
    </w:p>
    <w:p w14:paraId="27FF858E" w14:textId="08B469A8" w:rsidR="00DB307C" w:rsidRPr="00672B92" w:rsidRDefault="002C4290" w:rsidP="00672B92">
      <w:pPr>
        <w:pStyle w:val="Piedepgina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lastRenderedPageBreak/>
        <w:t xml:space="preserve">Adición y sustracción </w:t>
      </w:r>
      <w:r w:rsidR="00672B92" w:rsidRPr="00672B92">
        <w:rPr>
          <w:b/>
          <w:iCs/>
          <w:sz w:val="22"/>
          <w:szCs w:val="22"/>
          <w:u w:val="single"/>
        </w:rPr>
        <w:t xml:space="preserve">de fracciones: </w:t>
      </w:r>
    </w:p>
    <w:p w14:paraId="479D2303" w14:textId="77777777" w:rsidR="00672B92" w:rsidRDefault="00672B92" w:rsidP="00672B92">
      <w:pPr>
        <w:pStyle w:val="Piedepgina"/>
        <w:rPr>
          <w:bCs/>
          <w:iCs/>
          <w:sz w:val="22"/>
          <w:szCs w:val="22"/>
        </w:rPr>
      </w:pPr>
    </w:p>
    <w:p w14:paraId="7B01427A" w14:textId="047909C2" w:rsidR="00672B92" w:rsidRDefault="00672B92" w:rsidP="00672B92">
      <w:pPr>
        <w:pStyle w:val="Piedepgina"/>
        <w:numPr>
          <w:ilvl w:val="0"/>
          <w:numId w:val="47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Para restar o sumar </w:t>
      </w:r>
      <w:r w:rsidRPr="00672B92">
        <w:rPr>
          <w:bCs/>
          <w:iCs/>
          <w:sz w:val="22"/>
          <w:szCs w:val="22"/>
          <w:u w:val="single"/>
        </w:rPr>
        <w:t>fracciones de igual denominador</w:t>
      </w:r>
      <w:r>
        <w:rPr>
          <w:bCs/>
          <w:iCs/>
          <w:sz w:val="22"/>
          <w:szCs w:val="22"/>
        </w:rPr>
        <w:t xml:space="preserve">, se suman o restan los numeradores según corresponda, y se conserva el denominador. </w:t>
      </w:r>
    </w:p>
    <w:p w14:paraId="445FAC42" w14:textId="25603A1E" w:rsidR="00672B92" w:rsidRDefault="00672B92" w:rsidP="00672B92">
      <w:pPr>
        <w:pStyle w:val="Piedepgina"/>
        <w:rPr>
          <w:bCs/>
          <w:iCs/>
          <w:sz w:val="22"/>
          <w:szCs w:val="22"/>
        </w:rPr>
      </w:pPr>
    </w:p>
    <w:p w14:paraId="77A25814" w14:textId="6E9962E0" w:rsidR="00672B92" w:rsidRDefault="00672B92" w:rsidP="00672B92">
      <w:pPr>
        <w:pStyle w:val="Piedepgina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drawing>
          <wp:inline distT="0" distB="0" distL="0" distR="0" wp14:anchorId="6E2097D2" wp14:editId="35C8ACC9">
            <wp:extent cx="6477000" cy="25527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0CA3" w14:textId="3F9F1D69" w:rsidR="00672B92" w:rsidRPr="002C4290" w:rsidRDefault="00672B92" w:rsidP="00672B92">
      <w:pPr>
        <w:pStyle w:val="Piedepgina"/>
        <w:rPr>
          <w:bCs/>
          <w:iCs/>
          <w:sz w:val="22"/>
          <w:szCs w:val="22"/>
        </w:rPr>
      </w:pPr>
    </w:p>
    <w:p w14:paraId="06433BEB" w14:textId="746C3688" w:rsidR="00672B92" w:rsidRPr="002C4290" w:rsidRDefault="00672B92" w:rsidP="00672B92">
      <w:pPr>
        <w:pStyle w:val="Piedepgina"/>
        <w:numPr>
          <w:ilvl w:val="0"/>
          <w:numId w:val="47"/>
        </w:numPr>
        <w:rPr>
          <w:bCs/>
          <w:iCs/>
          <w:sz w:val="22"/>
          <w:szCs w:val="22"/>
        </w:rPr>
      </w:pPr>
      <w:r w:rsidRPr="002C4290">
        <w:rPr>
          <w:bCs/>
          <w:iCs/>
          <w:sz w:val="22"/>
          <w:szCs w:val="22"/>
        </w:rPr>
        <w:t xml:space="preserve">Para sumar o restar </w:t>
      </w:r>
      <w:r w:rsidRPr="002C4290">
        <w:rPr>
          <w:bCs/>
          <w:iCs/>
          <w:sz w:val="22"/>
          <w:szCs w:val="22"/>
          <w:u w:val="single"/>
        </w:rPr>
        <w:t>fracciones con distinto denominador</w:t>
      </w:r>
      <w:r w:rsidRPr="002C4290">
        <w:rPr>
          <w:bCs/>
          <w:iCs/>
          <w:sz w:val="22"/>
          <w:szCs w:val="22"/>
        </w:rPr>
        <w:t xml:space="preserve"> se debe obtener fracciones equivalentes a cada una que tengan igual denominador entre ellas, y luego sumar o restar. </w:t>
      </w:r>
    </w:p>
    <w:p w14:paraId="7674E348" w14:textId="323FBB79" w:rsidR="00672B92" w:rsidRPr="002C4290" w:rsidRDefault="00672B92" w:rsidP="00672B92">
      <w:pPr>
        <w:pStyle w:val="Piedepgina"/>
        <w:ind w:left="720"/>
        <w:rPr>
          <w:bCs/>
          <w:iCs/>
          <w:sz w:val="22"/>
          <w:szCs w:val="22"/>
        </w:rPr>
      </w:pPr>
      <w:r w:rsidRPr="002C4290">
        <w:rPr>
          <w:bCs/>
          <w:iCs/>
          <w:sz w:val="22"/>
          <w:szCs w:val="22"/>
        </w:rPr>
        <w:t xml:space="preserve">Para esto, pueden seguir los siguientes pasos que se detallan en el ejemplo: </w:t>
      </w:r>
    </w:p>
    <w:p w14:paraId="5E76202E" w14:textId="33EFC73E" w:rsidR="00672B92" w:rsidRPr="002C4290" w:rsidRDefault="00672B92" w:rsidP="00672B92">
      <w:pPr>
        <w:pStyle w:val="Piedepgina"/>
        <w:spacing w:line="360" w:lineRule="auto"/>
        <w:ind w:left="720"/>
        <w:rPr>
          <w:bCs/>
          <w:iCs/>
          <w:sz w:val="22"/>
          <w:szCs w:val="22"/>
        </w:rPr>
      </w:pPr>
      <w:r w:rsidRPr="002C4290">
        <w:rPr>
          <w:bCs/>
          <w:iCs/>
          <w:sz w:val="22"/>
          <w:szCs w:val="22"/>
        </w:rPr>
        <w:t xml:space="preserve">1º Buscar el mínimo común múltiplo entre los denominadores. </w:t>
      </w:r>
    </w:p>
    <w:p w14:paraId="7B269A9A" w14:textId="2D71A29E" w:rsidR="00672B92" w:rsidRPr="002C4290" w:rsidRDefault="00672B92" w:rsidP="00672B92">
      <w:pPr>
        <w:pStyle w:val="Piedepgina"/>
        <w:spacing w:line="360" w:lineRule="auto"/>
        <w:ind w:left="720"/>
        <w:rPr>
          <w:bCs/>
          <w:iCs/>
          <w:sz w:val="22"/>
          <w:szCs w:val="22"/>
        </w:rPr>
      </w:pPr>
      <w:r w:rsidRPr="002C4290">
        <w:rPr>
          <w:bCs/>
          <w:iCs/>
          <w:sz w:val="22"/>
          <w:szCs w:val="22"/>
        </w:rPr>
        <w:t xml:space="preserve">2º Amplificar las fracciones para obtener el m.c.m encontrado. </w:t>
      </w:r>
    </w:p>
    <w:p w14:paraId="7B784297" w14:textId="1FF69B0C" w:rsidR="00672B92" w:rsidRPr="002C4290" w:rsidRDefault="00672B92" w:rsidP="00672B92">
      <w:pPr>
        <w:pStyle w:val="Piedepgina"/>
        <w:spacing w:line="360" w:lineRule="auto"/>
        <w:ind w:left="720"/>
        <w:rPr>
          <w:bCs/>
          <w:iCs/>
          <w:sz w:val="22"/>
          <w:szCs w:val="22"/>
        </w:rPr>
      </w:pPr>
      <w:r w:rsidRPr="002C4290">
        <w:rPr>
          <w:bCs/>
          <w:iCs/>
          <w:sz w:val="22"/>
          <w:szCs w:val="22"/>
        </w:rPr>
        <w:t xml:space="preserve">3º Sumar o restar, según corresponda. </w:t>
      </w:r>
    </w:p>
    <w:p w14:paraId="52A6EED4" w14:textId="6E5F2680" w:rsidR="00672B92" w:rsidRPr="002C4290" w:rsidRDefault="00672B92" w:rsidP="00672B92">
      <w:pPr>
        <w:pStyle w:val="Piedepgina"/>
        <w:spacing w:line="360" w:lineRule="auto"/>
        <w:ind w:left="720"/>
        <w:rPr>
          <w:bCs/>
          <w:iCs/>
          <w:sz w:val="22"/>
          <w:szCs w:val="22"/>
        </w:rPr>
      </w:pPr>
      <w:r w:rsidRPr="002C4290">
        <w:rPr>
          <w:bCs/>
          <w:iCs/>
          <w:sz w:val="22"/>
          <w:szCs w:val="22"/>
        </w:rPr>
        <w:t xml:space="preserve">4º Si es posible simplificar el resultado para obtener una fracción irreductible. </w:t>
      </w:r>
    </w:p>
    <w:p w14:paraId="5354E699" w14:textId="5C502F49" w:rsidR="00672B92" w:rsidRDefault="00672B92" w:rsidP="00672B92">
      <w:pPr>
        <w:pStyle w:val="Piedepgina"/>
        <w:ind w:left="227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drawing>
          <wp:inline distT="0" distB="0" distL="0" distR="0" wp14:anchorId="6F58794A" wp14:editId="6800EFE7">
            <wp:extent cx="6477000" cy="37814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3FC24" w14:textId="77777777" w:rsidR="002C4290" w:rsidRDefault="002C4290" w:rsidP="002C4290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20E4447" w14:textId="026D87EB" w:rsidR="002C4290" w:rsidRDefault="002C4290" w:rsidP="002C4290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5B0F11D" wp14:editId="101EA35B">
            <wp:simplePos x="0" y="0"/>
            <wp:positionH relativeFrom="column">
              <wp:posOffset>-11430</wp:posOffset>
            </wp:positionH>
            <wp:positionV relativeFrom="paragraph">
              <wp:posOffset>171450</wp:posOffset>
            </wp:positionV>
            <wp:extent cx="1123950" cy="538480"/>
            <wp:effectExtent l="0" t="0" r="0" b="0"/>
            <wp:wrapTight wrapText="bothSides">
              <wp:wrapPolygon edited="0">
                <wp:start x="0" y="0"/>
                <wp:lineTo x="0" y="20632"/>
                <wp:lineTo x="21234" y="20632"/>
                <wp:lineTo x="21234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1" t="28612" r="21343" b="25834"/>
                    <a:stretch/>
                  </pic:blipFill>
                  <pic:spPr bwMode="auto">
                    <a:xfrm>
                      <a:off x="0" y="0"/>
                      <a:ext cx="11239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Puedes ver más ejemplos en el siguiente video de youtube: </w:t>
      </w:r>
    </w:p>
    <w:p w14:paraId="185E1310" w14:textId="77777777" w:rsidR="002C4290" w:rsidRDefault="002C4290" w:rsidP="002C4290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6C0E1A49" w14:textId="77777777" w:rsidR="002C4290" w:rsidRDefault="002C4290" w:rsidP="002C4290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abrir el video copia la siguiente dirección en el navegador: </w:t>
      </w:r>
    </w:p>
    <w:p w14:paraId="57DE9B58" w14:textId="6411C1D4" w:rsidR="00672B92" w:rsidRPr="00AE28BC" w:rsidRDefault="00AE28BC" w:rsidP="00672B92">
      <w:pPr>
        <w:pStyle w:val="Piedepgina"/>
        <w:rPr>
          <w:bCs/>
          <w:i/>
        </w:rPr>
      </w:pPr>
      <w:r w:rsidRPr="00AE28BC">
        <w:rPr>
          <w:bCs/>
          <w:i/>
        </w:rPr>
        <w:t>https://www.youtube.com/watch?v=xRKob3-TJZ0&amp;feature=emb_logo</w:t>
      </w:r>
    </w:p>
    <w:p w14:paraId="0B94E027" w14:textId="77777777" w:rsidR="004C4FED" w:rsidRPr="004C4FED" w:rsidRDefault="004C4FED" w:rsidP="004C4FED">
      <w:pPr>
        <w:tabs>
          <w:tab w:val="left" w:pos="1890"/>
          <w:tab w:val="left" w:pos="2970"/>
          <w:tab w:val="left" w:pos="4500"/>
        </w:tabs>
        <w:ind w:left="-5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FED00D" w14:textId="73FD0C9B" w:rsidR="004C4FED" w:rsidRDefault="004C4FED" w:rsidP="004C4FED">
      <w:pPr>
        <w:tabs>
          <w:tab w:val="left" w:pos="1890"/>
          <w:tab w:val="left" w:pos="2970"/>
          <w:tab w:val="left" w:pos="4500"/>
        </w:tabs>
        <w:ind w:left="-550"/>
        <w:rPr>
          <w:rFonts w:ascii="Arial" w:hAnsi="Arial" w:cs="Arial"/>
          <w:sz w:val="22"/>
          <w:szCs w:val="22"/>
        </w:rPr>
      </w:pPr>
      <w:r w:rsidRPr="004C4FED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4C4FED">
        <w:rPr>
          <w:rFonts w:ascii="Arial" w:hAnsi="Arial" w:cs="Arial"/>
          <w:b/>
          <w:bCs/>
          <w:sz w:val="22"/>
          <w:szCs w:val="22"/>
          <w:u w:val="single"/>
        </w:rPr>
        <w:t>II</w:t>
      </w:r>
      <w:r w:rsidRPr="004C4FED">
        <w:rPr>
          <w:rFonts w:ascii="Arial" w:hAnsi="Arial" w:cs="Arial"/>
          <w:b/>
          <w:bCs/>
          <w:sz w:val="22"/>
          <w:szCs w:val="22"/>
          <w:u w:val="single"/>
        </w:rPr>
        <w:t>.- Calcular</w:t>
      </w:r>
      <w:r w:rsidRPr="004C4FE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C4FED">
        <w:rPr>
          <w:rFonts w:ascii="Arial" w:hAnsi="Arial" w:cs="Arial"/>
          <w:sz w:val="22"/>
          <w:szCs w:val="22"/>
        </w:rPr>
        <w:t xml:space="preserve">las siguientes adiciones </w:t>
      </w:r>
      <w:r>
        <w:rPr>
          <w:rFonts w:ascii="Arial" w:hAnsi="Arial" w:cs="Arial"/>
          <w:sz w:val="22"/>
          <w:szCs w:val="22"/>
        </w:rPr>
        <w:t xml:space="preserve">y sustracciones </w:t>
      </w:r>
      <w:r w:rsidRPr="004C4FED">
        <w:rPr>
          <w:rFonts w:ascii="Arial" w:hAnsi="Arial" w:cs="Arial"/>
          <w:sz w:val="22"/>
          <w:szCs w:val="22"/>
        </w:rPr>
        <w:t>de fracciones, escribiendo su desarrollo correspondiente,</w:t>
      </w:r>
      <w:r>
        <w:rPr>
          <w:rFonts w:ascii="Arial" w:hAnsi="Arial" w:cs="Arial"/>
          <w:sz w:val="22"/>
          <w:szCs w:val="22"/>
        </w:rPr>
        <w:t xml:space="preserve"> con autonomía</w:t>
      </w:r>
      <w:r w:rsidRPr="004C4FED">
        <w:rPr>
          <w:rFonts w:ascii="Arial" w:hAnsi="Arial" w:cs="Arial"/>
          <w:sz w:val="22"/>
          <w:szCs w:val="22"/>
        </w:rPr>
        <w:t xml:space="preserve">. </w:t>
      </w:r>
    </w:p>
    <w:p w14:paraId="4DD98919" w14:textId="32E31CC8" w:rsidR="0077477C" w:rsidRPr="004C4FED" w:rsidRDefault="0077477C" w:rsidP="004C4FED">
      <w:pPr>
        <w:tabs>
          <w:tab w:val="left" w:pos="1890"/>
          <w:tab w:val="left" w:pos="2970"/>
          <w:tab w:val="left" w:pos="4500"/>
        </w:tabs>
        <w:ind w:left="-550"/>
        <w:rPr>
          <w:rFonts w:ascii="Arial" w:hAnsi="Arial" w:cs="Arial"/>
          <w:sz w:val="22"/>
          <w:szCs w:val="22"/>
        </w:rPr>
      </w:pPr>
    </w:p>
    <w:p w14:paraId="47804F73" w14:textId="7E6069E4" w:rsidR="004C4FED" w:rsidRPr="004C4FED" w:rsidRDefault="0077477C" w:rsidP="004C4FED">
      <w:pPr>
        <w:tabs>
          <w:tab w:val="center" w:pos="4252"/>
          <w:tab w:val="right" w:pos="8504"/>
        </w:tabs>
        <w:ind w:left="-550"/>
        <w:jc w:val="center"/>
        <w:rPr>
          <w:b/>
          <w:i/>
          <w:sz w:val="18"/>
          <w:szCs w:val="18"/>
        </w:rPr>
      </w:pPr>
      <w:r w:rsidRPr="004C4FED">
        <w:rPr>
          <w:rFonts w:cs="Arial"/>
          <w:noProof/>
          <w:position w:val="-20"/>
          <w:sz w:val="18"/>
          <w:lang w:val="es-CL" w:eastAsia="es-CL"/>
        </w:rPr>
        <w:drawing>
          <wp:anchor distT="0" distB="0" distL="114300" distR="114300" simplePos="0" relativeHeight="251684864" behindDoc="1" locked="0" layoutInCell="1" allowOverlap="1" wp14:anchorId="3A1C44C3" wp14:editId="53CB3DF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60780" cy="476250"/>
            <wp:effectExtent l="0" t="0" r="0" b="0"/>
            <wp:wrapNone/>
            <wp:docPr id="9" name="Imagen 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FED">
        <w:rPr>
          <w:rFonts w:cs="Arial"/>
          <w:noProof/>
          <w:position w:val="-20"/>
          <w:sz w:val="18"/>
          <w:lang w:val="es-CL" w:eastAsia="es-CL"/>
        </w:rPr>
        <w:drawing>
          <wp:anchor distT="0" distB="0" distL="114300" distR="114300" simplePos="0" relativeHeight="251685888" behindDoc="0" locked="0" layoutInCell="1" allowOverlap="1" wp14:anchorId="72755366" wp14:editId="2FCE0E6C">
            <wp:simplePos x="0" y="0"/>
            <wp:positionH relativeFrom="column">
              <wp:posOffset>3693795</wp:posOffset>
            </wp:positionH>
            <wp:positionV relativeFrom="paragraph">
              <wp:posOffset>17145</wp:posOffset>
            </wp:positionV>
            <wp:extent cx="847725" cy="492760"/>
            <wp:effectExtent l="0" t="0" r="0" b="0"/>
            <wp:wrapNone/>
            <wp:docPr id="21" name="Imagen 7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2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C89E" w14:textId="6EF70161" w:rsidR="004C4FED" w:rsidRPr="004C4FED" w:rsidRDefault="004C4FED" w:rsidP="0095076D">
      <w:pPr>
        <w:tabs>
          <w:tab w:val="left" w:pos="2025"/>
          <w:tab w:val="left" w:pos="2970"/>
          <w:tab w:val="left" w:pos="5685"/>
        </w:tabs>
        <w:spacing w:before="20"/>
        <w:ind w:left="-550"/>
        <w:rPr>
          <w:rFonts w:cs="Arial"/>
          <w:bCs/>
          <w:sz w:val="18"/>
        </w:rPr>
      </w:pPr>
      <w:r w:rsidRPr="004C4FED">
        <w:rPr>
          <w:rFonts w:cs="Arial"/>
          <w:bCs/>
          <w:sz w:val="18"/>
        </w:rPr>
        <w:t xml:space="preserve">    1</w:t>
      </w:r>
      <w:r w:rsidRPr="004C4FED">
        <w:rPr>
          <w:rFonts w:cs="Arial"/>
          <w:bCs/>
          <w:sz w:val="18"/>
        </w:rPr>
        <w:t xml:space="preserve">) </w:t>
      </w:r>
      <w:r w:rsidR="0095076D">
        <w:rPr>
          <w:rFonts w:cs="Arial"/>
          <w:bCs/>
          <w:sz w:val="18"/>
        </w:rPr>
        <w:t xml:space="preserve">  </w:t>
      </w:r>
      <w:r w:rsidR="0077477C">
        <w:rPr>
          <w:rFonts w:cs="Arial"/>
          <w:bCs/>
          <w:sz w:val="18"/>
        </w:rPr>
        <w:t xml:space="preserve">                             </w:t>
      </w:r>
      <w:r w:rsidR="0095076D" w:rsidRPr="0077477C">
        <w:rPr>
          <w:rFonts w:cs="Arial"/>
          <w:bCs/>
          <w:sz w:val="22"/>
          <w:szCs w:val="24"/>
        </w:rPr>
        <w:t>=</w:t>
      </w:r>
      <w:r w:rsidR="0095076D">
        <w:rPr>
          <w:rFonts w:cs="Arial"/>
          <w:bCs/>
          <w:sz w:val="18"/>
        </w:rPr>
        <w:tab/>
      </w:r>
      <w:r w:rsidRPr="004C4FED">
        <w:rPr>
          <w:rFonts w:cs="Arial"/>
          <w:bCs/>
          <w:sz w:val="18"/>
        </w:rPr>
        <w:t xml:space="preserve">                                         2</w:t>
      </w:r>
      <w:r w:rsidRPr="004C4FED">
        <w:rPr>
          <w:rFonts w:cs="Arial"/>
          <w:bCs/>
          <w:sz w:val="18"/>
        </w:rPr>
        <w:t xml:space="preserve">) </w:t>
      </w:r>
      <w:r w:rsidRPr="004C4FED">
        <w:rPr>
          <w:rFonts w:cs="Arial"/>
          <w:bCs/>
          <w:sz w:val="18"/>
        </w:rPr>
        <w:tab/>
      </w:r>
      <w:r w:rsidRPr="004C4FED">
        <w:rPr>
          <w:rFonts w:cs="Arial"/>
          <w:bCs/>
          <w:sz w:val="18"/>
        </w:rPr>
        <w:tab/>
      </w:r>
      <w:r w:rsidR="0077477C">
        <w:rPr>
          <w:rFonts w:cs="Arial"/>
          <w:bCs/>
          <w:sz w:val="18"/>
        </w:rPr>
        <w:t xml:space="preserve"> </w:t>
      </w:r>
      <w:r w:rsidR="0077477C" w:rsidRPr="0077477C">
        <w:rPr>
          <w:rFonts w:cs="Arial"/>
          <w:bCs/>
          <w:sz w:val="22"/>
          <w:szCs w:val="24"/>
        </w:rPr>
        <w:t>=</w:t>
      </w:r>
      <w:r w:rsidR="0077477C">
        <w:rPr>
          <w:rFonts w:cs="Arial"/>
          <w:bCs/>
          <w:sz w:val="18"/>
        </w:rPr>
        <w:t xml:space="preserve"> </w:t>
      </w:r>
      <w:r w:rsidRPr="004C4FED">
        <w:rPr>
          <w:rFonts w:cs="Arial"/>
          <w:bCs/>
          <w:sz w:val="18"/>
        </w:rPr>
        <w:tab/>
      </w:r>
      <w:r w:rsidRPr="004C4FED">
        <w:rPr>
          <w:rFonts w:cs="Arial"/>
          <w:bCs/>
          <w:sz w:val="18"/>
        </w:rPr>
        <w:tab/>
      </w:r>
    </w:p>
    <w:p w14:paraId="3B412712" w14:textId="1A85AFEB" w:rsidR="004C4FED" w:rsidRPr="004C4FED" w:rsidRDefault="004C4FED" w:rsidP="004C4FED">
      <w:pPr>
        <w:tabs>
          <w:tab w:val="left" w:pos="2970"/>
          <w:tab w:val="left" w:pos="5685"/>
        </w:tabs>
        <w:spacing w:before="20"/>
        <w:ind w:left="-550"/>
        <w:rPr>
          <w:rFonts w:cs="Arial"/>
          <w:bCs/>
          <w:sz w:val="18"/>
        </w:rPr>
      </w:pPr>
    </w:p>
    <w:p w14:paraId="4D84B6EE" w14:textId="7A38A392" w:rsidR="004C4FED" w:rsidRPr="004C4FED" w:rsidRDefault="004C4FED" w:rsidP="004C4FED">
      <w:pPr>
        <w:tabs>
          <w:tab w:val="left" w:pos="2970"/>
          <w:tab w:val="left" w:pos="5685"/>
        </w:tabs>
        <w:spacing w:before="20"/>
        <w:ind w:left="-550"/>
        <w:rPr>
          <w:rFonts w:cs="Arial"/>
          <w:bCs/>
          <w:sz w:val="18"/>
        </w:rPr>
      </w:pPr>
    </w:p>
    <w:p w14:paraId="776A96AF" w14:textId="25230E10" w:rsidR="004C4FED" w:rsidRDefault="004C4FED" w:rsidP="004C4FED">
      <w:pPr>
        <w:tabs>
          <w:tab w:val="left" w:pos="2970"/>
          <w:tab w:val="left" w:pos="5685"/>
        </w:tabs>
        <w:spacing w:before="20"/>
        <w:ind w:left="-550"/>
        <w:rPr>
          <w:rFonts w:cs="Arial"/>
          <w:bCs/>
          <w:sz w:val="18"/>
        </w:rPr>
      </w:pPr>
    </w:p>
    <w:p w14:paraId="4CDF30DC" w14:textId="77777777" w:rsidR="00592CC2" w:rsidRPr="004C4FED" w:rsidRDefault="00592CC2" w:rsidP="004C4FED">
      <w:pPr>
        <w:tabs>
          <w:tab w:val="left" w:pos="2970"/>
          <w:tab w:val="left" w:pos="5685"/>
        </w:tabs>
        <w:spacing w:before="20"/>
        <w:ind w:left="-550"/>
        <w:rPr>
          <w:rFonts w:cs="Arial"/>
          <w:bCs/>
          <w:sz w:val="18"/>
        </w:rPr>
      </w:pPr>
    </w:p>
    <w:p w14:paraId="44FC8FFF" w14:textId="371553E5" w:rsidR="004C4FED" w:rsidRPr="004C4FED" w:rsidRDefault="004C4FED" w:rsidP="004C4FED">
      <w:pPr>
        <w:tabs>
          <w:tab w:val="left" w:pos="2970"/>
          <w:tab w:val="left" w:pos="5685"/>
        </w:tabs>
        <w:spacing w:before="20"/>
        <w:ind w:left="-550"/>
        <w:rPr>
          <w:rFonts w:cs="Arial"/>
          <w:noProof/>
          <w:position w:val="-20"/>
          <w:sz w:val="18"/>
        </w:rPr>
      </w:pPr>
      <w:r w:rsidRPr="004C4FED">
        <w:rPr>
          <w:rFonts w:cs="Arial"/>
          <w:bCs/>
          <w:sz w:val="18"/>
        </w:rPr>
        <w:t xml:space="preserve">     3)</w:t>
      </w:r>
      <w:r w:rsidRPr="004C4FED">
        <w:rPr>
          <w:rFonts w:cs="Arial"/>
          <w:bCs/>
          <w:sz w:val="18"/>
        </w:rPr>
        <w:t xml:space="preserve"> </w:t>
      </w:r>
      <w:r w:rsidRPr="004C4FED">
        <w:rPr>
          <w:rFonts w:cs="Arial"/>
          <w:noProof/>
          <w:position w:val="-20"/>
          <w:sz w:val="18"/>
          <w:lang w:val="es-CL" w:eastAsia="es-CL"/>
        </w:rPr>
        <w:drawing>
          <wp:inline distT="0" distB="0" distL="0" distR="0" wp14:anchorId="0DFB0A5C" wp14:editId="6FAB6A70">
            <wp:extent cx="476250" cy="476250"/>
            <wp:effectExtent l="0" t="0" r="0" b="0"/>
            <wp:docPr id="22" name="Imagen 8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1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12" b="-28"/>
                    <a:stretch/>
                  </pic:blipFill>
                  <pic:spPr bwMode="auto">
                    <a:xfrm>
                      <a:off x="0" y="0"/>
                      <a:ext cx="478834" cy="4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77C">
        <w:rPr>
          <w:rFonts w:cs="Arial"/>
          <w:bCs/>
          <w:sz w:val="18"/>
        </w:rPr>
        <w:t xml:space="preserve"> </w:t>
      </w:r>
      <w:r w:rsidR="0077477C" w:rsidRPr="0077477C">
        <w:rPr>
          <w:rFonts w:cs="Arial"/>
          <w:bCs/>
          <w:sz w:val="22"/>
          <w:szCs w:val="24"/>
        </w:rPr>
        <w:t>=</w:t>
      </w:r>
      <w:r w:rsidRPr="004C4FED">
        <w:rPr>
          <w:rFonts w:cs="Arial"/>
          <w:bCs/>
          <w:sz w:val="18"/>
        </w:rPr>
        <w:tab/>
      </w:r>
      <w:r>
        <w:rPr>
          <w:rFonts w:cs="Arial"/>
          <w:bCs/>
          <w:sz w:val="18"/>
        </w:rPr>
        <w:t xml:space="preserve">                                      </w:t>
      </w:r>
      <w:r w:rsidRPr="004C4FED">
        <w:rPr>
          <w:rFonts w:cs="Arial"/>
          <w:bCs/>
          <w:sz w:val="18"/>
        </w:rPr>
        <w:t xml:space="preserve">  </w:t>
      </w:r>
      <w:r>
        <w:rPr>
          <w:rFonts w:cs="Arial"/>
          <w:bCs/>
          <w:sz w:val="18"/>
        </w:rPr>
        <w:t>4</w:t>
      </w:r>
      <w:r w:rsidRPr="004C4FED">
        <w:rPr>
          <w:rFonts w:cs="Arial"/>
          <w:bCs/>
          <w:sz w:val="18"/>
        </w:rPr>
        <w:t xml:space="preserve">) </w:t>
      </w:r>
      <w:r w:rsidRPr="004C4FED">
        <w:rPr>
          <w:rFonts w:cs="Arial"/>
          <w:noProof/>
          <w:position w:val="-20"/>
          <w:sz w:val="18"/>
          <w:lang w:val="es-CL" w:eastAsia="es-CL"/>
        </w:rPr>
        <w:drawing>
          <wp:inline distT="0" distB="0" distL="0" distR="0" wp14:anchorId="28B04F5C" wp14:editId="0C7AF32A">
            <wp:extent cx="485775" cy="443230"/>
            <wp:effectExtent l="0" t="0" r="9525" b="0"/>
            <wp:docPr id="23" name="Imagen 8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1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3"/>
                    <a:stretch/>
                  </pic:blipFill>
                  <pic:spPr bwMode="auto">
                    <a:xfrm>
                      <a:off x="0" y="0"/>
                      <a:ext cx="493458" cy="4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77C" w:rsidRPr="0077477C">
        <w:rPr>
          <w:rFonts w:cs="Arial"/>
          <w:bCs/>
          <w:sz w:val="22"/>
          <w:szCs w:val="24"/>
        </w:rPr>
        <w:t>=</w:t>
      </w:r>
      <w:r w:rsidRPr="004C4FED">
        <w:rPr>
          <w:rFonts w:cs="Arial"/>
          <w:bCs/>
          <w:sz w:val="18"/>
        </w:rPr>
        <w:tab/>
      </w:r>
    </w:p>
    <w:p w14:paraId="282CF132" w14:textId="1DE1DE07" w:rsidR="004C4FED" w:rsidRPr="004C4FED" w:rsidRDefault="004C4FED" w:rsidP="004C4FED">
      <w:pPr>
        <w:tabs>
          <w:tab w:val="left" w:pos="708"/>
          <w:tab w:val="left" w:pos="1416"/>
          <w:tab w:val="left" w:pos="2124"/>
        </w:tabs>
        <w:spacing w:before="20"/>
        <w:ind w:left="-550"/>
        <w:rPr>
          <w:rFonts w:cs="Arial"/>
          <w:noProof/>
          <w:position w:val="-20"/>
          <w:sz w:val="18"/>
        </w:rPr>
      </w:pPr>
    </w:p>
    <w:p w14:paraId="5F2DD08C" w14:textId="296258D7" w:rsidR="004C4FED" w:rsidRDefault="004C4FED" w:rsidP="004C4FED">
      <w:pPr>
        <w:tabs>
          <w:tab w:val="left" w:pos="708"/>
          <w:tab w:val="left" w:pos="1416"/>
          <w:tab w:val="left" w:pos="2124"/>
        </w:tabs>
        <w:spacing w:before="20"/>
        <w:ind w:left="-550"/>
        <w:rPr>
          <w:rFonts w:cs="Arial"/>
          <w:bCs/>
          <w:sz w:val="18"/>
        </w:rPr>
      </w:pPr>
    </w:p>
    <w:p w14:paraId="3CF6FFAE" w14:textId="77777777" w:rsidR="00592CC2" w:rsidRPr="004C4FED" w:rsidRDefault="00592CC2" w:rsidP="004C4FED">
      <w:pPr>
        <w:tabs>
          <w:tab w:val="left" w:pos="708"/>
          <w:tab w:val="left" w:pos="1416"/>
          <w:tab w:val="left" w:pos="2124"/>
        </w:tabs>
        <w:spacing w:before="20"/>
        <w:ind w:left="-550"/>
        <w:rPr>
          <w:rFonts w:cs="Arial"/>
          <w:bCs/>
          <w:sz w:val="18"/>
        </w:rPr>
      </w:pPr>
    </w:p>
    <w:p w14:paraId="7BA66C56" w14:textId="11C79EB3" w:rsidR="004C4FED" w:rsidRDefault="004C4FED" w:rsidP="004C4FED">
      <w:pPr>
        <w:tabs>
          <w:tab w:val="left" w:pos="708"/>
          <w:tab w:val="left" w:pos="1416"/>
          <w:tab w:val="left" w:pos="2124"/>
        </w:tabs>
        <w:spacing w:before="20"/>
        <w:ind w:left="-550"/>
        <w:rPr>
          <w:rFonts w:cs="Arial"/>
          <w:bCs/>
          <w:sz w:val="18"/>
        </w:rPr>
      </w:pPr>
    </w:p>
    <w:p w14:paraId="5F073BFF" w14:textId="48405B3F" w:rsidR="004C4FED" w:rsidRPr="004C4FED" w:rsidRDefault="004C4FED" w:rsidP="004C4FED">
      <w:pPr>
        <w:tabs>
          <w:tab w:val="left" w:pos="708"/>
          <w:tab w:val="left" w:pos="1416"/>
          <w:tab w:val="left" w:pos="2124"/>
        </w:tabs>
        <w:spacing w:before="20"/>
        <w:ind w:left="-550"/>
        <w:rPr>
          <w:rFonts w:cs="Arial"/>
          <w:noProof/>
          <w:position w:val="-20"/>
          <w:sz w:val="18"/>
        </w:rPr>
      </w:pPr>
      <w:r>
        <w:rPr>
          <w:rFonts w:cs="Arial"/>
          <w:bCs/>
          <w:sz w:val="18"/>
        </w:rPr>
        <w:t xml:space="preserve">    5) </w:t>
      </w:r>
      <w:r w:rsidRPr="004C4FED">
        <w:rPr>
          <w:rFonts w:cs="Arial"/>
          <w:noProof/>
          <w:position w:val="-20"/>
          <w:sz w:val="18"/>
          <w:lang w:val="es-CL" w:eastAsia="es-CL"/>
        </w:rPr>
        <w:drawing>
          <wp:inline distT="0" distB="0" distL="0" distR="0" wp14:anchorId="656E8694" wp14:editId="71902BBA">
            <wp:extent cx="616148" cy="428625"/>
            <wp:effectExtent l="0" t="0" r="0" b="0"/>
            <wp:docPr id="13" name="Imagen 2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7" cy="43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77C" w:rsidRPr="0077477C">
        <w:rPr>
          <w:rFonts w:cs="Arial"/>
          <w:bCs/>
          <w:sz w:val="22"/>
          <w:szCs w:val="24"/>
        </w:rPr>
        <w:t>=</w:t>
      </w:r>
      <w:r w:rsidRPr="004C4FED">
        <w:rPr>
          <w:rFonts w:cs="Arial"/>
          <w:bCs/>
          <w:sz w:val="18"/>
        </w:rPr>
        <w:tab/>
      </w:r>
      <w:r w:rsidRPr="004C4FED">
        <w:rPr>
          <w:rFonts w:cs="Arial"/>
          <w:bCs/>
          <w:sz w:val="18"/>
        </w:rPr>
        <w:tab/>
        <w:t xml:space="preserve">     </w:t>
      </w:r>
      <w:r>
        <w:rPr>
          <w:rFonts w:cs="Arial"/>
          <w:bCs/>
          <w:sz w:val="18"/>
        </w:rPr>
        <w:t xml:space="preserve">                                                6) </w:t>
      </w:r>
      <w:r w:rsidRPr="004C4FED">
        <w:rPr>
          <w:rFonts w:cs="Arial"/>
          <w:noProof/>
          <w:position w:val="-20"/>
          <w:sz w:val="18"/>
          <w:lang w:val="es-CL" w:eastAsia="es-CL"/>
        </w:rPr>
        <w:drawing>
          <wp:inline distT="0" distB="0" distL="0" distR="0" wp14:anchorId="6D4F3990" wp14:editId="07E348E1">
            <wp:extent cx="602456" cy="419100"/>
            <wp:effectExtent l="0" t="0" r="0" b="0"/>
            <wp:docPr id="25" name="Imagen 2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7" cy="42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FED">
        <w:rPr>
          <w:rFonts w:cs="Arial"/>
          <w:bCs/>
          <w:sz w:val="18"/>
        </w:rPr>
        <w:t xml:space="preserve"> </w:t>
      </w:r>
      <w:r w:rsidR="0077477C" w:rsidRPr="0077477C">
        <w:rPr>
          <w:rFonts w:cs="Arial"/>
          <w:bCs/>
          <w:sz w:val="22"/>
          <w:szCs w:val="24"/>
        </w:rPr>
        <w:t>=</w:t>
      </w:r>
    </w:p>
    <w:p w14:paraId="33958ACA" w14:textId="0FB7EBE8" w:rsidR="004C4FED" w:rsidRPr="004C4FED" w:rsidRDefault="004C4FED" w:rsidP="004C4FED">
      <w:pPr>
        <w:tabs>
          <w:tab w:val="left" w:pos="1530"/>
          <w:tab w:val="left" w:pos="2520"/>
          <w:tab w:val="left" w:pos="4050"/>
        </w:tabs>
        <w:ind w:left="-440" w:right="151"/>
        <w:rPr>
          <w:rFonts w:cs="Arial"/>
          <w:bCs/>
          <w:sz w:val="18"/>
        </w:rPr>
      </w:pPr>
    </w:p>
    <w:p w14:paraId="38025ADD" w14:textId="77777777" w:rsidR="00592CC2" w:rsidRDefault="00592CC2" w:rsidP="004C4FED">
      <w:pPr>
        <w:tabs>
          <w:tab w:val="left" w:pos="1530"/>
          <w:tab w:val="left" w:pos="2520"/>
          <w:tab w:val="left" w:pos="4050"/>
        </w:tabs>
        <w:ind w:left="-440" w:right="151"/>
        <w:rPr>
          <w:rFonts w:cs="Arial"/>
          <w:bCs/>
          <w:sz w:val="18"/>
        </w:rPr>
      </w:pPr>
    </w:p>
    <w:p w14:paraId="0AFA4978" w14:textId="321FF99E" w:rsidR="004C4FED" w:rsidRPr="004C4FED" w:rsidRDefault="004C4FED" w:rsidP="004C4FED">
      <w:pPr>
        <w:tabs>
          <w:tab w:val="left" w:pos="1530"/>
          <w:tab w:val="left" w:pos="2520"/>
          <w:tab w:val="left" w:pos="4050"/>
        </w:tabs>
        <w:ind w:left="-440" w:right="151"/>
        <w:rPr>
          <w:rFonts w:cs="Arial"/>
          <w:bCs/>
          <w:sz w:val="18"/>
        </w:rPr>
      </w:pPr>
    </w:p>
    <w:p w14:paraId="5F415799" w14:textId="7798ABC6" w:rsidR="004C4FED" w:rsidRPr="004C4FED" w:rsidRDefault="004C4FED" w:rsidP="004C4FED">
      <w:pPr>
        <w:tabs>
          <w:tab w:val="left" w:pos="1530"/>
          <w:tab w:val="left" w:pos="2520"/>
          <w:tab w:val="left" w:pos="4050"/>
        </w:tabs>
        <w:ind w:left="-440" w:right="151"/>
        <w:rPr>
          <w:rFonts w:cs="Arial"/>
          <w:bCs/>
          <w:sz w:val="18"/>
        </w:rPr>
      </w:pPr>
    </w:p>
    <w:p w14:paraId="68CA8004" w14:textId="67F95EAB" w:rsidR="004C4FED" w:rsidRPr="004C4FED" w:rsidRDefault="0077477C" w:rsidP="004C4FED">
      <w:pPr>
        <w:tabs>
          <w:tab w:val="left" w:pos="1530"/>
          <w:tab w:val="left" w:pos="2520"/>
          <w:tab w:val="left" w:pos="4050"/>
        </w:tabs>
        <w:ind w:left="-440" w:right="151"/>
        <w:rPr>
          <w:rFonts w:cs="Arial"/>
          <w:bCs/>
          <w:sz w:val="18"/>
        </w:rPr>
      </w:pPr>
      <w:r w:rsidRPr="004C4FED">
        <w:rPr>
          <w:rFonts w:cs="Arial"/>
          <w:noProof/>
          <w:position w:val="-20"/>
          <w:sz w:val="18"/>
          <w:lang w:val="es-CL" w:eastAsia="es-CL"/>
        </w:rPr>
        <w:drawing>
          <wp:anchor distT="0" distB="0" distL="114300" distR="114300" simplePos="0" relativeHeight="251687936" behindDoc="0" locked="0" layoutInCell="1" allowOverlap="1" wp14:anchorId="033B0182" wp14:editId="64B1BDB4">
            <wp:simplePos x="0" y="0"/>
            <wp:positionH relativeFrom="column">
              <wp:posOffset>3722370</wp:posOffset>
            </wp:positionH>
            <wp:positionV relativeFrom="paragraph">
              <wp:posOffset>9525</wp:posOffset>
            </wp:positionV>
            <wp:extent cx="514350" cy="444500"/>
            <wp:effectExtent l="0" t="0" r="0" b="0"/>
            <wp:wrapNone/>
            <wp:docPr id="17" name="Imagen 2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FED">
        <w:rPr>
          <w:rFonts w:cs="Arial"/>
          <w:noProof/>
          <w:position w:val="-20"/>
          <w:sz w:val="18"/>
          <w:lang w:val="es-CL" w:eastAsia="es-CL"/>
        </w:rPr>
        <w:drawing>
          <wp:anchor distT="0" distB="0" distL="114300" distR="114300" simplePos="0" relativeHeight="251686912" behindDoc="0" locked="0" layoutInCell="1" allowOverlap="1" wp14:anchorId="6AF7B7EA" wp14:editId="76818591">
            <wp:simplePos x="0" y="0"/>
            <wp:positionH relativeFrom="column">
              <wp:posOffset>83820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26" name="Imagen 2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3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472A7" w14:textId="2BFC89E9" w:rsidR="004C4FED" w:rsidRPr="004C4FED" w:rsidRDefault="004C4FED" w:rsidP="004C4FED">
      <w:pPr>
        <w:tabs>
          <w:tab w:val="left" w:pos="1530"/>
          <w:tab w:val="left" w:pos="2520"/>
          <w:tab w:val="left" w:pos="4050"/>
        </w:tabs>
        <w:ind w:left="-440" w:right="151"/>
        <w:rPr>
          <w:rFonts w:cs="Arial"/>
          <w:bCs/>
          <w:sz w:val="18"/>
        </w:rPr>
      </w:pPr>
      <w:r>
        <w:rPr>
          <w:rFonts w:cs="Arial"/>
          <w:bCs/>
          <w:sz w:val="18"/>
        </w:rPr>
        <w:t xml:space="preserve">    7) </w:t>
      </w:r>
      <w:r w:rsidRPr="004C4FED">
        <w:rPr>
          <w:rFonts w:cs="Arial"/>
          <w:bCs/>
          <w:sz w:val="18"/>
        </w:rPr>
        <w:t xml:space="preserve"> </w:t>
      </w:r>
      <w:r w:rsidR="0077477C">
        <w:rPr>
          <w:rFonts w:cs="Arial"/>
          <w:bCs/>
          <w:sz w:val="18"/>
        </w:rPr>
        <w:t xml:space="preserve">            </w:t>
      </w:r>
      <w:r w:rsidR="0077477C" w:rsidRPr="0077477C">
        <w:rPr>
          <w:rFonts w:cs="Arial"/>
          <w:bCs/>
          <w:sz w:val="22"/>
          <w:szCs w:val="24"/>
        </w:rPr>
        <w:t>=</w:t>
      </w:r>
      <w:r w:rsidRPr="004C4FED">
        <w:rPr>
          <w:rFonts w:cs="Arial"/>
          <w:noProof/>
          <w:position w:val="-20"/>
          <w:sz w:val="18"/>
        </w:rPr>
        <w:t xml:space="preserve">                                                </w:t>
      </w:r>
      <w:r>
        <w:rPr>
          <w:rFonts w:cs="Arial"/>
          <w:noProof/>
          <w:position w:val="-20"/>
          <w:sz w:val="18"/>
        </w:rPr>
        <w:t xml:space="preserve">                      </w:t>
      </w:r>
      <w:r w:rsidRPr="004C4FED">
        <w:rPr>
          <w:rFonts w:cs="Arial"/>
          <w:noProof/>
          <w:position w:val="-20"/>
          <w:sz w:val="18"/>
        </w:rPr>
        <w:t xml:space="preserve">  </w:t>
      </w:r>
      <w:r>
        <w:rPr>
          <w:rFonts w:cs="Arial"/>
          <w:bCs/>
          <w:sz w:val="18"/>
        </w:rPr>
        <w:t>8)</w:t>
      </w:r>
      <w:r w:rsidR="0077477C">
        <w:rPr>
          <w:rFonts w:cs="Arial"/>
          <w:bCs/>
          <w:sz w:val="18"/>
        </w:rPr>
        <w:t xml:space="preserve">               </w:t>
      </w:r>
      <w:r w:rsidR="0077477C" w:rsidRPr="0077477C">
        <w:rPr>
          <w:rFonts w:cs="Arial"/>
          <w:bCs/>
          <w:sz w:val="22"/>
          <w:szCs w:val="24"/>
        </w:rPr>
        <w:t>=</w:t>
      </w:r>
      <w:r w:rsidR="0077477C" w:rsidRPr="0077477C">
        <w:rPr>
          <w:rFonts w:cs="Arial"/>
          <w:bCs/>
          <w:szCs w:val="22"/>
        </w:rPr>
        <w:t xml:space="preserve"> </w:t>
      </w:r>
      <w:r w:rsidRPr="004C4FED">
        <w:rPr>
          <w:rFonts w:cs="Arial"/>
          <w:bCs/>
          <w:position w:val="-20"/>
          <w:szCs w:val="22"/>
        </w:rPr>
        <w:t xml:space="preserve">                       </w:t>
      </w:r>
    </w:p>
    <w:p w14:paraId="477B48C3" w14:textId="2B08FA9B" w:rsidR="004C4FED" w:rsidRPr="004C4FED" w:rsidRDefault="004C4FED" w:rsidP="00773F4C">
      <w:pPr>
        <w:tabs>
          <w:tab w:val="left" w:pos="0"/>
          <w:tab w:val="left" w:pos="9720"/>
        </w:tabs>
        <w:rPr>
          <w:rFonts w:cstheme="minorHAnsi"/>
          <w:b/>
          <w:lang w:val="es-CL"/>
        </w:rPr>
      </w:pPr>
    </w:p>
    <w:p w14:paraId="16C69797" w14:textId="14B869D0" w:rsidR="004C4FED" w:rsidRPr="004C4FED" w:rsidRDefault="004C4FED" w:rsidP="00773F4C">
      <w:pPr>
        <w:tabs>
          <w:tab w:val="left" w:pos="0"/>
          <w:tab w:val="left" w:pos="9720"/>
        </w:tabs>
        <w:rPr>
          <w:rFonts w:cstheme="minorHAnsi"/>
          <w:b/>
          <w:lang w:val="es-CL"/>
        </w:rPr>
      </w:pPr>
    </w:p>
    <w:p w14:paraId="5DC32211" w14:textId="2663BBCF" w:rsidR="004C4FED" w:rsidRDefault="004C4FED" w:rsidP="00773F4C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2FE875CA" w14:textId="1878053A" w:rsidR="00AC5307" w:rsidRDefault="00AC5307" w:rsidP="00AC5307">
      <w:pPr>
        <w:pStyle w:val="Piedepgina"/>
        <w:spacing w:line="600" w:lineRule="auto"/>
        <w:rPr>
          <w:bCs/>
          <w:iCs/>
          <w:sz w:val="22"/>
          <w:szCs w:val="22"/>
        </w:rPr>
      </w:pPr>
    </w:p>
    <w:p w14:paraId="117167A2" w14:textId="1862BF80" w:rsidR="00AC5307" w:rsidRDefault="00AC5307" w:rsidP="00AC5307">
      <w:pPr>
        <w:pStyle w:val="Piedepgina"/>
        <w:spacing w:line="600" w:lineRule="auto"/>
        <w:rPr>
          <w:bCs/>
          <w:iCs/>
          <w:sz w:val="22"/>
          <w:szCs w:val="22"/>
        </w:rPr>
      </w:pPr>
    </w:p>
    <w:p w14:paraId="3AD8AAF3" w14:textId="77777777" w:rsidR="00592CC2" w:rsidRDefault="00592CC2" w:rsidP="00AC5307">
      <w:pPr>
        <w:pStyle w:val="Piedepgina"/>
        <w:spacing w:line="600" w:lineRule="auto"/>
        <w:rPr>
          <w:bCs/>
          <w:iCs/>
          <w:sz w:val="22"/>
          <w:szCs w:val="22"/>
        </w:rPr>
      </w:pPr>
    </w:p>
    <w:p w14:paraId="30A861C6" w14:textId="23117FAA" w:rsidR="002C4290" w:rsidRDefault="002C4290" w:rsidP="002C4290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1481A">
        <w:rPr>
          <w:rFonts w:asciiTheme="minorHAnsi" w:hAnsiTheme="minorHAnsi" w:cstheme="minorHAnsi"/>
          <w:b/>
          <w:caps/>
          <w:sz w:val="22"/>
          <w:szCs w:val="22"/>
        </w:rPr>
        <w:t>Soluciones</w:t>
      </w:r>
    </w:p>
    <w:p w14:paraId="715B69C8" w14:textId="635F98D3" w:rsidR="0095076D" w:rsidRPr="009C2EEF" w:rsidRDefault="0095076D" w:rsidP="002C4290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611" w:tblpY="1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984"/>
      </w:tblGrid>
      <w:tr w:rsidR="00C55459" w:rsidRPr="00363158" w14:paraId="7B055422" w14:textId="77777777" w:rsidTr="00C55459">
        <w:trPr>
          <w:trHeight w:val="442"/>
        </w:trPr>
        <w:tc>
          <w:tcPr>
            <w:tcW w:w="1413" w:type="dxa"/>
            <w:vAlign w:val="center"/>
          </w:tcPr>
          <w:p w14:paraId="10B8FB85" w14:textId="77777777" w:rsidR="00C55459" w:rsidRPr="004C4FED" w:rsidRDefault="00C55459" w:rsidP="00C55459">
            <w:pPr>
              <w:pStyle w:val="Prrafodelista"/>
              <w:numPr>
                <w:ilvl w:val="0"/>
                <w:numId w:val="48"/>
              </w:numPr>
              <w:tabs>
                <w:tab w:val="left" w:pos="0"/>
                <w:tab w:val="left" w:pos="9720"/>
              </w:tabs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m.c.m= 6</w:t>
            </w:r>
          </w:p>
        </w:tc>
        <w:tc>
          <w:tcPr>
            <w:tcW w:w="1701" w:type="dxa"/>
            <w:vAlign w:val="center"/>
          </w:tcPr>
          <w:p w14:paraId="2395D571" w14:textId="77777777" w:rsidR="00C55459" w:rsidRPr="004C4FED" w:rsidRDefault="00C55459" w:rsidP="00C55459">
            <w:pPr>
              <w:pStyle w:val="Prrafodelista"/>
              <w:numPr>
                <w:ilvl w:val="0"/>
                <w:numId w:val="48"/>
              </w:numPr>
              <w:tabs>
                <w:tab w:val="left" w:pos="0"/>
                <w:tab w:val="left" w:pos="9720"/>
              </w:tabs>
              <w:ind w:left="4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m.c.m= 12</w:t>
            </w:r>
          </w:p>
        </w:tc>
        <w:tc>
          <w:tcPr>
            <w:tcW w:w="1701" w:type="dxa"/>
            <w:vAlign w:val="center"/>
          </w:tcPr>
          <w:p w14:paraId="462A0566" w14:textId="441F9757" w:rsidR="00C55459" w:rsidRPr="004C4FED" w:rsidRDefault="00C55459" w:rsidP="00C55459">
            <w:pPr>
              <w:pStyle w:val="Prrafodelista"/>
              <w:numPr>
                <w:ilvl w:val="0"/>
                <w:numId w:val="48"/>
              </w:numPr>
              <w:tabs>
                <w:tab w:val="left" w:pos="0"/>
                <w:tab w:val="left" w:pos="9720"/>
              </w:tabs>
              <w:ind w:left="4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m.c.m= 18</w:t>
            </w:r>
          </w:p>
        </w:tc>
        <w:tc>
          <w:tcPr>
            <w:tcW w:w="1984" w:type="dxa"/>
            <w:vAlign w:val="center"/>
          </w:tcPr>
          <w:p w14:paraId="551E007B" w14:textId="2FE71900" w:rsidR="00C55459" w:rsidRPr="004C4FED" w:rsidRDefault="00C55459" w:rsidP="00C55459">
            <w:pPr>
              <w:pStyle w:val="Prrafodelista"/>
              <w:numPr>
                <w:ilvl w:val="0"/>
                <w:numId w:val="48"/>
              </w:numPr>
              <w:tabs>
                <w:tab w:val="left" w:pos="0"/>
                <w:tab w:val="left" w:pos="9720"/>
              </w:tabs>
              <w:ind w:left="4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m.c.m= 20</w:t>
            </w:r>
          </w:p>
        </w:tc>
      </w:tr>
    </w:tbl>
    <w:p w14:paraId="77EA6CD2" w14:textId="77777777" w:rsidR="002C4290" w:rsidRDefault="002C4290" w:rsidP="002C4290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Ítem I:</w:t>
      </w:r>
    </w:p>
    <w:p w14:paraId="775DB370" w14:textId="77777777" w:rsidR="002C4290" w:rsidRDefault="002C4290" w:rsidP="002C4290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60B9D954" w14:textId="77777777" w:rsidR="002C4290" w:rsidRDefault="002C4290" w:rsidP="002C4290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566" w:tblpY="33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01"/>
        <w:gridCol w:w="1843"/>
      </w:tblGrid>
      <w:tr w:rsidR="00C55459" w:rsidRPr="00363158" w14:paraId="4AEF2511" w14:textId="77777777" w:rsidTr="00C55459">
        <w:trPr>
          <w:trHeight w:val="40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87057D7" w14:textId="77777777" w:rsidR="00C55459" w:rsidRPr="00363158" w:rsidRDefault="00C55459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38889618"/>
            <w:r>
              <w:rPr>
                <w:rFonts w:asciiTheme="minorHAnsi" w:hAnsiTheme="minorHAnsi" w:cstheme="minorHAnsi"/>
                <w:sz w:val="22"/>
                <w:szCs w:val="22"/>
              </w:rPr>
              <w:t>a) m.c.m= 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E68A8E" w14:textId="70A76270" w:rsidR="00C55459" w:rsidRPr="00363158" w:rsidRDefault="00C55459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b) m.c.m=</w:t>
            </w:r>
            <w:r w:rsidR="0095076D">
              <w:rPr>
                <w:rFonts w:asciiTheme="minorHAnsi" w:hAnsiTheme="minorHAnsi" w:cstheme="minorHAnsi"/>
                <w:sz w:val="22"/>
                <w:szCs w:val="22"/>
              </w:rPr>
              <w:t xml:space="preserve"> 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5E2CF3" w14:textId="25758317" w:rsidR="00C55459" w:rsidRPr="00363158" w:rsidRDefault="00C55459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m.c.m=</w:t>
            </w:r>
            <w:r w:rsidR="0095076D">
              <w:rPr>
                <w:rFonts w:asciiTheme="minorHAnsi" w:hAnsiTheme="minorHAnsi" w:cstheme="minorHAnsi"/>
                <w:sz w:val="22"/>
                <w:szCs w:val="22"/>
              </w:rPr>
              <w:t xml:space="preserve"> 48 </w:t>
            </w:r>
          </w:p>
        </w:tc>
      </w:tr>
    </w:tbl>
    <w:p w14:paraId="441A1EF7" w14:textId="77777777" w:rsidR="002C4290" w:rsidRDefault="002C4290" w:rsidP="002C4290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Ítem II:</w:t>
      </w:r>
    </w:p>
    <w:bookmarkEnd w:id="1"/>
    <w:p w14:paraId="3922B02A" w14:textId="77777777" w:rsidR="002C4290" w:rsidRDefault="002C4290" w:rsidP="002C4290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2CD530BD" w14:textId="546653A2" w:rsidR="00C55459" w:rsidRDefault="00C55459" w:rsidP="00C5545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1769"/>
        <w:gridCol w:w="1769"/>
        <w:gridCol w:w="1769"/>
        <w:gridCol w:w="1769"/>
      </w:tblGrid>
      <w:tr w:rsidR="00C55459" w14:paraId="4D94B08D" w14:textId="77777777" w:rsidTr="00C55459">
        <w:trPr>
          <w:trHeight w:val="379"/>
        </w:trPr>
        <w:tc>
          <w:tcPr>
            <w:tcW w:w="1769" w:type="dxa"/>
          </w:tcPr>
          <w:p w14:paraId="58DCEC3F" w14:textId="4E6574E5" w:rsidR="00C55459" w:rsidRPr="0095076D" w:rsidRDefault="0095076D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076D">
              <w:rPr>
                <w:rFonts w:asciiTheme="minorHAnsi" w:hAnsiTheme="minorHAnsi" w:cstheme="minorHAnsi"/>
                <w:bCs/>
                <w:sz w:val="22"/>
                <w:szCs w:val="22"/>
              </w:rPr>
              <w:t>1)</w:t>
            </w:r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4</w:t>
            </w:r>
          </w:p>
        </w:tc>
        <w:tc>
          <w:tcPr>
            <w:tcW w:w="1769" w:type="dxa"/>
          </w:tcPr>
          <w:p w14:paraId="2E601F9A" w14:textId="41E397CE" w:rsidR="00C55459" w:rsidRPr="0095076D" w:rsidRDefault="0095076D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076D">
              <w:rPr>
                <w:rFonts w:asciiTheme="minorHAnsi" w:hAnsiTheme="minorHAnsi" w:cstheme="minorHAnsi"/>
                <w:bCs/>
                <w:sz w:val="22"/>
                <w:szCs w:val="22"/>
              </w:rPr>
              <w:t>2)</w:t>
            </w:r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14/9 </w:t>
            </w:r>
          </w:p>
        </w:tc>
        <w:tc>
          <w:tcPr>
            <w:tcW w:w="1769" w:type="dxa"/>
          </w:tcPr>
          <w:p w14:paraId="38A9344F" w14:textId="78DF8A23" w:rsidR="00C55459" w:rsidRPr="0095076D" w:rsidRDefault="0095076D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076D">
              <w:rPr>
                <w:rFonts w:asciiTheme="minorHAnsi" w:hAnsiTheme="minorHAnsi" w:cstheme="minorHAnsi"/>
                <w:bCs/>
                <w:sz w:val="22"/>
                <w:szCs w:val="22"/>
              </w:rPr>
              <w:t>3)</w:t>
            </w:r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17/8</w:t>
            </w:r>
          </w:p>
        </w:tc>
        <w:tc>
          <w:tcPr>
            <w:tcW w:w="1769" w:type="dxa"/>
          </w:tcPr>
          <w:p w14:paraId="4E487A9D" w14:textId="4BD85ABE" w:rsidR="00C55459" w:rsidRPr="0095076D" w:rsidRDefault="0095076D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076D">
              <w:rPr>
                <w:rFonts w:asciiTheme="minorHAnsi" w:hAnsiTheme="minorHAnsi" w:cstheme="minorHAnsi"/>
                <w:bCs/>
                <w:sz w:val="22"/>
                <w:szCs w:val="22"/>
              </w:rPr>
              <w:t>4)</w:t>
            </w:r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3/4</w:t>
            </w:r>
          </w:p>
        </w:tc>
      </w:tr>
      <w:tr w:rsidR="00C55459" w14:paraId="13400B49" w14:textId="77777777" w:rsidTr="00C55459">
        <w:trPr>
          <w:trHeight w:val="358"/>
        </w:trPr>
        <w:tc>
          <w:tcPr>
            <w:tcW w:w="1769" w:type="dxa"/>
          </w:tcPr>
          <w:p w14:paraId="5C45F10E" w14:textId="0E66599F" w:rsidR="00C55459" w:rsidRPr="0095076D" w:rsidRDefault="0095076D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076D">
              <w:rPr>
                <w:rFonts w:asciiTheme="minorHAnsi" w:hAnsiTheme="minorHAnsi" w:cstheme="minorHAnsi"/>
                <w:bCs/>
                <w:sz w:val="22"/>
                <w:szCs w:val="22"/>
              </w:rPr>
              <w:t>5)</w:t>
            </w:r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5/15 </w:t>
            </w:r>
            <w:proofErr w:type="spellStart"/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>ó</w:t>
            </w:r>
            <w:proofErr w:type="spellEnd"/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1/3</w:t>
            </w:r>
          </w:p>
        </w:tc>
        <w:tc>
          <w:tcPr>
            <w:tcW w:w="1769" w:type="dxa"/>
          </w:tcPr>
          <w:p w14:paraId="023D8C24" w14:textId="1B5EDF75" w:rsidR="00C55459" w:rsidRPr="0095076D" w:rsidRDefault="0095076D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076D">
              <w:rPr>
                <w:rFonts w:asciiTheme="minorHAnsi" w:hAnsiTheme="minorHAnsi" w:cstheme="minorHAnsi"/>
                <w:bCs/>
                <w:sz w:val="22"/>
                <w:szCs w:val="22"/>
              </w:rPr>
              <w:t>6)</w:t>
            </w:r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4/16 </w:t>
            </w:r>
            <w:proofErr w:type="spellStart"/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>ó</w:t>
            </w:r>
            <w:proofErr w:type="spellEnd"/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¼ </w:t>
            </w:r>
          </w:p>
        </w:tc>
        <w:tc>
          <w:tcPr>
            <w:tcW w:w="1769" w:type="dxa"/>
          </w:tcPr>
          <w:p w14:paraId="0E3603B1" w14:textId="67EBF4F0" w:rsidR="00C55459" w:rsidRPr="0095076D" w:rsidRDefault="0095076D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076D">
              <w:rPr>
                <w:rFonts w:asciiTheme="minorHAnsi" w:hAnsiTheme="minorHAnsi" w:cstheme="minorHAnsi"/>
                <w:bCs/>
                <w:sz w:val="22"/>
                <w:szCs w:val="22"/>
              </w:rPr>
              <w:t>7)</w:t>
            </w:r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2/6 </w:t>
            </w:r>
            <w:proofErr w:type="spellStart"/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>ó</w:t>
            </w:r>
            <w:proofErr w:type="spellEnd"/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1/3 </w:t>
            </w:r>
          </w:p>
        </w:tc>
        <w:tc>
          <w:tcPr>
            <w:tcW w:w="1769" w:type="dxa"/>
          </w:tcPr>
          <w:p w14:paraId="49386323" w14:textId="39DAC274" w:rsidR="00C55459" w:rsidRPr="0095076D" w:rsidRDefault="0095076D" w:rsidP="00C554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076D">
              <w:rPr>
                <w:rFonts w:asciiTheme="minorHAnsi" w:hAnsiTheme="minorHAnsi" w:cstheme="minorHAnsi"/>
                <w:bCs/>
                <w:sz w:val="22"/>
                <w:szCs w:val="22"/>
              </w:rPr>
              <w:t>8)</w:t>
            </w:r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5/10 </w:t>
            </w:r>
            <w:proofErr w:type="spellStart"/>
            <w:proofErr w:type="gramStart"/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>ó</w:t>
            </w:r>
            <w:proofErr w:type="spellEnd"/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½</w:t>
            </w:r>
            <w:proofErr w:type="gramEnd"/>
            <w:r w:rsidR="00592C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6F4A339F" w14:textId="77777777" w:rsidR="00C55459" w:rsidRDefault="00C55459" w:rsidP="00C5545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Ítem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E58C5A" w14:textId="59B42708" w:rsidR="00C55459" w:rsidRDefault="00C55459" w:rsidP="00C5545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74A33F4C" w14:textId="35C03175" w:rsidR="00C55459" w:rsidRDefault="00C55459" w:rsidP="00C5545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2936303E" w14:textId="77777777" w:rsidR="00C55459" w:rsidRDefault="00C55459" w:rsidP="00C5545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7AEEA902" w14:textId="77777777" w:rsidR="00C55459" w:rsidRDefault="00C55459" w:rsidP="00C5545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2B5D9C0D" w14:textId="09BB8BCB" w:rsidR="00C55459" w:rsidRPr="00C55459" w:rsidRDefault="00C55459" w:rsidP="00C5545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  <w:r w:rsidRPr="00C55459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OJO: No te olvides de enviar tu guía desarrollada al email correspondiente de cada profesor.</w:t>
      </w:r>
    </w:p>
    <w:p w14:paraId="7350FC71" w14:textId="77777777" w:rsidR="00071748" w:rsidRPr="00071748" w:rsidRDefault="00071748" w:rsidP="00071748">
      <w:pPr>
        <w:pStyle w:val="Piedepgina"/>
        <w:spacing w:line="600" w:lineRule="auto"/>
        <w:rPr>
          <w:bCs/>
          <w:iCs/>
          <w:sz w:val="22"/>
          <w:szCs w:val="22"/>
        </w:rPr>
      </w:pPr>
    </w:p>
    <w:p w14:paraId="2D2E8C2E" w14:textId="77777777" w:rsidR="00DB47F1" w:rsidRDefault="00DB47F1" w:rsidP="00555785">
      <w:pPr>
        <w:pStyle w:val="Piedepgina"/>
        <w:jc w:val="center"/>
        <w:rPr>
          <w:rFonts w:ascii="Georgia" w:hAnsi="Georgia"/>
          <w:b/>
          <w:i/>
        </w:rPr>
      </w:pPr>
    </w:p>
    <w:p w14:paraId="4E92984A" w14:textId="2E13158D" w:rsidR="00555785" w:rsidRPr="000E2F03" w:rsidRDefault="00555785" w:rsidP="00555785">
      <w:pPr>
        <w:pStyle w:val="Piedepgina"/>
        <w:jc w:val="center"/>
        <w:rPr>
          <w:rFonts w:ascii="Georgia" w:hAnsi="Georgia"/>
          <w:b/>
          <w:i/>
        </w:rPr>
      </w:pPr>
      <w:r w:rsidRPr="000E2F03">
        <w:rPr>
          <w:rFonts w:ascii="Georgia" w:hAnsi="Georgia"/>
          <w:b/>
          <w:i/>
        </w:rPr>
        <w:t xml:space="preserve">“Con Dios lo puedes todo, sin </w:t>
      </w:r>
      <w:proofErr w:type="spellStart"/>
      <w:r w:rsidRPr="000E2F03">
        <w:rPr>
          <w:rFonts w:ascii="Georgia" w:hAnsi="Georgia"/>
          <w:b/>
          <w:i/>
        </w:rPr>
        <w:t>El</w:t>
      </w:r>
      <w:proofErr w:type="spellEnd"/>
      <w:r w:rsidRPr="000E2F03">
        <w:rPr>
          <w:rFonts w:ascii="Georgia" w:hAnsi="Georgia"/>
          <w:b/>
          <w:i/>
        </w:rPr>
        <w:t>, nada. Si algo te resulta demasiado difícil, mira rápidamente a Jesús” (</w:t>
      </w:r>
      <w:proofErr w:type="spellStart"/>
      <w:proofErr w:type="gramStart"/>
      <w:r w:rsidRPr="000E2F03">
        <w:rPr>
          <w:rFonts w:ascii="Georgia" w:hAnsi="Georgia"/>
          <w:b/>
          <w:i/>
        </w:rPr>
        <w:t>M.PvM</w:t>
      </w:r>
      <w:proofErr w:type="spellEnd"/>
      <w:proofErr w:type="gramEnd"/>
      <w:r w:rsidRPr="000E2F03">
        <w:rPr>
          <w:rFonts w:ascii="Georgia" w:hAnsi="Georgia"/>
          <w:b/>
          <w:i/>
        </w:rPr>
        <w:t>.)</w:t>
      </w:r>
    </w:p>
    <w:p w14:paraId="5179F401" w14:textId="77777777" w:rsidR="00555785" w:rsidRPr="00555785" w:rsidRDefault="00555785" w:rsidP="00555785">
      <w:pPr>
        <w:ind w:firstLine="708"/>
        <w:rPr>
          <w:rFonts w:ascii="Calibri" w:hAnsi="Calibri" w:cs="Calibri"/>
          <w:sz w:val="22"/>
          <w:szCs w:val="22"/>
        </w:rPr>
      </w:pPr>
    </w:p>
    <w:sectPr w:rsidR="00555785" w:rsidRPr="00555785" w:rsidSect="006611A1">
      <w:type w:val="continuous"/>
      <w:pgSz w:w="12240" w:h="20160" w:code="5"/>
      <w:pgMar w:top="869" w:right="1041" w:bottom="1134" w:left="993" w:header="567" w:footer="720" w:gutter="0"/>
      <w:cols w:space="103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FD32" w14:textId="77777777" w:rsidR="00A96C49" w:rsidRDefault="00A96C49" w:rsidP="002F20F3">
      <w:r>
        <w:separator/>
      </w:r>
    </w:p>
  </w:endnote>
  <w:endnote w:type="continuationSeparator" w:id="0">
    <w:p w14:paraId="6FF84753" w14:textId="77777777" w:rsidR="00A96C49" w:rsidRDefault="00A96C49" w:rsidP="002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14DC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8EB2E90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</w:t>
    </w:r>
    <w:r w:rsidRPr="004F1D76">
      <w:rPr>
        <w:rFonts w:ascii="Calibri" w:hAnsi="Calibri" w:cs="Calibri"/>
        <w:sz w:val="22"/>
        <w:szCs w:val="22"/>
      </w:rPr>
      <w:t xml:space="preserve">     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4</w:t>
    </w:r>
    <w:r w:rsidRPr="004F1D76">
      <w:rPr>
        <w:rFonts w:ascii="Calibri" w:hAnsi="Calibri"/>
        <w:sz w:val="22"/>
        <w:szCs w:val="22"/>
      </w:rPr>
      <w:fldChar w:fldCharType="end"/>
    </w:r>
  </w:p>
  <w:p w14:paraId="46074388" w14:textId="025C9D54" w:rsidR="00A96C49" w:rsidRPr="00DF6DE9" w:rsidRDefault="00A96C49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AAE8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7BB64B83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     </w:t>
    </w:r>
    <w:r w:rsidRPr="004F1D76">
      <w:rPr>
        <w:rFonts w:ascii="Calibri" w:hAnsi="Calibri" w:cs="Calibri"/>
        <w:sz w:val="22"/>
        <w:szCs w:val="22"/>
      </w:rPr>
      <w:t xml:space="preserve">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5</w:t>
    </w:r>
    <w:r w:rsidRPr="004F1D76">
      <w:rPr>
        <w:rFonts w:ascii="Calibri" w:hAnsi="Calibri"/>
        <w:sz w:val="22"/>
        <w:szCs w:val="22"/>
      </w:rPr>
      <w:fldChar w:fldCharType="end"/>
    </w:r>
  </w:p>
  <w:p w14:paraId="1B7BDA80" w14:textId="312E47C2" w:rsidR="00A96C49" w:rsidRDefault="00A96C49" w:rsidP="002A515A">
    <w:pPr>
      <w:pStyle w:val="Piedep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Profeso</w:t>
    </w:r>
    <w:r w:rsidR="00555785">
      <w:rPr>
        <w:rFonts w:ascii="Calibri" w:hAnsi="Calibri"/>
        <w:sz w:val="22"/>
        <w:szCs w:val="22"/>
      </w:rPr>
      <w:t xml:space="preserve">ra </w:t>
    </w:r>
    <w:proofErr w:type="spellStart"/>
    <w:r w:rsidR="00555785">
      <w:rPr>
        <w:rFonts w:ascii="Calibri" w:hAnsi="Calibri"/>
        <w:sz w:val="22"/>
        <w:szCs w:val="22"/>
      </w:rPr>
      <w:t>Naseya</w:t>
    </w:r>
    <w:proofErr w:type="spellEnd"/>
    <w:r w:rsidR="00555785">
      <w:rPr>
        <w:rFonts w:ascii="Calibri" w:hAnsi="Calibri"/>
        <w:sz w:val="22"/>
        <w:szCs w:val="22"/>
      </w:rPr>
      <w:t xml:space="preserve"> Hernández</w:t>
    </w:r>
    <w:r>
      <w:rPr>
        <w:rFonts w:ascii="Calibri" w:hAnsi="Calibri"/>
        <w:sz w:val="22"/>
        <w:szCs w:val="22"/>
      </w:rPr>
      <w:t xml:space="preserve">.  </w:t>
    </w:r>
  </w:p>
  <w:p w14:paraId="797A285A" w14:textId="77777777" w:rsidR="00A96C49" w:rsidRPr="00DF6DE9" w:rsidRDefault="00A96C49" w:rsidP="00784600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                  </w:t>
    </w:r>
  </w:p>
  <w:p w14:paraId="5E6B0C50" w14:textId="77777777" w:rsidR="00A96C49" w:rsidRDefault="00A96C49" w:rsidP="00F4031D">
    <w:pPr>
      <w:pStyle w:val="Piedepgina"/>
      <w:rPr>
        <w:rFonts w:ascii="Garamond" w:hAnsi="Garamond"/>
      </w:rPr>
    </w:pPr>
  </w:p>
  <w:p w14:paraId="4BC45093" w14:textId="77777777" w:rsidR="00A96C49" w:rsidRDefault="00A96C49" w:rsidP="00F4031D">
    <w:pPr>
      <w:pStyle w:val="Piedepgina"/>
      <w:rPr>
        <w:rFonts w:ascii="Garamond" w:hAnsi="Garamond"/>
      </w:rPr>
    </w:pPr>
  </w:p>
  <w:p w14:paraId="4553E660" w14:textId="77777777" w:rsidR="00A96C49" w:rsidRPr="00A04AE4" w:rsidRDefault="00A96C49" w:rsidP="00F4031D">
    <w:pPr>
      <w:pStyle w:val="Piedep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764B" w14:textId="77777777" w:rsidR="00A96C49" w:rsidRDefault="00A96C49" w:rsidP="002F20F3">
      <w:r>
        <w:separator/>
      </w:r>
    </w:p>
  </w:footnote>
  <w:footnote w:type="continuationSeparator" w:id="0">
    <w:p w14:paraId="05035AD8" w14:textId="77777777" w:rsidR="00A96C49" w:rsidRDefault="00A96C49" w:rsidP="002F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7E30" w14:textId="07011C9C" w:rsidR="00A96C49" w:rsidRPr="005359F9" w:rsidRDefault="007C154A" w:rsidP="001E4B46">
    <w:pPr>
      <w:pStyle w:val="Encabezado"/>
      <w:rPr>
        <w:caps/>
        <w:sz w:val="24"/>
        <w:szCs w:val="24"/>
      </w:rPr>
    </w:pPr>
    <w:r>
      <w:rPr>
        <w:noProof/>
        <w:lang w:val="es-CL" w:eastAsia="es-CL"/>
      </w:rPr>
      <w:drawing>
        <wp:anchor distT="0" distB="0" distL="114300" distR="114300" simplePos="0" relativeHeight="251656704" behindDoc="1" locked="0" layoutInCell="1" allowOverlap="1" wp14:anchorId="2529F469" wp14:editId="019D34D9">
          <wp:simplePos x="0" y="0"/>
          <wp:positionH relativeFrom="column">
            <wp:posOffset>5565775</wp:posOffset>
          </wp:positionH>
          <wp:positionV relativeFrom="paragraph">
            <wp:posOffset>-20320</wp:posOffset>
          </wp:positionV>
          <wp:extent cx="941705" cy="786765"/>
          <wp:effectExtent l="0" t="0" r="0" b="0"/>
          <wp:wrapNone/>
          <wp:docPr id="2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6CDD6" wp14:editId="20B522F0">
              <wp:simplePos x="0" y="0"/>
              <wp:positionH relativeFrom="column">
                <wp:posOffset>932180</wp:posOffset>
              </wp:positionH>
              <wp:positionV relativeFrom="paragraph">
                <wp:posOffset>-76200</wp:posOffset>
              </wp:positionV>
              <wp:extent cx="2514600" cy="596265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A6C56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Instituto Inmaculada Concepción, Valdivia.</w:t>
                          </w:r>
                        </w:p>
                        <w:p w14:paraId="19FAD68B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Departamento de Matemática.</w:t>
                          </w:r>
                        </w:p>
                        <w:p w14:paraId="470547EB" w14:textId="061D8CC2" w:rsidR="00A96C49" w:rsidRPr="00F07362" w:rsidRDefault="006611A1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</w:rPr>
                            <w:t>Naseya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</w:rPr>
                            <w:t xml:space="preserve"> Hernández</w:t>
                          </w:r>
                          <w:r w:rsidR="00A96C49" w:rsidRPr="00F07362"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  <w:p w14:paraId="30A4EFC5" w14:textId="77777777" w:rsidR="00A96C49" w:rsidRPr="00F07362" w:rsidRDefault="00A96C49" w:rsidP="001E4B46">
                          <w:pPr>
                            <w:pStyle w:val="Prrafodelista"/>
                            <w:numPr>
                              <w:ilvl w:val="0"/>
                              <w:numId w:val="24"/>
                            </w:num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6C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4pt;margin-top:-6pt;width:198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" filled="f" stroked="f">
              <v:textbox>
                <w:txbxContent>
                  <w:p w14:paraId="1A5A6C56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Instituto Inmaculada Concepción, Valdivia.</w:t>
                    </w:r>
                  </w:p>
                  <w:p w14:paraId="19FAD68B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Departamento de Matemática.</w:t>
                    </w:r>
                  </w:p>
                  <w:p w14:paraId="470547EB" w14:textId="061D8CC2" w:rsidR="00A96C49" w:rsidRPr="00F07362" w:rsidRDefault="006611A1" w:rsidP="001E4B46">
                    <w:pPr>
                      <w:rPr>
                        <w:rFonts w:ascii="Calibri" w:hAnsi="Calibri" w:cs="Calibri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</w:rPr>
                      <w:t>Naseya</w:t>
                    </w:r>
                    <w:proofErr w:type="spellEnd"/>
                    <w:r>
                      <w:rPr>
                        <w:rFonts w:ascii="Calibri" w:hAnsi="Calibri" w:cs="Calibri"/>
                      </w:rPr>
                      <w:t xml:space="preserve"> Hernández</w:t>
                    </w:r>
                    <w:r w:rsidR="00A96C49" w:rsidRPr="00F07362">
                      <w:rPr>
                        <w:rFonts w:ascii="Calibri" w:hAnsi="Calibri" w:cs="Calibri"/>
                      </w:rPr>
                      <w:t>.</w:t>
                    </w:r>
                  </w:p>
                  <w:p w14:paraId="30A4EFC5" w14:textId="77777777" w:rsidR="00A96C49" w:rsidRPr="00F07362" w:rsidRDefault="00A96C49" w:rsidP="001E4B46">
                    <w:pPr>
                      <w:pStyle w:val="Prrafodelista"/>
                      <w:numPr>
                        <w:ilvl w:val="0"/>
                        <w:numId w:val="24"/>
                      </w:num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DDD47F" w14:textId="1AC9D866" w:rsidR="00A96C49" w:rsidRPr="005359F9" w:rsidRDefault="003D2C6A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rPr>
        <w:sz w:val="24"/>
        <w:szCs w:val="24"/>
      </w:rPr>
    </w:pPr>
    <w:r>
      <w:rPr>
        <w:noProof/>
        <w:sz w:val="24"/>
        <w:szCs w:val="24"/>
      </w:rPr>
      <w:object w:dxaOrig="1440" w:dyaOrig="1440" w14:anchorId="6BF5F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4.4pt;margin-top:-21.2pt;width:59.3pt;height:69.85pt;z-index:-251657728;mso-position-horizontal-relative:text;mso-position-vertical-relative:text;mso-width-relative:page;mso-height-relative:page" fillcolor="window">
          <v:imagedata r:id="rId2" o:title=""/>
        </v:shape>
        <o:OLEObject Type="Embed" ProgID="Word.Picture.8" ShapeID="_x0000_s2053" DrawAspect="Content" ObjectID="_1649506151" r:id="rId3"/>
      </w:object>
    </w:r>
    <w:r w:rsidR="00A96C49">
      <w:rPr>
        <w:sz w:val="24"/>
        <w:szCs w:val="24"/>
      </w:rPr>
      <w:t xml:space="preserve">     </w:t>
    </w:r>
  </w:p>
  <w:p w14:paraId="374C11EB" w14:textId="47293C2D" w:rsidR="00A96C49" w:rsidRDefault="00A96C49" w:rsidP="006611A1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 w:cs="Calibri"/>
        <w:b/>
        <w:caps/>
        <w:sz w:val="22"/>
        <w:szCs w:val="22"/>
      </w:rPr>
    </w:pPr>
    <w:r>
      <w:rPr>
        <w:rFonts w:ascii="Calibri" w:hAnsi="Calibri" w:cs="Calibri"/>
        <w:b/>
        <w:caps/>
        <w:sz w:val="22"/>
        <w:szCs w:val="22"/>
      </w:rPr>
      <w:t xml:space="preserve">Guía de </w:t>
    </w:r>
    <w:r w:rsidR="006611A1">
      <w:rPr>
        <w:rFonts w:ascii="Calibri" w:hAnsi="Calibri" w:cs="Calibri"/>
        <w:b/>
        <w:caps/>
        <w:sz w:val="22"/>
        <w:szCs w:val="22"/>
      </w:rPr>
      <w:t>EJERCICIOS</w:t>
    </w:r>
    <w:r w:rsidR="00E31E52">
      <w:rPr>
        <w:rFonts w:ascii="Calibri" w:hAnsi="Calibri" w:cs="Calibri"/>
        <w:b/>
        <w:caps/>
        <w:sz w:val="22"/>
        <w:szCs w:val="22"/>
      </w:rPr>
      <w:t xml:space="preserve"> nº</w:t>
    </w:r>
    <w:r w:rsidR="005F293A">
      <w:rPr>
        <w:rFonts w:ascii="Calibri" w:hAnsi="Calibri" w:cs="Calibri"/>
        <w:b/>
        <w:caps/>
        <w:sz w:val="22"/>
        <w:szCs w:val="22"/>
      </w:rPr>
      <w:t>3</w:t>
    </w:r>
  </w:p>
  <w:p w14:paraId="7C5842B4" w14:textId="02178B57" w:rsidR="00A96C49" w:rsidRDefault="00A96C49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  <w:p w14:paraId="5C4942AC" w14:textId="77777777" w:rsidR="006611A1" w:rsidRPr="00B56639" w:rsidRDefault="006611A1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0C"/>
    <w:multiLevelType w:val="hybridMultilevel"/>
    <w:tmpl w:val="43580D92"/>
    <w:lvl w:ilvl="0" w:tplc="8638A0BE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51C29A7"/>
    <w:multiLevelType w:val="hybridMultilevel"/>
    <w:tmpl w:val="9F84FC16"/>
    <w:lvl w:ilvl="0" w:tplc="E6861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12274"/>
    <w:multiLevelType w:val="hybridMultilevel"/>
    <w:tmpl w:val="1B0CF62C"/>
    <w:lvl w:ilvl="0" w:tplc="B5A28E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1202E"/>
    <w:multiLevelType w:val="hybridMultilevel"/>
    <w:tmpl w:val="4BF6AA1C"/>
    <w:lvl w:ilvl="0" w:tplc="89D2B65C">
      <w:start w:val="1"/>
      <w:numFmt w:val="lowerLetter"/>
      <w:lvlText w:val="%1)"/>
      <w:lvlJc w:val="left"/>
      <w:pPr>
        <w:ind w:left="1425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0FCE7F1C"/>
    <w:multiLevelType w:val="hybridMultilevel"/>
    <w:tmpl w:val="3AF2A3B4"/>
    <w:lvl w:ilvl="0" w:tplc="61F2FAE0">
      <w:start w:val="5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34DB8"/>
    <w:multiLevelType w:val="hybridMultilevel"/>
    <w:tmpl w:val="6D24A09C"/>
    <w:lvl w:ilvl="0" w:tplc="5C98CE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A420B"/>
    <w:multiLevelType w:val="hybridMultilevel"/>
    <w:tmpl w:val="AC4A0C3E"/>
    <w:lvl w:ilvl="0" w:tplc="1CFC3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F41A0"/>
    <w:multiLevelType w:val="hybridMultilevel"/>
    <w:tmpl w:val="E00EFCD4"/>
    <w:lvl w:ilvl="0" w:tplc="0C0A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23CF0540"/>
    <w:multiLevelType w:val="hybridMultilevel"/>
    <w:tmpl w:val="E22E8672"/>
    <w:lvl w:ilvl="0" w:tplc="A42CB868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46C08FC"/>
    <w:multiLevelType w:val="hybridMultilevel"/>
    <w:tmpl w:val="39327EFA"/>
    <w:lvl w:ilvl="0" w:tplc="A7F6F83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4F20A77"/>
    <w:multiLevelType w:val="hybridMultilevel"/>
    <w:tmpl w:val="D460FFC8"/>
    <w:lvl w:ilvl="0" w:tplc="CB2AC34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53D4B13"/>
    <w:multiLevelType w:val="hybridMultilevel"/>
    <w:tmpl w:val="0D98D2F4"/>
    <w:lvl w:ilvl="0" w:tplc="53380B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7491F"/>
    <w:multiLevelType w:val="hybridMultilevel"/>
    <w:tmpl w:val="5BC88BF0"/>
    <w:lvl w:ilvl="0" w:tplc="2188C9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28021A21"/>
    <w:multiLevelType w:val="hybridMultilevel"/>
    <w:tmpl w:val="6A06C12E"/>
    <w:lvl w:ilvl="0" w:tplc="740EAFF2">
      <w:start w:val="1"/>
      <w:numFmt w:val="upperRoman"/>
      <w:lvlText w:val="%1-"/>
      <w:lvlJc w:val="left"/>
      <w:pPr>
        <w:ind w:left="60" w:hanging="720"/>
      </w:pPr>
      <w:rPr>
        <w:rFonts w:ascii="Calibri" w:hAnsi="Calibri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420" w:hanging="360"/>
      </w:pPr>
    </w:lvl>
    <w:lvl w:ilvl="2" w:tplc="340A001B" w:tentative="1">
      <w:start w:val="1"/>
      <w:numFmt w:val="lowerRoman"/>
      <w:lvlText w:val="%3."/>
      <w:lvlJc w:val="right"/>
      <w:pPr>
        <w:ind w:left="1140" w:hanging="180"/>
      </w:pPr>
    </w:lvl>
    <w:lvl w:ilvl="3" w:tplc="340A000F" w:tentative="1">
      <w:start w:val="1"/>
      <w:numFmt w:val="decimal"/>
      <w:lvlText w:val="%4."/>
      <w:lvlJc w:val="left"/>
      <w:pPr>
        <w:ind w:left="1860" w:hanging="360"/>
      </w:pPr>
    </w:lvl>
    <w:lvl w:ilvl="4" w:tplc="340A0019" w:tentative="1">
      <w:start w:val="1"/>
      <w:numFmt w:val="lowerLetter"/>
      <w:lvlText w:val="%5."/>
      <w:lvlJc w:val="left"/>
      <w:pPr>
        <w:ind w:left="2580" w:hanging="360"/>
      </w:pPr>
    </w:lvl>
    <w:lvl w:ilvl="5" w:tplc="340A001B" w:tentative="1">
      <w:start w:val="1"/>
      <w:numFmt w:val="lowerRoman"/>
      <w:lvlText w:val="%6."/>
      <w:lvlJc w:val="right"/>
      <w:pPr>
        <w:ind w:left="3300" w:hanging="180"/>
      </w:pPr>
    </w:lvl>
    <w:lvl w:ilvl="6" w:tplc="340A000F" w:tentative="1">
      <w:start w:val="1"/>
      <w:numFmt w:val="decimal"/>
      <w:lvlText w:val="%7."/>
      <w:lvlJc w:val="left"/>
      <w:pPr>
        <w:ind w:left="4020" w:hanging="360"/>
      </w:pPr>
    </w:lvl>
    <w:lvl w:ilvl="7" w:tplc="340A0019" w:tentative="1">
      <w:start w:val="1"/>
      <w:numFmt w:val="lowerLetter"/>
      <w:lvlText w:val="%8."/>
      <w:lvlJc w:val="left"/>
      <w:pPr>
        <w:ind w:left="4740" w:hanging="360"/>
      </w:pPr>
    </w:lvl>
    <w:lvl w:ilvl="8" w:tplc="340A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4" w15:restartNumberingAfterBreak="0">
    <w:nsid w:val="28D40640"/>
    <w:multiLevelType w:val="hybridMultilevel"/>
    <w:tmpl w:val="58EA9E14"/>
    <w:lvl w:ilvl="0" w:tplc="6464BC1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 w15:restartNumberingAfterBreak="0">
    <w:nsid w:val="28D52DBA"/>
    <w:multiLevelType w:val="hybridMultilevel"/>
    <w:tmpl w:val="0E949F5C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C002D2C"/>
    <w:multiLevelType w:val="hybridMultilevel"/>
    <w:tmpl w:val="4FB662FA"/>
    <w:lvl w:ilvl="0" w:tplc="F676A862">
      <w:start w:val="49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A75083"/>
    <w:multiLevelType w:val="hybridMultilevel"/>
    <w:tmpl w:val="A610328E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3488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94A3A"/>
    <w:multiLevelType w:val="hybridMultilevel"/>
    <w:tmpl w:val="51464CAE"/>
    <w:lvl w:ilvl="0" w:tplc="B6AEB5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8A237C"/>
    <w:multiLevelType w:val="hybridMultilevel"/>
    <w:tmpl w:val="6F48A03C"/>
    <w:lvl w:ilvl="0" w:tplc="9FEA77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AE7FF1"/>
    <w:multiLevelType w:val="hybridMultilevel"/>
    <w:tmpl w:val="184A5642"/>
    <w:lvl w:ilvl="0" w:tplc="0AEC6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2EC4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90580"/>
    <w:multiLevelType w:val="hybridMultilevel"/>
    <w:tmpl w:val="499EC07A"/>
    <w:lvl w:ilvl="0" w:tplc="05502E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2" w15:restartNumberingAfterBreak="0">
    <w:nsid w:val="4134296C"/>
    <w:multiLevelType w:val="hybridMultilevel"/>
    <w:tmpl w:val="E898C4B4"/>
    <w:lvl w:ilvl="0" w:tplc="5BE82C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1438E2"/>
    <w:multiLevelType w:val="hybridMultilevel"/>
    <w:tmpl w:val="7F72DB40"/>
    <w:lvl w:ilvl="0" w:tplc="340A0017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4" w15:restartNumberingAfterBreak="0">
    <w:nsid w:val="4C1912A7"/>
    <w:multiLevelType w:val="hybridMultilevel"/>
    <w:tmpl w:val="ACACCDBC"/>
    <w:lvl w:ilvl="0" w:tplc="311662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3551F4"/>
    <w:multiLevelType w:val="hybridMultilevel"/>
    <w:tmpl w:val="ED6265B2"/>
    <w:lvl w:ilvl="0" w:tplc="D96CAD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A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D3BF66D"/>
    <w:multiLevelType w:val="hybridMultilevel"/>
    <w:tmpl w:val="8F52CE1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F91426D"/>
    <w:multiLevelType w:val="hybridMultilevel"/>
    <w:tmpl w:val="DF10FB58"/>
    <w:lvl w:ilvl="0" w:tplc="7B88B0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66D8"/>
    <w:multiLevelType w:val="hybridMultilevel"/>
    <w:tmpl w:val="0AFE1402"/>
    <w:lvl w:ilvl="0" w:tplc="05DAF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177079"/>
    <w:multiLevelType w:val="hybridMultilevel"/>
    <w:tmpl w:val="A6C2F6C6"/>
    <w:lvl w:ilvl="0" w:tplc="AFC49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3D0A3C"/>
    <w:multiLevelType w:val="hybridMultilevel"/>
    <w:tmpl w:val="9B909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E3493"/>
    <w:multiLevelType w:val="hybridMultilevel"/>
    <w:tmpl w:val="E9E6C778"/>
    <w:lvl w:ilvl="0" w:tplc="9006C68E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 w15:restartNumberingAfterBreak="0">
    <w:nsid w:val="5D5F4F83"/>
    <w:multiLevelType w:val="hybridMultilevel"/>
    <w:tmpl w:val="368627C0"/>
    <w:lvl w:ilvl="0" w:tplc="EEA85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1F03B5"/>
    <w:multiLevelType w:val="hybridMultilevel"/>
    <w:tmpl w:val="C17C4240"/>
    <w:lvl w:ilvl="0" w:tplc="6B5AC9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5" w15:restartNumberingAfterBreak="0">
    <w:nsid w:val="63713608"/>
    <w:multiLevelType w:val="hybridMultilevel"/>
    <w:tmpl w:val="D712639A"/>
    <w:lvl w:ilvl="0" w:tplc="D0420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037862"/>
    <w:multiLevelType w:val="hybridMultilevel"/>
    <w:tmpl w:val="519AFAC2"/>
    <w:lvl w:ilvl="0" w:tplc="93A0D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661DEC"/>
    <w:multiLevelType w:val="hybridMultilevel"/>
    <w:tmpl w:val="C5D4CFAA"/>
    <w:lvl w:ilvl="0" w:tplc="340A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702A47DD"/>
    <w:multiLevelType w:val="hybridMultilevel"/>
    <w:tmpl w:val="E034C980"/>
    <w:lvl w:ilvl="0" w:tplc="88E895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C84659"/>
    <w:multiLevelType w:val="hybridMultilevel"/>
    <w:tmpl w:val="C614A1BE"/>
    <w:lvl w:ilvl="0" w:tplc="8884AF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597DC2"/>
    <w:multiLevelType w:val="hybridMultilevel"/>
    <w:tmpl w:val="F4E0012E"/>
    <w:lvl w:ilvl="0" w:tplc="E092DE7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1" w15:restartNumberingAfterBreak="0">
    <w:nsid w:val="72BF62D1"/>
    <w:multiLevelType w:val="hybridMultilevel"/>
    <w:tmpl w:val="768675F8"/>
    <w:lvl w:ilvl="0" w:tplc="063EB7D2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2" w15:restartNumberingAfterBreak="0">
    <w:nsid w:val="72F97A15"/>
    <w:multiLevelType w:val="hybridMultilevel"/>
    <w:tmpl w:val="D55263A2"/>
    <w:lvl w:ilvl="0" w:tplc="598A70E8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3" w15:restartNumberingAfterBreak="0">
    <w:nsid w:val="79546030"/>
    <w:multiLevelType w:val="hybridMultilevel"/>
    <w:tmpl w:val="6C46193C"/>
    <w:lvl w:ilvl="0" w:tplc="EB2A62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C074F5"/>
    <w:multiLevelType w:val="hybridMultilevel"/>
    <w:tmpl w:val="7F963CE4"/>
    <w:lvl w:ilvl="0" w:tplc="6DDAAF0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147AEA"/>
    <w:multiLevelType w:val="hybridMultilevel"/>
    <w:tmpl w:val="71B2497A"/>
    <w:lvl w:ilvl="0" w:tplc="62F82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7B676672"/>
    <w:multiLevelType w:val="hybridMultilevel"/>
    <w:tmpl w:val="B1105CF2"/>
    <w:lvl w:ilvl="0" w:tplc="1E66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4D7B8F"/>
    <w:multiLevelType w:val="hybridMultilevel"/>
    <w:tmpl w:val="4CBA020E"/>
    <w:lvl w:ilvl="0" w:tplc="154EA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5"/>
  </w:num>
  <w:num w:numId="3">
    <w:abstractNumId w:val="27"/>
  </w:num>
  <w:num w:numId="4">
    <w:abstractNumId w:val="21"/>
  </w:num>
  <w:num w:numId="5">
    <w:abstractNumId w:val="14"/>
  </w:num>
  <w:num w:numId="6">
    <w:abstractNumId w:val="34"/>
  </w:num>
  <w:num w:numId="7">
    <w:abstractNumId w:val="40"/>
  </w:num>
  <w:num w:numId="8">
    <w:abstractNumId w:val="42"/>
  </w:num>
  <w:num w:numId="9">
    <w:abstractNumId w:val="10"/>
  </w:num>
  <w:num w:numId="10">
    <w:abstractNumId w:val="30"/>
  </w:num>
  <w:num w:numId="11">
    <w:abstractNumId w:val="22"/>
  </w:num>
  <w:num w:numId="12">
    <w:abstractNumId w:val="43"/>
  </w:num>
  <w:num w:numId="13">
    <w:abstractNumId w:val="33"/>
  </w:num>
  <w:num w:numId="14">
    <w:abstractNumId w:val="2"/>
  </w:num>
  <w:num w:numId="15">
    <w:abstractNumId w:val="41"/>
  </w:num>
  <w:num w:numId="16">
    <w:abstractNumId w:val="5"/>
  </w:num>
  <w:num w:numId="17">
    <w:abstractNumId w:val="46"/>
  </w:num>
  <w:num w:numId="18">
    <w:abstractNumId w:val="11"/>
  </w:num>
  <w:num w:numId="19">
    <w:abstractNumId w:val="32"/>
  </w:num>
  <w:num w:numId="20">
    <w:abstractNumId w:val="6"/>
  </w:num>
  <w:num w:numId="21">
    <w:abstractNumId w:val="26"/>
  </w:num>
  <w:num w:numId="22">
    <w:abstractNumId w:val="16"/>
  </w:num>
  <w:num w:numId="23">
    <w:abstractNumId w:val="4"/>
  </w:num>
  <w:num w:numId="24">
    <w:abstractNumId w:val="28"/>
  </w:num>
  <w:num w:numId="25">
    <w:abstractNumId w:val="38"/>
  </w:num>
  <w:num w:numId="26">
    <w:abstractNumId w:val="8"/>
  </w:num>
  <w:num w:numId="27">
    <w:abstractNumId w:val="9"/>
  </w:num>
  <w:num w:numId="28">
    <w:abstractNumId w:val="24"/>
  </w:num>
  <w:num w:numId="29">
    <w:abstractNumId w:val="1"/>
  </w:num>
  <w:num w:numId="30">
    <w:abstractNumId w:val="44"/>
  </w:num>
  <w:num w:numId="31">
    <w:abstractNumId w:val="7"/>
  </w:num>
  <w:num w:numId="32">
    <w:abstractNumId w:val="3"/>
  </w:num>
  <w:num w:numId="33">
    <w:abstractNumId w:val="0"/>
  </w:num>
  <w:num w:numId="34">
    <w:abstractNumId w:val="17"/>
  </w:num>
  <w:num w:numId="35">
    <w:abstractNumId w:val="45"/>
  </w:num>
  <w:num w:numId="36">
    <w:abstractNumId w:val="47"/>
  </w:num>
  <w:num w:numId="37">
    <w:abstractNumId w:val="39"/>
  </w:num>
  <w:num w:numId="38">
    <w:abstractNumId w:val="20"/>
  </w:num>
  <w:num w:numId="39">
    <w:abstractNumId w:val="12"/>
  </w:num>
  <w:num w:numId="40">
    <w:abstractNumId w:val="36"/>
  </w:num>
  <w:num w:numId="41">
    <w:abstractNumId w:val="25"/>
  </w:num>
  <w:num w:numId="42">
    <w:abstractNumId w:val="15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3"/>
  </w:num>
  <w:num w:numId="46">
    <w:abstractNumId w:val="23"/>
  </w:num>
  <w:num w:numId="47">
    <w:abstractNumId w:val="18"/>
  </w:num>
  <w:num w:numId="4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B7"/>
    <w:rsid w:val="000053D7"/>
    <w:rsid w:val="000066D7"/>
    <w:rsid w:val="000367FE"/>
    <w:rsid w:val="000411F4"/>
    <w:rsid w:val="00044E28"/>
    <w:rsid w:val="00046BC9"/>
    <w:rsid w:val="00050934"/>
    <w:rsid w:val="00054838"/>
    <w:rsid w:val="00071748"/>
    <w:rsid w:val="00076D4F"/>
    <w:rsid w:val="00096B57"/>
    <w:rsid w:val="000A6C5F"/>
    <w:rsid w:val="000B1A45"/>
    <w:rsid w:val="000B7E13"/>
    <w:rsid w:val="000C295B"/>
    <w:rsid w:val="000C3EFE"/>
    <w:rsid w:val="000F4EC3"/>
    <w:rsid w:val="000F603C"/>
    <w:rsid w:val="000F79CE"/>
    <w:rsid w:val="001277E5"/>
    <w:rsid w:val="00161257"/>
    <w:rsid w:val="0017252C"/>
    <w:rsid w:val="00192E49"/>
    <w:rsid w:val="0019740D"/>
    <w:rsid w:val="001A05F2"/>
    <w:rsid w:val="001E20BE"/>
    <w:rsid w:val="001E3010"/>
    <w:rsid w:val="001E4B46"/>
    <w:rsid w:val="001F0940"/>
    <w:rsid w:val="001F59A4"/>
    <w:rsid w:val="00202153"/>
    <w:rsid w:val="00216085"/>
    <w:rsid w:val="002278BC"/>
    <w:rsid w:val="0023427F"/>
    <w:rsid w:val="002406E3"/>
    <w:rsid w:val="00243367"/>
    <w:rsid w:val="002477CF"/>
    <w:rsid w:val="002638BA"/>
    <w:rsid w:val="00264F2D"/>
    <w:rsid w:val="00265F7E"/>
    <w:rsid w:val="0027242B"/>
    <w:rsid w:val="002852E3"/>
    <w:rsid w:val="00292016"/>
    <w:rsid w:val="002A515A"/>
    <w:rsid w:val="002C085E"/>
    <w:rsid w:val="002C4290"/>
    <w:rsid w:val="002D3522"/>
    <w:rsid w:val="002D6500"/>
    <w:rsid w:val="002D689E"/>
    <w:rsid w:val="002E018A"/>
    <w:rsid w:val="002E4B58"/>
    <w:rsid w:val="002E51DB"/>
    <w:rsid w:val="002F20F3"/>
    <w:rsid w:val="002F3AE8"/>
    <w:rsid w:val="002F3BE8"/>
    <w:rsid w:val="002F3C8D"/>
    <w:rsid w:val="00300C4D"/>
    <w:rsid w:val="00304933"/>
    <w:rsid w:val="00322B8A"/>
    <w:rsid w:val="0032582B"/>
    <w:rsid w:val="003335BB"/>
    <w:rsid w:val="00342BE3"/>
    <w:rsid w:val="00343D4A"/>
    <w:rsid w:val="0034558D"/>
    <w:rsid w:val="00352F53"/>
    <w:rsid w:val="00395355"/>
    <w:rsid w:val="003A4864"/>
    <w:rsid w:val="003A4F3F"/>
    <w:rsid w:val="003D2C6A"/>
    <w:rsid w:val="003D444D"/>
    <w:rsid w:val="003E0F1D"/>
    <w:rsid w:val="003E4915"/>
    <w:rsid w:val="004029C1"/>
    <w:rsid w:val="004059D0"/>
    <w:rsid w:val="00410203"/>
    <w:rsid w:val="004161F5"/>
    <w:rsid w:val="004253C9"/>
    <w:rsid w:val="00434987"/>
    <w:rsid w:val="00444547"/>
    <w:rsid w:val="0045391D"/>
    <w:rsid w:val="00457C88"/>
    <w:rsid w:val="00471D9C"/>
    <w:rsid w:val="00480301"/>
    <w:rsid w:val="00487E11"/>
    <w:rsid w:val="00487E2F"/>
    <w:rsid w:val="004A39D6"/>
    <w:rsid w:val="004B19D0"/>
    <w:rsid w:val="004B3CE4"/>
    <w:rsid w:val="004C2F0C"/>
    <w:rsid w:val="004C414B"/>
    <w:rsid w:val="004C4FED"/>
    <w:rsid w:val="004E104A"/>
    <w:rsid w:val="004E625F"/>
    <w:rsid w:val="004F1D76"/>
    <w:rsid w:val="004F51A9"/>
    <w:rsid w:val="0050568E"/>
    <w:rsid w:val="0051115D"/>
    <w:rsid w:val="005359F9"/>
    <w:rsid w:val="0055497F"/>
    <w:rsid w:val="00555785"/>
    <w:rsid w:val="00562058"/>
    <w:rsid w:val="00592CC2"/>
    <w:rsid w:val="0059307F"/>
    <w:rsid w:val="00595292"/>
    <w:rsid w:val="005A3F5D"/>
    <w:rsid w:val="005A77DE"/>
    <w:rsid w:val="005B35EE"/>
    <w:rsid w:val="005C212C"/>
    <w:rsid w:val="005F293A"/>
    <w:rsid w:val="0060414B"/>
    <w:rsid w:val="00614507"/>
    <w:rsid w:val="006169D1"/>
    <w:rsid w:val="0062240A"/>
    <w:rsid w:val="006256E7"/>
    <w:rsid w:val="006335C1"/>
    <w:rsid w:val="00637896"/>
    <w:rsid w:val="00637DD2"/>
    <w:rsid w:val="00643E62"/>
    <w:rsid w:val="006611A1"/>
    <w:rsid w:val="00672B92"/>
    <w:rsid w:val="00672F55"/>
    <w:rsid w:val="00676918"/>
    <w:rsid w:val="00691698"/>
    <w:rsid w:val="006B4FA2"/>
    <w:rsid w:val="006D7380"/>
    <w:rsid w:val="006E5165"/>
    <w:rsid w:val="0073416D"/>
    <w:rsid w:val="00746BFD"/>
    <w:rsid w:val="00750E39"/>
    <w:rsid w:val="00760E77"/>
    <w:rsid w:val="00762972"/>
    <w:rsid w:val="00773F4C"/>
    <w:rsid w:val="0077477C"/>
    <w:rsid w:val="00775956"/>
    <w:rsid w:val="00782CEF"/>
    <w:rsid w:val="007830D4"/>
    <w:rsid w:val="00784600"/>
    <w:rsid w:val="00787EBE"/>
    <w:rsid w:val="00791DDB"/>
    <w:rsid w:val="0079239F"/>
    <w:rsid w:val="00794223"/>
    <w:rsid w:val="007A305B"/>
    <w:rsid w:val="007B646E"/>
    <w:rsid w:val="007C154A"/>
    <w:rsid w:val="007E0D31"/>
    <w:rsid w:val="007E5301"/>
    <w:rsid w:val="007F7F25"/>
    <w:rsid w:val="008009CF"/>
    <w:rsid w:val="008123F2"/>
    <w:rsid w:val="00814054"/>
    <w:rsid w:val="00825F33"/>
    <w:rsid w:val="0083624A"/>
    <w:rsid w:val="00846413"/>
    <w:rsid w:val="0085103B"/>
    <w:rsid w:val="00872F85"/>
    <w:rsid w:val="008771F2"/>
    <w:rsid w:val="008957E2"/>
    <w:rsid w:val="008A410D"/>
    <w:rsid w:val="008A4A57"/>
    <w:rsid w:val="008D0F21"/>
    <w:rsid w:val="008D4252"/>
    <w:rsid w:val="008E6A92"/>
    <w:rsid w:val="008F1DC4"/>
    <w:rsid w:val="008F35BC"/>
    <w:rsid w:val="008F6CC4"/>
    <w:rsid w:val="00901FBC"/>
    <w:rsid w:val="00921882"/>
    <w:rsid w:val="009254B4"/>
    <w:rsid w:val="0093770F"/>
    <w:rsid w:val="00942B66"/>
    <w:rsid w:val="00947AEB"/>
    <w:rsid w:val="0095076D"/>
    <w:rsid w:val="009802B9"/>
    <w:rsid w:val="0099767F"/>
    <w:rsid w:val="009A365E"/>
    <w:rsid w:val="009A51D0"/>
    <w:rsid w:val="009C1C52"/>
    <w:rsid w:val="009D5730"/>
    <w:rsid w:val="009E76F8"/>
    <w:rsid w:val="009E7E20"/>
    <w:rsid w:val="00A03816"/>
    <w:rsid w:val="00A04AE4"/>
    <w:rsid w:val="00A06F1F"/>
    <w:rsid w:val="00A41F48"/>
    <w:rsid w:val="00A47676"/>
    <w:rsid w:val="00A50567"/>
    <w:rsid w:val="00A50874"/>
    <w:rsid w:val="00A51D9B"/>
    <w:rsid w:val="00A555DF"/>
    <w:rsid w:val="00A8043D"/>
    <w:rsid w:val="00A96C49"/>
    <w:rsid w:val="00A971D9"/>
    <w:rsid w:val="00AA2A4B"/>
    <w:rsid w:val="00AB537A"/>
    <w:rsid w:val="00AC41BA"/>
    <w:rsid w:val="00AC5307"/>
    <w:rsid w:val="00AC7EC1"/>
    <w:rsid w:val="00AD2537"/>
    <w:rsid w:val="00AD78E0"/>
    <w:rsid w:val="00AE1589"/>
    <w:rsid w:val="00AE28BC"/>
    <w:rsid w:val="00B02121"/>
    <w:rsid w:val="00B07373"/>
    <w:rsid w:val="00B16BD6"/>
    <w:rsid w:val="00B56639"/>
    <w:rsid w:val="00B579E7"/>
    <w:rsid w:val="00B677CD"/>
    <w:rsid w:val="00BA7463"/>
    <w:rsid w:val="00BB3966"/>
    <w:rsid w:val="00BB4D3B"/>
    <w:rsid w:val="00BC5F6D"/>
    <w:rsid w:val="00BE6D98"/>
    <w:rsid w:val="00BF59F9"/>
    <w:rsid w:val="00C305D6"/>
    <w:rsid w:val="00C55459"/>
    <w:rsid w:val="00C64C82"/>
    <w:rsid w:val="00C66A00"/>
    <w:rsid w:val="00C74221"/>
    <w:rsid w:val="00C74E22"/>
    <w:rsid w:val="00C86D12"/>
    <w:rsid w:val="00C873FB"/>
    <w:rsid w:val="00CA394F"/>
    <w:rsid w:val="00CB08E6"/>
    <w:rsid w:val="00CC1385"/>
    <w:rsid w:val="00CC7ACC"/>
    <w:rsid w:val="00CE1960"/>
    <w:rsid w:val="00CE1E08"/>
    <w:rsid w:val="00D014D7"/>
    <w:rsid w:val="00D02920"/>
    <w:rsid w:val="00D04A3F"/>
    <w:rsid w:val="00D13870"/>
    <w:rsid w:val="00D62BD1"/>
    <w:rsid w:val="00D65DF3"/>
    <w:rsid w:val="00D662ED"/>
    <w:rsid w:val="00D80655"/>
    <w:rsid w:val="00D84987"/>
    <w:rsid w:val="00DA2622"/>
    <w:rsid w:val="00DA2A99"/>
    <w:rsid w:val="00DB307C"/>
    <w:rsid w:val="00DB47F1"/>
    <w:rsid w:val="00DC3A7A"/>
    <w:rsid w:val="00DC72A5"/>
    <w:rsid w:val="00DE320F"/>
    <w:rsid w:val="00DF4740"/>
    <w:rsid w:val="00DF6DE9"/>
    <w:rsid w:val="00E13F7B"/>
    <w:rsid w:val="00E14D10"/>
    <w:rsid w:val="00E16A6A"/>
    <w:rsid w:val="00E31E52"/>
    <w:rsid w:val="00E45151"/>
    <w:rsid w:val="00E461E5"/>
    <w:rsid w:val="00E63387"/>
    <w:rsid w:val="00E80008"/>
    <w:rsid w:val="00E949D2"/>
    <w:rsid w:val="00EA27EC"/>
    <w:rsid w:val="00EC7FA0"/>
    <w:rsid w:val="00ED223C"/>
    <w:rsid w:val="00EE0F22"/>
    <w:rsid w:val="00EE3675"/>
    <w:rsid w:val="00EE71B7"/>
    <w:rsid w:val="00F07362"/>
    <w:rsid w:val="00F07499"/>
    <w:rsid w:val="00F4031D"/>
    <w:rsid w:val="00F4415F"/>
    <w:rsid w:val="00F562CD"/>
    <w:rsid w:val="00F633D3"/>
    <w:rsid w:val="00F64A2D"/>
    <w:rsid w:val="00F92483"/>
    <w:rsid w:val="00F97E5D"/>
    <w:rsid w:val="00FA4FAC"/>
    <w:rsid w:val="00FB09A9"/>
    <w:rsid w:val="00FB43B1"/>
    <w:rsid w:val="00FC362D"/>
    <w:rsid w:val="00FD3903"/>
    <w:rsid w:val="00FF227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F416418"/>
  <w15:docId w15:val="{9F9309F6-58B1-4F84-BD00-ADA110D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F3"/>
    <w:rPr>
      <w:rFonts w:ascii="Verdana" w:eastAsia="Times New Roman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2F2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F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20F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4031D"/>
    <w:rPr>
      <w:rFonts w:cs="Times New Roman"/>
      <w:color w:val="808080"/>
    </w:rPr>
  </w:style>
  <w:style w:type="table" w:styleId="Tablaconcuadrcula">
    <w:name w:val="Table Grid"/>
    <w:basedOn w:val="Tablanormal"/>
    <w:uiPriority w:val="59"/>
    <w:rsid w:val="00F633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rsid w:val="0034558D"/>
    <w:pPr>
      <w:ind w:left="1122" w:hanging="1122"/>
      <w:jc w:val="both"/>
    </w:pPr>
    <w:rPr>
      <w:i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4558D"/>
    <w:rPr>
      <w:rFonts w:ascii="Verdana" w:hAnsi="Verdana" w:cs="Times New Roman"/>
      <w:i/>
    </w:rPr>
  </w:style>
  <w:style w:type="paragraph" w:customStyle="1" w:styleId="Default">
    <w:name w:val="Default"/>
    <w:uiPriority w:val="99"/>
    <w:rsid w:val="00434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binadas">
    <w:name w:val="combinadas"/>
    <w:basedOn w:val="Default"/>
    <w:next w:val="Default"/>
    <w:uiPriority w:val="99"/>
    <w:rsid w:val="00434987"/>
    <w:rPr>
      <w:rFonts w:ascii="Arial" w:hAnsi="Arial"/>
      <w:color w:val="auto"/>
    </w:rPr>
  </w:style>
  <w:style w:type="paragraph" w:styleId="Sangra2detindependiente">
    <w:name w:val="Body Text Indent 2"/>
    <w:basedOn w:val="Normal"/>
    <w:link w:val="Sangra2detindependienteCar"/>
    <w:uiPriority w:val="99"/>
    <w:rsid w:val="00434987"/>
    <w:pPr>
      <w:spacing w:after="120" w:line="480" w:lineRule="auto"/>
      <w:ind w:left="283"/>
    </w:pPr>
    <w:rPr>
      <w:rFonts w:ascii="Times New Roman" w:hAnsi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34987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DC72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wmf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c\A&#241;o%202010\Tercero%20medio%20Electivo\Guias\Guia%20N&#176;1%20de%20sistemas%20de%20ecuacio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5D0D-808A-49BA-99A1-F6251A33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Guia N°1 de sistemas de ecuaciones</Template>
  <TotalTime>4</TotalTime>
  <Pages>4</Pages>
  <Words>562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Hewlett-Packard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Nombre de usuario</dc:creator>
  <cp:keywords/>
  <dc:description/>
  <cp:lastModifiedBy>naseyah@gmail.com</cp:lastModifiedBy>
  <cp:revision>2</cp:revision>
  <cp:lastPrinted>2019-08-29T14:51:00Z</cp:lastPrinted>
  <dcterms:created xsi:type="dcterms:W3CDTF">2020-04-27T19:22:00Z</dcterms:created>
  <dcterms:modified xsi:type="dcterms:W3CDTF">2020-04-27T19:22:00Z</dcterms:modified>
</cp:coreProperties>
</file>